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15" w:rsidRPr="00031C15" w:rsidRDefault="00031C15" w:rsidP="00AC0A88">
      <w:pPr>
        <w:framePr w:w="3069" w:h="1837" w:hSpace="142" w:wrap="around" w:vAnchor="text" w:hAnchor="page" w:x="7815" w:y="107"/>
        <w:tabs>
          <w:tab w:val="left" w:pos="2977"/>
        </w:tabs>
        <w:rPr>
          <w:rFonts w:ascii="AMS" w:hAnsi="AMS"/>
          <w:b/>
          <w:sz w:val="22"/>
          <w:szCs w:val="22"/>
        </w:rPr>
      </w:pPr>
      <w:r w:rsidRPr="00031C15">
        <w:rPr>
          <w:rFonts w:ascii="AMS" w:hAnsi="AMS"/>
          <w:b/>
          <w:sz w:val="22"/>
          <w:szCs w:val="22"/>
        </w:rPr>
        <w:t>GÜLTIG FÜR DIE FÖRDERPERIODE 2007 – 2013!!!</w:t>
      </w:r>
    </w:p>
    <w:p w:rsidR="00031C15" w:rsidRDefault="00031C15" w:rsidP="00AC0A88">
      <w:pPr>
        <w:framePr w:w="3069" w:h="1837" w:hSpace="142" w:wrap="around" w:vAnchor="text" w:hAnchor="page" w:x="7815" w:y="107"/>
        <w:tabs>
          <w:tab w:val="left" w:pos="2977"/>
        </w:tabs>
        <w:rPr>
          <w:rFonts w:ascii="AMS" w:hAnsi="AMS"/>
          <w:sz w:val="22"/>
          <w:szCs w:val="22"/>
        </w:rPr>
      </w:pPr>
    </w:p>
    <w:p w:rsidR="007E06B0" w:rsidRDefault="007E06B0" w:rsidP="00AC0A88">
      <w:pPr>
        <w:framePr w:w="3069" w:h="1837" w:hSpace="142" w:wrap="around" w:vAnchor="text" w:hAnchor="page" w:x="7815" w:y="107"/>
        <w:tabs>
          <w:tab w:val="left" w:pos="2977"/>
        </w:tabs>
        <w:rPr>
          <w:rFonts w:ascii="AMS" w:hAnsi="AMS"/>
          <w:sz w:val="22"/>
          <w:szCs w:val="22"/>
        </w:rPr>
      </w:pPr>
    </w:p>
    <w:p w:rsidR="007E06B0" w:rsidRDefault="007E06B0" w:rsidP="00AC0A88">
      <w:pPr>
        <w:framePr w:w="3069" w:h="1837" w:hSpace="142" w:wrap="around" w:vAnchor="text" w:hAnchor="page" w:x="7815" w:y="107"/>
        <w:tabs>
          <w:tab w:val="left" w:pos="2977"/>
        </w:tabs>
        <w:rPr>
          <w:rFonts w:ascii="AMS" w:hAnsi="AMS"/>
          <w:sz w:val="22"/>
          <w:szCs w:val="22"/>
        </w:rPr>
      </w:pPr>
    </w:p>
    <w:p w:rsidR="007E06B0" w:rsidRPr="00031C15" w:rsidRDefault="007E06B0" w:rsidP="00AC0A88">
      <w:pPr>
        <w:framePr w:w="3069" w:h="1837" w:hSpace="142" w:wrap="around" w:vAnchor="text" w:hAnchor="page" w:x="7815" w:y="107"/>
        <w:tabs>
          <w:tab w:val="left" w:pos="2977"/>
        </w:tabs>
        <w:rPr>
          <w:rFonts w:ascii="AMS" w:hAnsi="AMS"/>
          <w:sz w:val="22"/>
          <w:szCs w:val="22"/>
        </w:rPr>
      </w:pPr>
    </w:p>
    <w:p w:rsidR="00E67FEC" w:rsidRDefault="00E67FEC" w:rsidP="00AC0A88">
      <w:pPr>
        <w:framePr w:w="3069" w:h="1837" w:hSpace="142" w:wrap="around" w:vAnchor="text" w:hAnchor="page" w:x="7815" w:y="107"/>
        <w:tabs>
          <w:tab w:val="left" w:pos="3261"/>
        </w:tabs>
        <w:rPr>
          <w:rFonts w:ascii="AMS" w:hAnsi="AMS"/>
          <w:sz w:val="18"/>
        </w:rPr>
      </w:pPr>
      <w:r w:rsidRPr="00031C15">
        <w:rPr>
          <w:rFonts w:ascii="AMS" w:hAnsi="AMS"/>
          <w:sz w:val="18"/>
        </w:rPr>
        <w:t>eingelangt am:</w:t>
      </w:r>
      <w:r w:rsidR="00031C15">
        <w:rPr>
          <w:rFonts w:ascii="AMS" w:hAnsi="AMS"/>
          <w:sz w:val="18"/>
        </w:rPr>
        <w:t xml:space="preserve"> </w:t>
      </w:r>
      <w:r w:rsidRPr="00031C15">
        <w:rPr>
          <w:rFonts w:ascii="AMS" w:hAnsi="AMS"/>
          <w:sz w:val="18"/>
          <w:u w:val="single"/>
        </w:rPr>
        <w:tab/>
      </w:r>
    </w:p>
    <w:p w:rsidR="00E67FEC" w:rsidRPr="008447D8" w:rsidRDefault="00E67FEC" w:rsidP="008447D8">
      <w:pPr>
        <w:framePr w:w="4341" w:h="1085" w:hSpace="142" w:wrap="around" w:vAnchor="text" w:hAnchor="page" w:x="795" w:y="107"/>
        <w:spacing w:line="240" w:lineRule="atLeast"/>
        <w:rPr>
          <w:rFonts w:ascii="AMS" w:hAnsi="AMS"/>
          <w:b/>
          <w:sz w:val="22"/>
          <w:szCs w:val="22"/>
        </w:rPr>
      </w:pPr>
      <w:r w:rsidRPr="008447D8">
        <w:rPr>
          <w:rFonts w:ascii="AMS" w:hAnsi="AMS"/>
          <w:b/>
          <w:sz w:val="22"/>
          <w:szCs w:val="22"/>
        </w:rPr>
        <w:t>Arbeitsmarktservice</w:t>
      </w:r>
      <w:r w:rsidR="00031C15" w:rsidRPr="008447D8">
        <w:rPr>
          <w:rFonts w:ascii="AMS" w:hAnsi="AMS"/>
          <w:b/>
          <w:sz w:val="22"/>
          <w:szCs w:val="22"/>
        </w:rPr>
        <w:t xml:space="preserve"> </w:t>
      </w:r>
      <w:r w:rsidRPr="008447D8">
        <w:rPr>
          <w:rFonts w:ascii="AMS" w:hAnsi="AMS"/>
          <w:b/>
          <w:sz w:val="22"/>
          <w:szCs w:val="22"/>
        </w:rPr>
        <w:t>Salzburg</w:t>
      </w:r>
    </w:p>
    <w:p w:rsidR="00E67FEC" w:rsidRPr="00031C15" w:rsidRDefault="00E67FEC" w:rsidP="008447D8">
      <w:pPr>
        <w:framePr w:w="4341" w:h="1085" w:hSpace="142" w:wrap="around" w:vAnchor="text" w:hAnchor="page" w:x="795" w:y="107"/>
        <w:spacing w:line="240" w:lineRule="atLeast"/>
        <w:rPr>
          <w:rFonts w:ascii="AMS" w:hAnsi="AMS"/>
          <w:sz w:val="22"/>
          <w:szCs w:val="22"/>
        </w:rPr>
      </w:pPr>
      <w:r w:rsidRPr="00031C15">
        <w:rPr>
          <w:rFonts w:ascii="AMS" w:hAnsi="AMS"/>
          <w:sz w:val="22"/>
          <w:szCs w:val="22"/>
        </w:rPr>
        <w:t>Regionale Geschäftsstelle</w:t>
      </w:r>
    </w:p>
    <w:p w:rsidR="00E67FEC" w:rsidRPr="00031C15" w:rsidRDefault="00E67FEC" w:rsidP="008447D8">
      <w:pPr>
        <w:framePr w:w="4341" w:h="1085" w:hSpace="142" w:wrap="around" w:vAnchor="text" w:hAnchor="page" w:x="795" w:y="107"/>
        <w:spacing w:line="240" w:lineRule="atLeast"/>
        <w:rPr>
          <w:rFonts w:ascii="AMS" w:hAnsi="AMS"/>
          <w:sz w:val="22"/>
          <w:szCs w:val="22"/>
        </w:rPr>
      </w:pPr>
      <w:r w:rsidRPr="00031C15">
        <w:rPr>
          <w:rFonts w:ascii="AMS" w:hAnsi="AMS"/>
          <w:sz w:val="22"/>
          <w:szCs w:val="22"/>
        </w:rPr>
        <w:t>Auerspergstraße 67</w:t>
      </w:r>
    </w:p>
    <w:p w:rsidR="00E67FEC" w:rsidRPr="00031C15" w:rsidRDefault="00031C15" w:rsidP="008447D8">
      <w:pPr>
        <w:framePr w:w="4341" w:h="1085" w:hSpace="142" w:wrap="around" w:vAnchor="text" w:hAnchor="page" w:x="795" w:y="107"/>
        <w:spacing w:line="240" w:lineRule="atLeast"/>
        <w:rPr>
          <w:rFonts w:ascii="AMS" w:hAnsi="AMS"/>
          <w:sz w:val="22"/>
          <w:szCs w:val="22"/>
        </w:rPr>
      </w:pPr>
      <w:r w:rsidRPr="00031C15">
        <w:rPr>
          <w:rFonts w:ascii="AMS" w:hAnsi="AMS"/>
          <w:sz w:val="22"/>
          <w:szCs w:val="22"/>
        </w:rPr>
        <w:t xml:space="preserve">5020 </w:t>
      </w:r>
      <w:r w:rsidR="00C85A0D">
        <w:rPr>
          <w:rFonts w:ascii="AMS" w:hAnsi="AMS"/>
          <w:sz w:val="22"/>
          <w:szCs w:val="22"/>
        </w:rPr>
        <w:t xml:space="preserve"> </w:t>
      </w:r>
      <w:r w:rsidRPr="00031C15">
        <w:rPr>
          <w:rFonts w:ascii="AMS" w:hAnsi="AMS"/>
          <w:sz w:val="22"/>
          <w:szCs w:val="22"/>
        </w:rPr>
        <w:t>Salzburg</w:t>
      </w:r>
    </w:p>
    <w:p w:rsidR="00E67FEC" w:rsidRDefault="006D10F9">
      <w:pPr>
        <w:framePr w:hSpace="142" w:wrap="around" w:vAnchor="page" w:hAnchor="page" w:x="5178" w:y="433" w:anchorLock="1"/>
        <w:jc w:val="center"/>
        <w:rPr>
          <w:b/>
          <w:spacing w:val="100"/>
        </w:rPr>
      </w:pPr>
      <w:r>
        <w:rPr>
          <w:b/>
          <w:noProof/>
          <w:spacing w:val="100"/>
          <w:lang w:val="de-AT"/>
        </w:rPr>
        <w:drawing>
          <wp:inline distT="0" distB="0" distL="0" distR="0">
            <wp:extent cx="1562100" cy="5810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581025"/>
                    </a:xfrm>
                    <a:prstGeom prst="rect">
                      <a:avLst/>
                    </a:prstGeom>
                    <a:noFill/>
                    <a:ln>
                      <a:noFill/>
                    </a:ln>
                  </pic:spPr>
                </pic:pic>
              </a:graphicData>
            </a:graphic>
          </wp:inline>
        </w:drawing>
      </w:r>
    </w:p>
    <w:p w:rsidR="00E67FEC" w:rsidRPr="008447D8" w:rsidRDefault="00E67FEC">
      <w:pPr>
        <w:tabs>
          <w:tab w:val="left" w:pos="567"/>
          <w:tab w:val="left" w:pos="5954"/>
        </w:tabs>
        <w:rPr>
          <w:rFonts w:ascii="AMS" w:hAnsi="AMS"/>
          <w:sz w:val="22"/>
        </w:rPr>
      </w:pPr>
    </w:p>
    <w:p w:rsidR="00E67FEC" w:rsidRPr="008447D8" w:rsidRDefault="00E67FEC">
      <w:pPr>
        <w:tabs>
          <w:tab w:val="left" w:pos="5103"/>
        </w:tabs>
        <w:jc w:val="center"/>
        <w:rPr>
          <w:rFonts w:ascii="AMS" w:hAnsi="AMS"/>
          <w:spacing w:val="100"/>
          <w:sz w:val="22"/>
          <w:szCs w:val="22"/>
        </w:rPr>
      </w:pPr>
    </w:p>
    <w:p w:rsidR="00E67FEC" w:rsidRPr="008447D8" w:rsidRDefault="00E67FEC">
      <w:pPr>
        <w:tabs>
          <w:tab w:val="left" w:pos="5103"/>
        </w:tabs>
        <w:jc w:val="center"/>
        <w:rPr>
          <w:rFonts w:ascii="AMS" w:hAnsi="AMS"/>
          <w:spacing w:val="100"/>
          <w:sz w:val="22"/>
          <w:szCs w:val="22"/>
        </w:rPr>
      </w:pPr>
    </w:p>
    <w:p w:rsidR="008447D8" w:rsidRPr="008447D8" w:rsidRDefault="008447D8">
      <w:pPr>
        <w:tabs>
          <w:tab w:val="left" w:pos="5103"/>
        </w:tabs>
        <w:jc w:val="center"/>
        <w:rPr>
          <w:rFonts w:ascii="AMS" w:hAnsi="AMS"/>
          <w:spacing w:val="100"/>
          <w:sz w:val="22"/>
          <w:szCs w:val="22"/>
        </w:rPr>
      </w:pPr>
    </w:p>
    <w:p w:rsidR="00E67FEC" w:rsidRPr="008447D8" w:rsidRDefault="00E67FEC">
      <w:pPr>
        <w:framePr w:hSpace="142" w:wrap="around" w:vAnchor="page" w:hAnchor="page" w:x="5610" w:y="2017" w:anchorLock="1"/>
        <w:tabs>
          <w:tab w:val="left" w:pos="567"/>
          <w:tab w:val="left" w:pos="5954"/>
        </w:tabs>
        <w:rPr>
          <w:rFonts w:ascii="AMS" w:hAnsi="AMS"/>
          <w:sz w:val="22"/>
        </w:rPr>
      </w:pPr>
      <w:r>
        <w:rPr>
          <w:rFonts w:ascii="Times New Roman" w:hAnsi="Times New Roman"/>
          <w:sz w:val="22"/>
        </w:rPr>
        <w:object w:dxaOrig="14760" w:dyaOrig="13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5pt;height:56.25pt" o:ole="">
            <v:imagedata r:id="rId10" o:title=""/>
          </v:shape>
          <o:OLEObject Type="Embed" ProgID="PBrush" ShapeID="_x0000_i1026" DrawAspect="Content" ObjectID="_1417346947" r:id="rId11"/>
        </w:object>
      </w:r>
    </w:p>
    <w:p w:rsidR="00E67FEC" w:rsidRPr="008447D8" w:rsidRDefault="00E67FEC">
      <w:pPr>
        <w:tabs>
          <w:tab w:val="left" w:pos="5103"/>
        </w:tabs>
        <w:jc w:val="center"/>
        <w:rPr>
          <w:rFonts w:ascii="AMS" w:hAnsi="AMS"/>
          <w:spacing w:val="100"/>
          <w:sz w:val="22"/>
          <w:szCs w:val="22"/>
        </w:rPr>
      </w:pPr>
    </w:p>
    <w:p w:rsidR="008447D8" w:rsidRPr="008447D8" w:rsidRDefault="008447D8">
      <w:pPr>
        <w:tabs>
          <w:tab w:val="left" w:pos="5103"/>
        </w:tabs>
        <w:jc w:val="center"/>
        <w:rPr>
          <w:rFonts w:ascii="AMS" w:hAnsi="AMS"/>
          <w:spacing w:val="100"/>
          <w:sz w:val="22"/>
          <w:szCs w:val="22"/>
        </w:rPr>
      </w:pPr>
    </w:p>
    <w:p w:rsidR="008447D8" w:rsidRDefault="00E67FEC">
      <w:pPr>
        <w:pStyle w:val="Textkrper2"/>
        <w:rPr>
          <w:rFonts w:ascii="AMS" w:hAnsi="AMS"/>
        </w:rPr>
      </w:pPr>
      <w:r w:rsidRPr="008447D8">
        <w:rPr>
          <w:rFonts w:ascii="AMS" w:hAnsi="AMS"/>
        </w:rPr>
        <w:t>QUALIFIZIE</w:t>
      </w:r>
      <w:r w:rsidR="008447D8">
        <w:rPr>
          <w:rFonts w:ascii="AMS" w:hAnsi="AMS"/>
        </w:rPr>
        <w:t>RUNGSFÖRDERUNG FÜR BESCHÄFTIGTE</w:t>
      </w:r>
    </w:p>
    <w:p w:rsidR="008447D8" w:rsidRPr="00FB221D" w:rsidRDefault="00E67FEC" w:rsidP="00FB221D">
      <w:pPr>
        <w:pStyle w:val="Textkrper2"/>
        <w:rPr>
          <w:rFonts w:ascii="AMS" w:hAnsi="AMS"/>
        </w:rPr>
      </w:pPr>
      <w:r w:rsidRPr="00FB221D">
        <w:rPr>
          <w:rFonts w:ascii="AMS" w:hAnsi="AMS"/>
        </w:rPr>
        <w:t>im Rahmen des</w:t>
      </w:r>
      <w:r w:rsidR="008447D8" w:rsidRPr="00FB221D">
        <w:rPr>
          <w:rFonts w:ascii="AMS" w:hAnsi="AMS"/>
        </w:rPr>
        <w:t xml:space="preserve"> </w:t>
      </w:r>
      <w:r w:rsidRPr="00FB221D">
        <w:rPr>
          <w:rFonts w:ascii="AMS" w:hAnsi="AMS"/>
        </w:rPr>
        <w:t>Eur</w:t>
      </w:r>
      <w:r w:rsidRPr="00FB221D">
        <w:rPr>
          <w:rFonts w:ascii="AMS" w:hAnsi="AMS"/>
        </w:rPr>
        <w:t>o</w:t>
      </w:r>
      <w:r w:rsidRPr="00FB221D">
        <w:rPr>
          <w:rFonts w:ascii="AMS" w:hAnsi="AMS"/>
        </w:rPr>
        <w:t>päischen sozialfonds</w:t>
      </w:r>
      <w:r w:rsidR="008447D8" w:rsidRPr="00FB221D">
        <w:rPr>
          <w:rFonts w:ascii="AMS" w:hAnsi="AMS"/>
        </w:rPr>
        <w:t xml:space="preserve"> (ESF)</w:t>
      </w:r>
    </w:p>
    <w:p w:rsidR="00E67FEC" w:rsidRDefault="00E67FEC">
      <w:pPr>
        <w:shd w:val="pct10" w:color="auto" w:fill="auto"/>
        <w:tabs>
          <w:tab w:val="left" w:pos="4320"/>
          <w:tab w:val="left" w:pos="7776"/>
        </w:tabs>
        <w:spacing w:line="360" w:lineRule="exact"/>
        <w:jc w:val="center"/>
        <w:rPr>
          <w:rFonts w:ascii="AMS" w:hAnsi="AMS"/>
          <w:sz w:val="20"/>
        </w:rPr>
      </w:pPr>
      <w:r w:rsidRPr="008447D8">
        <w:rPr>
          <w:rFonts w:ascii="AMS" w:hAnsi="AMS"/>
          <w:sz w:val="20"/>
        </w:rPr>
        <w:t>(Begehren um Gewährung im Sinne des § 34 (2) Arbeitsmarktserviceg</w:t>
      </w:r>
      <w:r w:rsidRPr="008447D8">
        <w:rPr>
          <w:rFonts w:ascii="AMS" w:hAnsi="AMS"/>
          <w:sz w:val="20"/>
        </w:rPr>
        <w:t>e</w:t>
      </w:r>
      <w:r w:rsidR="003462A1">
        <w:rPr>
          <w:rFonts w:ascii="AMS" w:hAnsi="AMS"/>
          <w:sz w:val="20"/>
        </w:rPr>
        <w:t>setz)</w:t>
      </w:r>
    </w:p>
    <w:p w:rsidR="003462A1" w:rsidRPr="008447D8" w:rsidRDefault="003462A1">
      <w:pPr>
        <w:shd w:val="pct10" w:color="auto" w:fill="auto"/>
        <w:tabs>
          <w:tab w:val="left" w:pos="4320"/>
          <w:tab w:val="left" w:pos="7776"/>
        </w:tabs>
        <w:spacing w:line="360" w:lineRule="exact"/>
        <w:jc w:val="center"/>
        <w:rPr>
          <w:rFonts w:ascii="AMS" w:hAnsi="AMS"/>
          <w:sz w:val="20"/>
        </w:rPr>
      </w:pPr>
      <w:r>
        <w:rPr>
          <w:rFonts w:ascii="AMS" w:hAnsi="AMS"/>
          <w:sz w:val="20"/>
        </w:rPr>
        <w:t xml:space="preserve">für den Zeitraum von </w:t>
      </w:r>
      <w:r w:rsidRPr="003462A1">
        <w:rPr>
          <w:rFonts w:ascii="AMS" w:hAnsi="AMS"/>
          <w:sz w:val="20"/>
          <w:u w:val="single"/>
        </w:rPr>
        <w:fldChar w:fldCharType="begin">
          <w:ffData>
            <w:name w:val="Text1"/>
            <w:enabled/>
            <w:calcOnExit w:val="0"/>
            <w:textInput/>
          </w:ffData>
        </w:fldChar>
      </w:r>
      <w:bookmarkStart w:id="0" w:name="Text1"/>
      <w:r w:rsidRPr="003462A1">
        <w:rPr>
          <w:rFonts w:ascii="AMS" w:hAnsi="AMS"/>
          <w:sz w:val="20"/>
          <w:u w:val="single"/>
        </w:rPr>
        <w:instrText xml:space="preserve"> FORMTEXT </w:instrText>
      </w:r>
      <w:r w:rsidR="00E67FEC" w:rsidRPr="003462A1">
        <w:rPr>
          <w:rFonts w:ascii="AMS" w:hAnsi="AMS"/>
          <w:sz w:val="20"/>
          <w:u w:val="single"/>
        </w:rPr>
      </w:r>
      <w:r w:rsidRPr="003462A1">
        <w:rPr>
          <w:rFonts w:ascii="AMS" w:hAnsi="AMS"/>
          <w:sz w:val="20"/>
          <w:u w:val="single"/>
        </w:rPr>
        <w:fldChar w:fldCharType="separate"/>
      </w:r>
      <w:r w:rsidR="006D10F9">
        <w:rPr>
          <w:rFonts w:ascii="AMS" w:hAnsi="AMS"/>
          <w:noProof/>
          <w:sz w:val="20"/>
          <w:u w:val="single"/>
        </w:rPr>
        <w:t>01.01.2013</w:t>
      </w:r>
      <w:r w:rsidRPr="003462A1">
        <w:rPr>
          <w:rFonts w:ascii="AMS" w:hAnsi="AMS"/>
          <w:sz w:val="20"/>
          <w:u w:val="single"/>
        </w:rPr>
        <w:fldChar w:fldCharType="end"/>
      </w:r>
      <w:bookmarkEnd w:id="0"/>
      <w:r>
        <w:rPr>
          <w:rFonts w:ascii="AMS" w:hAnsi="AMS"/>
          <w:sz w:val="20"/>
        </w:rPr>
        <w:t xml:space="preserve"> bis </w:t>
      </w:r>
      <w:r w:rsidRPr="003462A1">
        <w:rPr>
          <w:rFonts w:ascii="AMS" w:hAnsi="AMS"/>
          <w:sz w:val="20"/>
          <w:u w:val="single"/>
        </w:rPr>
        <w:fldChar w:fldCharType="begin">
          <w:ffData>
            <w:name w:val="Text2"/>
            <w:enabled/>
            <w:calcOnExit w:val="0"/>
            <w:textInput/>
          </w:ffData>
        </w:fldChar>
      </w:r>
      <w:bookmarkStart w:id="1" w:name="Text2"/>
      <w:r w:rsidRPr="003462A1">
        <w:rPr>
          <w:rFonts w:ascii="AMS" w:hAnsi="AMS"/>
          <w:sz w:val="20"/>
          <w:u w:val="single"/>
        </w:rPr>
        <w:instrText xml:space="preserve"> FORMTEXT </w:instrText>
      </w:r>
      <w:r w:rsidR="00E67FEC" w:rsidRPr="003462A1">
        <w:rPr>
          <w:rFonts w:ascii="AMS" w:hAnsi="AMS"/>
          <w:sz w:val="20"/>
          <w:u w:val="single"/>
        </w:rPr>
      </w:r>
      <w:r w:rsidRPr="003462A1">
        <w:rPr>
          <w:rFonts w:ascii="AMS" w:hAnsi="AMS"/>
          <w:sz w:val="20"/>
          <w:u w:val="single"/>
        </w:rPr>
        <w:fldChar w:fldCharType="separate"/>
      </w:r>
      <w:r w:rsidR="006D10F9">
        <w:rPr>
          <w:rFonts w:ascii="AMS" w:hAnsi="AMS"/>
          <w:noProof/>
          <w:sz w:val="20"/>
          <w:u w:val="single"/>
        </w:rPr>
        <w:t>30.09.2014</w:t>
      </w:r>
      <w:bookmarkStart w:id="2" w:name="_GoBack"/>
      <w:bookmarkEnd w:id="2"/>
      <w:r w:rsidRPr="003462A1">
        <w:rPr>
          <w:rFonts w:ascii="AMS" w:hAnsi="AMS"/>
          <w:sz w:val="20"/>
          <w:u w:val="single"/>
        </w:rPr>
        <w:fldChar w:fldCharType="end"/>
      </w:r>
      <w:bookmarkEnd w:id="1"/>
    </w:p>
    <w:p w:rsidR="00622018" w:rsidRPr="00622018" w:rsidRDefault="00622018">
      <w:pPr>
        <w:rPr>
          <w:rFonts w:ascii="AMS" w:hAnsi="AMS"/>
          <w:sz w:val="18"/>
          <w:szCs w:val="18"/>
        </w:rPr>
      </w:pPr>
    </w:p>
    <w:p w:rsidR="00E67FEC" w:rsidRDefault="00622018" w:rsidP="00690163">
      <w:pPr>
        <w:spacing w:after="120"/>
        <w:rPr>
          <w:rFonts w:ascii="AMS" w:hAnsi="AMS"/>
          <w:sz w:val="18"/>
          <w:szCs w:val="18"/>
        </w:rPr>
      </w:pPr>
      <w:r w:rsidRPr="00622018">
        <w:rPr>
          <w:rFonts w:ascii="AMS" w:hAnsi="AMS"/>
          <w:sz w:val="18"/>
          <w:szCs w:val="18"/>
        </w:rPr>
        <w:t>Dieses Begehren ist</w:t>
      </w:r>
      <w:r w:rsidR="00EA21AE">
        <w:rPr>
          <w:rFonts w:ascii="AMS" w:hAnsi="AMS"/>
          <w:sz w:val="18"/>
          <w:szCs w:val="18"/>
        </w:rPr>
        <w:t xml:space="preserve"> rechtzeitig</w:t>
      </w:r>
      <w:r w:rsidRPr="00622018">
        <w:rPr>
          <w:rFonts w:ascii="AMS" w:hAnsi="AMS"/>
          <w:sz w:val="18"/>
          <w:szCs w:val="18"/>
        </w:rPr>
        <w:t xml:space="preserve"> </w:t>
      </w:r>
      <w:r w:rsidRPr="00622018">
        <w:rPr>
          <w:rFonts w:ascii="AMS" w:hAnsi="AMS"/>
          <w:b/>
          <w:sz w:val="18"/>
          <w:szCs w:val="18"/>
        </w:rPr>
        <w:t>vor</w:t>
      </w:r>
      <w:r w:rsidRPr="00622018">
        <w:rPr>
          <w:rFonts w:ascii="AMS" w:hAnsi="AMS"/>
          <w:sz w:val="18"/>
          <w:szCs w:val="18"/>
        </w:rPr>
        <w:t xml:space="preserve"> </w:t>
      </w:r>
      <w:r w:rsidR="00FB221D">
        <w:rPr>
          <w:rFonts w:ascii="AMS" w:hAnsi="AMS"/>
          <w:sz w:val="18"/>
          <w:szCs w:val="18"/>
        </w:rPr>
        <w:t>Kur</w:t>
      </w:r>
      <w:r w:rsidRPr="00622018">
        <w:rPr>
          <w:rFonts w:ascii="AMS" w:hAnsi="AMS"/>
          <w:sz w:val="18"/>
          <w:szCs w:val="18"/>
        </w:rPr>
        <w:t xml:space="preserve">sbeginn </w:t>
      </w:r>
      <w:r w:rsidR="00EA21AE">
        <w:rPr>
          <w:rFonts w:ascii="AMS" w:hAnsi="AMS"/>
          <w:sz w:val="18"/>
          <w:szCs w:val="18"/>
        </w:rPr>
        <w:t xml:space="preserve">(= im Allgemeinen spätestens eine Woche vor Beginn des Kurses) </w:t>
      </w:r>
      <w:r w:rsidRPr="00622018">
        <w:rPr>
          <w:rFonts w:ascii="AMS" w:hAnsi="AMS"/>
          <w:sz w:val="18"/>
          <w:szCs w:val="18"/>
        </w:rPr>
        <w:t>als Original vollständig ausgefüllt einzubringen!</w:t>
      </w:r>
    </w:p>
    <w:p w:rsidR="00622018" w:rsidRDefault="00622018" w:rsidP="00690163">
      <w:pPr>
        <w:rPr>
          <w:rFonts w:ascii="AMS" w:hAnsi="AMS"/>
          <w:sz w:val="18"/>
          <w:szCs w:val="18"/>
        </w:rPr>
      </w:pPr>
      <w:r w:rsidRPr="00622018">
        <w:rPr>
          <w:rFonts w:ascii="AMS" w:hAnsi="AMS"/>
          <w:b/>
          <w:sz w:val="18"/>
          <w:szCs w:val="18"/>
        </w:rPr>
        <w:t>Jede Änderung</w:t>
      </w:r>
      <w:r>
        <w:rPr>
          <w:rFonts w:ascii="AMS" w:hAnsi="AMS"/>
          <w:sz w:val="18"/>
          <w:szCs w:val="18"/>
        </w:rPr>
        <w:t xml:space="preserve"> der nachstehenden Angaben, insbesondere hinsichtlich </w:t>
      </w:r>
      <w:r w:rsidR="00FB221D">
        <w:rPr>
          <w:rFonts w:ascii="AMS" w:hAnsi="AMS"/>
          <w:sz w:val="18"/>
          <w:szCs w:val="18"/>
        </w:rPr>
        <w:t>Kur</w:t>
      </w:r>
      <w:r>
        <w:rPr>
          <w:rFonts w:ascii="AMS" w:hAnsi="AMS"/>
          <w:sz w:val="18"/>
          <w:szCs w:val="18"/>
        </w:rPr>
        <w:t xml:space="preserve">sort, </w:t>
      </w:r>
      <w:r w:rsidR="00FB221D">
        <w:rPr>
          <w:rFonts w:ascii="AMS" w:hAnsi="AMS"/>
          <w:sz w:val="18"/>
          <w:szCs w:val="18"/>
        </w:rPr>
        <w:t>Kurs</w:t>
      </w:r>
      <w:r>
        <w:rPr>
          <w:rFonts w:ascii="AMS" w:hAnsi="AMS"/>
          <w:sz w:val="18"/>
          <w:szCs w:val="18"/>
        </w:rPr>
        <w:t xml:space="preserve">zeiten und/oder teilnehmende Personen ist schriftlich vor </w:t>
      </w:r>
      <w:r w:rsidR="00FB221D">
        <w:rPr>
          <w:rFonts w:ascii="AMS" w:hAnsi="AMS"/>
          <w:sz w:val="18"/>
          <w:szCs w:val="18"/>
        </w:rPr>
        <w:t>Kur</w:t>
      </w:r>
      <w:r>
        <w:rPr>
          <w:rFonts w:ascii="AMS" w:hAnsi="AMS"/>
          <w:sz w:val="18"/>
          <w:szCs w:val="18"/>
        </w:rPr>
        <w:t xml:space="preserve">sbeginn </w:t>
      </w:r>
      <w:r w:rsidRPr="00622018">
        <w:rPr>
          <w:rFonts w:ascii="AMS" w:hAnsi="AMS"/>
          <w:b/>
          <w:sz w:val="18"/>
          <w:szCs w:val="18"/>
        </w:rPr>
        <w:t>bekannt zu geben</w:t>
      </w:r>
      <w:r>
        <w:rPr>
          <w:rFonts w:ascii="AMS" w:hAnsi="AMS"/>
          <w:sz w:val="18"/>
          <w:szCs w:val="18"/>
        </w:rPr>
        <w:t>, widrigenfalls behält sich das AMS Salzburg das Recht vor, bereits bewilligte Beihilfen zu widerrufen</w:t>
      </w:r>
      <w:r w:rsidR="003B4D49">
        <w:rPr>
          <w:rFonts w:ascii="AMS" w:hAnsi="AMS"/>
          <w:sz w:val="18"/>
          <w:szCs w:val="18"/>
        </w:rPr>
        <w:t xml:space="preserve"> bzw. bereits ausbezahlte Beträge rückzufordern</w:t>
      </w:r>
      <w:r>
        <w:rPr>
          <w:rFonts w:ascii="AMS" w:hAnsi="AMS"/>
          <w:sz w:val="18"/>
          <w:szCs w:val="18"/>
        </w:rPr>
        <w:t>!</w:t>
      </w:r>
    </w:p>
    <w:p w:rsidR="00622018" w:rsidRDefault="00622018">
      <w:pPr>
        <w:rPr>
          <w:rFonts w:ascii="AMS" w:hAnsi="AMS"/>
          <w:sz w:val="18"/>
          <w:szCs w:val="18"/>
        </w:rPr>
      </w:pPr>
    </w:p>
    <w:p w:rsidR="00F64029" w:rsidRDefault="00F64029">
      <w:pPr>
        <w:rPr>
          <w:rFonts w:ascii="AMS" w:hAnsi="AMS"/>
          <w:sz w:val="18"/>
          <w:szCs w:val="18"/>
        </w:rPr>
      </w:pPr>
    </w:p>
    <w:p w:rsidR="00A01AFE" w:rsidRPr="00622018" w:rsidRDefault="00A01AFE">
      <w:pPr>
        <w:rPr>
          <w:rFonts w:ascii="AMS" w:hAnsi="AMS"/>
          <w:sz w:val="18"/>
          <w:szCs w:val="18"/>
        </w:rPr>
      </w:pPr>
    </w:p>
    <w:p w:rsidR="00E67FEC" w:rsidRPr="00EA21AE" w:rsidRDefault="00E67FEC">
      <w:pPr>
        <w:pStyle w:val="Kopfzeile"/>
        <w:tabs>
          <w:tab w:val="clear" w:pos="4536"/>
          <w:tab w:val="clear" w:pos="9072"/>
        </w:tabs>
        <w:rPr>
          <w:rFonts w:ascii="AMS" w:hAnsi="AMS"/>
          <w:b/>
          <w:sz w:val="22"/>
          <w:szCs w:val="22"/>
        </w:rPr>
      </w:pPr>
      <w:r w:rsidRPr="00EA21AE">
        <w:rPr>
          <w:rFonts w:ascii="AMS" w:hAnsi="AMS"/>
          <w:b/>
          <w:sz w:val="22"/>
          <w:szCs w:val="22"/>
        </w:rPr>
        <w:t>Fö</w:t>
      </w:r>
      <w:r w:rsidR="00EA21AE" w:rsidRPr="00EA21AE">
        <w:rPr>
          <w:rFonts w:ascii="AMS" w:hAnsi="AMS"/>
          <w:b/>
          <w:sz w:val="22"/>
          <w:szCs w:val="22"/>
        </w:rPr>
        <w:t>rderungswerber/Förderungswerberin (= Arbeitgeber/Arbeitgeberi</w:t>
      </w:r>
      <w:r w:rsidRPr="00EA21AE">
        <w:rPr>
          <w:rFonts w:ascii="AMS" w:hAnsi="AMS"/>
          <w:b/>
          <w:sz w:val="22"/>
          <w:szCs w:val="22"/>
        </w:rPr>
        <w:t>n)</w:t>
      </w:r>
    </w:p>
    <w:p w:rsidR="00E67FEC" w:rsidRDefault="00E67FEC" w:rsidP="005919FF">
      <w:pPr>
        <w:tabs>
          <w:tab w:val="left" w:pos="4820"/>
          <w:tab w:val="left" w:pos="8505"/>
          <w:tab w:val="left" w:pos="10065"/>
        </w:tabs>
        <w:rPr>
          <w:rFonts w:ascii="AMS" w:hAnsi="AMS"/>
          <w:sz w:val="18"/>
          <w:szCs w:val="18"/>
        </w:rPr>
      </w:pPr>
    </w:p>
    <w:tbl>
      <w:tblPr>
        <w:tblW w:w="0" w:type="auto"/>
        <w:tblLook w:val="01E0" w:firstRow="1" w:lastRow="1" w:firstColumn="1" w:lastColumn="1" w:noHBand="0" w:noVBand="0"/>
      </w:tblPr>
      <w:tblGrid>
        <w:gridCol w:w="7621"/>
        <w:gridCol w:w="2724"/>
      </w:tblGrid>
      <w:tr w:rsidR="00A656BA" w:rsidRPr="003F64B7" w:rsidTr="003F64B7">
        <w:trPr>
          <w:trHeight w:val="300"/>
        </w:trPr>
        <w:tc>
          <w:tcPr>
            <w:tcW w:w="7621" w:type="dxa"/>
            <w:shd w:val="clear" w:color="auto" w:fill="auto"/>
            <w:vAlign w:val="center"/>
          </w:tcPr>
          <w:p w:rsidR="00A656BA" w:rsidRPr="003F64B7" w:rsidRDefault="00A656BA" w:rsidP="003F64B7">
            <w:pPr>
              <w:tabs>
                <w:tab w:val="left" w:pos="4820"/>
                <w:tab w:val="left" w:pos="8505"/>
                <w:tab w:val="left" w:pos="10065"/>
              </w:tabs>
              <w:rPr>
                <w:rFonts w:ascii="AMS" w:hAnsi="AMS"/>
                <w:sz w:val="18"/>
                <w:szCs w:val="18"/>
              </w:rPr>
            </w:pPr>
            <w:r w:rsidRPr="003F64B7">
              <w:rPr>
                <w:rFonts w:ascii="AMS" w:hAnsi="AMS"/>
                <w:b/>
                <w:sz w:val="18"/>
                <w:szCs w:val="18"/>
              </w:rPr>
              <w:t>Name des Unternehmens:</w:t>
            </w:r>
            <w:r w:rsidRPr="003F64B7">
              <w:rPr>
                <w:rFonts w:ascii="AMS" w:hAnsi="AMS"/>
                <w:sz w:val="18"/>
                <w:szCs w:val="18"/>
              </w:rPr>
              <w:t xml:space="preserve"> </w:t>
            </w:r>
            <w:r w:rsidRPr="003F64B7">
              <w:rPr>
                <w:rFonts w:ascii="AMS" w:hAnsi="AMS"/>
                <w:sz w:val="18"/>
                <w:szCs w:val="18"/>
                <w:u w:val="single"/>
              </w:rPr>
              <w:fldChar w:fldCharType="begin">
                <w:ffData>
                  <w:name w:val="Text3"/>
                  <w:enabled/>
                  <w:calcOnExit w:val="0"/>
                  <w:textInput/>
                </w:ffData>
              </w:fldChar>
            </w:r>
            <w:bookmarkStart w:id="3" w:name="Text3"/>
            <w:r w:rsidRPr="003F64B7">
              <w:rPr>
                <w:rFonts w:ascii="AMS" w:hAnsi="AMS"/>
                <w:sz w:val="18"/>
                <w:szCs w:val="18"/>
                <w:u w:val="single"/>
              </w:rPr>
              <w:instrText xml:space="preserve"> FORMTEXT </w:instrText>
            </w:r>
            <w:r w:rsidRPr="003F64B7">
              <w:rPr>
                <w:rFonts w:ascii="AMS" w:hAnsi="AMS"/>
                <w:sz w:val="18"/>
                <w:szCs w:val="18"/>
                <w:u w:val="single"/>
              </w:rPr>
            </w:r>
            <w:r w:rsidRPr="003F64B7">
              <w:rPr>
                <w:rFonts w:ascii="AMS" w:hAnsi="AMS"/>
                <w:sz w:val="18"/>
                <w:szCs w:val="18"/>
                <w:u w:val="single"/>
              </w:rPr>
              <w:fldChar w:fldCharType="separate"/>
            </w:r>
            <w:r w:rsidRPr="003F64B7">
              <w:rPr>
                <w:rFonts w:ascii="AMS" w:hAnsi="AMS"/>
                <w:sz w:val="18"/>
                <w:szCs w:val="18"/>
                <w:u w:val="single"/>
              </w:rPr>
              <w:t> </w:t>
            </w:r>
            <w:r w:rsidRPr="003F64B7">
              <w:rPr>
                <w:rFonts w:ascii="AMS" w:hAnsi="AMS"/>
                <w:sz w:val="18"/>
                <w:szCs w:val="18"/>
                <w:u w:val="single"/>
              </w:rPr>
              <w:t> </w:t>
            </w:r>
            <w:r w:rsidRPr="003F64B7">
              <w:rPr>
                <w:rFonts w:ascii="AMS" w:hAnsi="AMS"/>
                <w:sz w:val="18"/>
                <w:szCs w:val="18"/>
                <w:u w:val="single"/>
              </w:rPr>
              <w:t> </w:t>
            </w:r>
            <w:r w:rsidRPr="003F64B7">
              <w:rPr>
                <w:rFonts w:ascii="AMS" w:hAnsi="AMS"/>
                <w:sz w:val="18"/>
                <w:szCs w:val="18"/>
                <w:u w:val="single"/>
              </w:rPr>
              <w:t> </w:t>
            </w:r>
            <w:r w:rsidRPr="003F64B7">
              <w:rPr>
                <w:rFonts w:ascii="AMS" w:hAnsi="AMS"/>
                <w:sz w:val="18"/>
                <w:szCs w:val="18"/>
                <w:u w:val="single"/>
              </w:rPr>
              <w:t> </w:t>
            </w:r>
            <w:r w:rsidRPr="003F64B7">
              <w:rPr>
                <w:rFonts w:ascii="AMS" w:hAnsi="AMS"/>
                <w:sz w:val="18"/>
                <w:szCs w:val="18"/>
                <w:u w:val="single"/>
              </w:rPr>
              <w:fldChar w:fldCharType="end"/>
            </w:r>
            <w:bookmarkEnd w:id="3"/>
          </w:p>
        </w:tc>
        <w:tc>
          <w:tcPr>
            <w:tcW w:w="2724" w:type="dxa"/>
            <w:shd w:val="clear" w:color="auto" w:fill="auto"/>
            <w:vAlign w:val="center"/>
          </w:tcPr>
          <w:p w:rsidR="00A656BA" w:rsidRPr="003F64B7" w:rsidRDefault="00A656BA" w:rsidP="003F64B7">
            <w:pPr>
              <w:tabs>
                <w:tab w:val="left" w:pos="3969"/>
                <w:tab w:val="left" w:pos="7371"/>
              </w:tabs>
              <w:rPr>
                <w:rFonts w:ascii="AMS" w:hAnsi="AMS"/>
                <w:sz w:val="18"/>
                <w:szCs w:val="18"/>
              </w:rPr>
            </w:pPr>
            <w:r w:rsidRPr="003F64B7">
              <w:rPr>
                <w:rFonts w:ascii="AMS" w:hAnsi="AMS"/>
                <w:b/>
                <w:sz w:val="18"/>
                <w:szCs w:val="18"/>
              </w:rPr>
              <w:t>Rechtsform:</w:t>
            </w:r>
            <w:r w:rsidRPr="003F64B7">
              <w:rPr>
                <w:rFonts w:ascii="AMS" w:hAnsi="AMS"/>
                <w:sz w:val="18"/>
                <w:szCs w:val="18"/>
              </w:rPr>
              <w:t xml:space="preserve"> </w:t>
            </w:r>
            <w:r w:rsidRPr="003F64B7">
              <w:rPr>
                <w:rFonts w:ascii="AMS" w:hAnsi="AMS"/>
                <w:sz w:val="18"/>
                <w:szCs w:val="18"/>
                <w:u w:val="single"/>
              </w:rPr>
              <w:fldChar w:fldCharType="begin">
                <w:ffData>
                  <w:name w:val="Text4"/>
                  <w:enabled/>
                  <w:calcOnExit w:val="0"/>
                  <w:textInput/>
                </w:ffData>
              </w:fldChar>
            </w:r>
            <w:bookmarkStart w:id="4" w:name="Text4"/>
            <w:r w:rsidRPr="003F64B7">
              <w:rPr>
                <w:rFonts w:ascii="AMS" w:hAnsi="AMS"/>
                <w:sz w:val="18"/>
                <w:szCs w:val="18"/>
                <w:u w:val="single"/>
              </w:rPr>
              <w:instrText xml:space="preserve"> FORMTEXT </w:instrText>
            </w:r>
            <w:r w:rsidRPr="003F64B7">
              <w:rPr>
                <w:rFonts w:ascii="AMS" w:hAnsi="AMS"/>
                <w:sz w:val="18"/>
                <w:szCs w:val="18"/>
                <w:u w:val="single"/>
              </w:rPr>
            </w:r>
            <w:r w:rsidRPr="003F64B7">
              <w:rPr>
                <w:rFonts w:ascii="AMS" w:hAnsi="AMS"/>
                <w:sz w:val="18"/>
                <w:szCs w:val="18"/>
                <w:u w:val="single"/>
              </w:rPr>
              <w:fldChar w:fldCharType="separate"/>
            </w:r>
            <w:r w:rsidRPr="003F64B7">
              <w:rPr>
                <w:rFonts w:ascii="AMS" w:hAnsi="AMS"/>
                <w:sz w:val="18"/>
                <w:szCs w:val="18"/>
                <w:u w:val="single"/>
              </w:rPr>
              <w:t> </w:t>
            </w:r>
            <w:r w:rsidRPr="003F64B7">
              <w:rPr>
                <w:rFonts w:ascii="AMS" w:hAnsi="AMS"/>
                <w:sz w:val="18"/>
                <w:szCs w:val="18"/>
                <w:u w:val="single"/>
              </w:rPr>
              <w:t> </w:t>
            </w:r>
            <w:r w:rsidRPr="003F64B7">
              <w:rPr>
                <w:rFonts w:ascii="AMS" w:hAnsi="AMS"/>
                <w:sz w:val="18"/>
                <w:szCs w:val="18"/>
                <w:u w:val="single"/>
              </w:rPr>
              <w:t> </w:t>
            </w:r>
            <w:r w:rsidRPr="003F64B7">
              <w:rPr>
                <w:rFonts w:ascii="AMS" w:hAnsi="AMS"/>
                <w:sz w:val="18"/>
                <w:szCs w:val="18"/>
                <w:u w:val="single"/>
              </w:rPr>
              <w:t> </w:t>
            </w:r>
            <w:r w:rsidRPr="003F64B7">
              <w:rPr>
                <w:rFonts w:ascii="AMS" w:hAnsi="AMS"/>
                <w:sz w:val="18"/>
                <w:szCs w:val="18"/>
                <w:u w:val="single"/>
              </w:rPr>
              <w:t> </w:t>
            </w:r>
            <w:r w:rsidRPr="003F64B7">
              <w:rPr>
                <w:rFonts w:ascii="AMS" w:hAnsi="AMS"/>
                <w:sz w:val="18"/>
                <w:szCs w:val="18"/>
                <w:u w:val="single"/>
              </w:rPr>
              <w:fldChar w:fldCharType="end"/>
            </w:r>
            <w:bookmarkEnd w:id="4"/>
          </w:p>
        </w:tc>
      </w:tr>
      <w:tr w:rsidR="003D04D4" w:rsidRPr="003F64B7" w:rsidTr="003F64B7">
        <w:trPr>
          <w:trHeight w:val="300"/>
        </w:trPr>
        <w:tc>
          <w:tcPr>
            <w:tcW w:w="7621" w:type="dxa"/>
            <w:shd w:val="clear" w:color="auto" w:fill="auto"/>
            <w:vAlign w:val="center"/>
          </w:tcPr>
          <w:p w:rsidR="003D04D4" w:rsidRPr="003F64B7" w:rsidRDefault="003D04D4" w:rsidP="003F64B7">
            <w:pPr>
              <w:tabs>
                <w:tab w:val="left" w:pos="4820"/>
                <w:tab w:val="left" w:pos="8505"/>
                <w:tab w:val="left" w:pos="10065"/>
              </w:tabs>
              <w:rPr>
                <w:rFonts w:ascii="AMS" w:hAnsi="AMS"/>
                <w:sz w:val="18"/>
                <w:szCs w:val="18"/>
              </w:rPr>
            </w:pPr>
            <w:r w:rsidRPr="003F64B7">
              <w:rPr>
                <w:rFonts w:ascii="AMS" w:hAnsi="AMS"/>
                <w:b/>
                <w:sz w:val="18"/>
                <w:szCs w:val="18"/>
              </w:rPr>
              <w:t>Adresse:</w:t>
            </w:r>
            <w:r w:rsidRPr="003F64B7">
              <w:rPr>
                <w:rFonts w:ascii="AMS" w:hAnsi="AMS"/>
                <w:sz w:val="18"/>
                <w:szCs w:val="18"/>
              </w:rPr>
              <w:t xml:space="preserve"> </w:t>
            </w:r>
            <w:r w:rsidRPr="003F64B7">
              <w:rPr>
                <w:rFonts w:ascii="AMS" w:hAnsi="AMS"/>
                <w:sz w:val="18"/>
                <w:szCs w:val="18"/>
                <w:u w:val="single"/>
              </w:rPr>
              <w:fldChar w:fldCharType="begin">
                <w:ffData>
                  <w:name w:val="Text5"/>
                  <w:enabled/>
                  <w:calcOnExit w:val="0"/>
                  <w:textInput/>
                </w:ffData>
              </w:fldChar>
            </w:r>
            <w:bookmarkStart w:id="5" w:name="Text5"/>
            <w:r w:rsidRPr="003F64B7">
              <w:rPr>
                <w:rFonts w:ascii="AMS" w:hAnsi="AMS"/>
                <w:sz w:val="18"/>
                <w:szCs w:val="18"/>
                <w:u w:val="single"/>
              </w:rPr>
              <w:instrText xml:space="preserve"> FORMTEXT </w:instrText>
            </w:r>
            <w:r w:rsidR="00E67FEC" w:rsidRPr="003F64B7">
              <w:rPr>
                <w:rFonts w:ascii="AMS" w:hAnsi="AMS"/>
                <w:sz w:val="18"/>
                <w:szCs w:val="18"/>
                <w:u w:val="single"/>
              </w:rPr>
            </w:r>
            <w:r w:rsidRPr="003F64B7">
              <w:rPr>
                <w:rFonts w:ascii="AMS" w:hAnsi="AMS"/>
                <w:sz w:val="18"/>
                <w:szCs w:val="18"/>
                <w:u w:val="single"/>
              </w:rPr>
              <w:fldChar w:fldCharType="separate"/>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sz w:val="18"/>
                <w:szCs w:val="18"/>
                <w:u w:val="single"/>
              </w:rPr>
              <w:fldChar w:fldCharType="end"/>
            </w:r>
            <w:bookmarkEnd w:id="5"/>
          </w:p>
        </w:tc>
        <w:tc>
          <w:tcPr>
            <w:tcW w:w="2724" w:type="dxa"/>
            <w:shd w:val="clear" w:color="auto" w:fill="auto"/>
            <w:vAlign w:val="center"/>
          </w:tcPr>
          <w:p w:rsidR="003D04D4" w:rsidRPr="003F64B7" w:rsidRDefault="003D04D4" w:rsidP="003F64B7">
            <w:pPr>
              <w:tabs>
                <w:tab w:val="left" w:pos="3969"/>
                <w:tab w:val="left" w:pos="7371"/>
              </w:tabs>
              <w:rPr>
                <w:rFonts w:ascii="AMS" w:hAnsi="AMS"/>
                <w:sz w:val="18"/>
                <w:szCs w:val="18"/>
              </w:rPr>
            </w:pPr>
            <w:r w:rsidRPr="003F64B7">
              <w:rPr>
                <w:rFonts w:ascii="AMS" w:hAnsi="AMS"/>
                <w:b/>
                <w:sz w:val="18"/>
                <w:szCs w:val="18"/>
              </w:rPr>
              <w:t>Tel.:</w:t>
            </w:r>
            <w:r w:rsidRPr="003F64B7">
              <w:rPr>
                <w:rFonts w:ascii="AMS" w:hAnsi="AMS"/>
                <w:sz w:val="18"/>
                <w:szCs w:val="18"/>
              </w:rPr>
              <w:t xml:space="preserve"> </w:t>
            </w:r>
            <w:r w:rsidRPr="003F64B7">
              <w:rPr>
                <w:rFonts w:ascii="AMS" w:hAnsi="AMS"/>
                <w:sz w:val="18"/>
                <w:szCs w:val="18"/>
                <w:u w:val="single"/>
              </w:rPr>
              <w:fldChar w:fldCharType="begin">
                <w:ffData>
                  <w:name w:val="Text6"/>
                  <w:enabled/>
                  <w:calcOnExit w:val="0"/>
                  <w:textInput/>
                </w:ffData>
              </w:fldChar>
            </w:r>
            <w:bookmarkStart w:id="6" w:name="Text6"/>
            <w:r w:rsidRPr="003F64B7">
              <w:rPr>
                <w:rFonts w:ascii="AMS" w:hAnsi="AMS"/>
                <w:sz w:val="18"/>
                <w:szCs w:val="18"/>
                <w:u w:val="single"/>
              </w:rPr>
              <w:instrText xml:space="preserve"> FORMTEXT </w:instrText>
            </w:r>
            <w:r w:rsidR="00E67FEC" w:rsidRPr="003F64B7">
              <w:rPr>
                <w:rFonts w:ascii="AMS" w:hAnsi="AMS"/>
                <w:sz w:val="18"/>
                <w:szCs w:val="18"/>
                <w:u w:val="single"/>
              </w:rPr>
            </w:r>
            <w:r w:rsidRPr="003F64B7">
              <w:rPr>
                <w:rFonts w:ascii="AMS" w:hAnsi="AMS"/>
                <w:sz w:val="18"/>
                <w:szCs w:val="18"/>
                <w:u w:val="single"/>
              </w:rPr>
              <w:fldChar w:fldCharType="separate"/>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sz w:val="18"/>
                <w:szCs w:val="18"/>
                <w:u w:val="single"/>
              </w:rPr>
              <w:fldChar w:fldCharType="end"/>
            </w:r>
            <w:bookmarkEnd w:id="6"/>
          </w:p>
        </w:tc>
      </w:tr>
      <w:tr w:rsidR="003D04D4" w:rsidRPr="003F64B7" w:rsidTr="003F64B7">
        <w:trPr>
          <w:trHeight w:val="300"/>
        </w:trPr>
        <w:tc>
          <w:tcPr>
            <w:tcW w:w="7621" w:type="dxa"/>
            <w:shd w:val="clear" w:color="auto" w:fill="auto"/>
            <w:vAlign w:val="center"/>
          </w:tcPr>
          <w:p w:rsidR="003D04D4" w:rsidRPr="003F64B7" w:rsidRDefault="003D04D4" w:rsidP="003F64B7">
            <w:pPr>
              <w:tabs>
                <w:tab w:val="left" w:pos="4820"/>
                <w:tab w:val="left" w:pos="8505"/>
                <w:tab w:val="left" w:pos="10065"/>
              </w:tabs>
              <w:rPr>
                <w:rFonts w:ascii="AMS" w:hAnsi="AMS"/>
                <w:sz w:val="18"/>
                <w:szCs w:val="18"/>
              </w:rPr>
            </w:pPr>
            <w:r w:rsidRPr="003F64B7">
              <w:rPr>
                <w:rFonts w:ascii="AMS" w:hAnsi="AMS"/>
                <w:b/>
                <w:sz w:val="18"/>
                <w:szCs w:val="18"/>
              </w:rPr>
              <w:t>Kontaktperson</w:t>
            </w:r>
            <w:r w:rsidR="00CC3E3F" w:rsidRPr="003F64B7">
              <w:rPr>
                <w:rFonts w:ascii="AMS" w:hAnsi="AMS"/>
                <w:b/>
                <w:sz w:val="18"/>
                <w:szCs w:val="18"/>
              </w:rPr>
              <w:t>:</w:t>
            </w:r>
            <w:r w:rsidRPr="003F64B7">
              <w:rPr>
                <w:rFonts w:ascii="AMS" w:hAnsi="AMS"/>
                <w:sz w:val="18"/>
                <w:szCs w:val="18"/>
              </w:rPr>
              <w:t xml:space="preserve"> </w:t>
            </w:r>
            <w:r w:rsidRPr="003F64B7">
              <w:rPr>
                <w:rFonts w:ascii="AMS" w:hAnsi="AMS"/>
                <w:sz w:val="18"/>
                <w:szCs w:val="18"/>
                <w:u w:val="single"/>
              </w:rPr>
              <w:fldChar w:fldCharType="begin">
                <w:ffData>
                  <w:name w:val="Text7"/>
                  <w:enabled/>
                  <w:calcOnExit w:val="0"/>
                  <w:textInput/>
                </w:ffData>
              </w:fldChar>
            </w:r>
            <w:bookmarkStart w:id="7" w:name="Text7"/>
            <w:r w:rsidRPr="003F64B7">
              <w:rPr>
                <w:rFonts w:ascii="AMS" w:hAnsi="AMS"/>
                <w:sz w:val="18"/>
                <w:szCs w:val="18"/>
                <w:u w:val="single"/>
              </w:rPr>
              <w:instrText xml:space="preserve"> FORMTEXT </w:instrText>
            </w:r>
            <w:r w:rsidR="00E67FEC" w:rsidRPr="003F64B7">
              <w:rPr>
                <w:rFonts w:ascii="AMS" w:hAnsi="AMS"/>
                <w:sz w:val="18"/>
                <w:szCs w:val="18"/>
                <w:u w:val="single"/>
              </w:rPr>
            </w:r>
            <w:r w:rsidRPr="003F64B7">
              <w:rPr>
                <w:rFonts w:ascii="AMS" w:hAnsi="AMS"/>
                <w:sz w:val="18"/>
                <w:szCs w:val="18"/>
                <w:u w:val="single"/>
              </w:rPr>
              <w:fldChar w:fldCharType="separate"/>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sz w:val="18"/>
                <w:szCs w:val="18"/>
                <w:u w:val="single"/>
              </w:rPr>
              <w:fldChar w:fldCharType="end"/>
            </w:r>
            <w:bookmarkEnd w:id="7"/>
          </w:p>
        </w:tc>
        <w:tc>
          <w:tcPr>
            <w:tcW w:w="2724" w:type="dxa"/>
            <w:shd w:val="clear" w:color="auto" w:fill="auto"/>
            <w:vAlign w:val="center"/>
          </w:tcPr>
          <w:p w:rsidR="003D04D4" w:rsidRPr="003F64B7" w:rsidRDefault="003D04D4" w:rsidP="003F64B7">
            <w:pPr>
              <w:tabs>
                <w:tab w:val="left" w:pos="3969"/>
                <w:tab w:val="left" w:pos="7371"/>
              </w:tabs>
              <w:rPr>
                <w:rFonts w:ascii="AMS" w:hAnsi="AMS"/>
                <w:sz w:val="18"/>
                <w:szCs w:val="18"/>
              </w:rPr>
            </w:pPr>
            <w:r w:rsidRPr="003F64B7">
              <w:rPr>
                <w:rFonts w:ascii="AMS" w:hAnsi="AMS"/>
                <w:b/>
                <w:sz w:val="18"/>
                <w:szCs w:val="18"/>
              </w:rPr>
              <w:t>DW:</w:t>
            </w:r>
            <w:r w:rsidRPr="003F64B7">
              <w:rPr>
                <w:rFonts w:ascii="AMS" w:hAnsi="AMS"/>
                <w:sz w:val="18"/>
                <w:szCs w:val="18"/>
              </w:rPr>
              <w:t xml:space="preserve"> </w:t>
            </w:r>
            <w:r w:rsidRPr="003F64B7">
              <w:rPr>
                <w:rFonts w:ascii="AMS" w:hAnsi="AMS"/>
                <w:sz w:val="18"/>
                <w:szCs w:val="18"/>
                <w:u w:val="single"/>
              </w:rPr>
              <w:fldChar w:fldCharType="begin">
                <w:ffData>
                  <w:name w:val="Text8"/>
                  <w:enabled/>
                  <w:calcOnExit w:val="0"/>
                  <w:textInput/>
                </w:ffData>
              </w:fldChar>
            </w:r>
            <w:bookmarkStart w:id="8" w:name="Text8"/>
            <w:r w:rsidRPr="003F64B7">
              <w:rPr>
                <w:rFonts w:ascii="AMS" w:hAnsi="AMS"/>
                <w:sz w:val="18"/>
                <w:szCs w:val="18"/>
                <w:u w:val="single"/>
              </w:rPr>
              <w:instrText xml:space="preserve"> FORMTEXT </w:instrText>
            </w:r>
            <w:r w:rsidR="00E67FEC" w:rsidRPr="003F64B7">
              <w:rPr>
                <w:rFonts w:ascii="AMS" w:hAnsi="AMS"/>
                <w:sz w:val="18"/>
                <w:szCs w:val="18"/>
                <w:u w:val="single"/>
              </w:rPr>
            </w:r>
            <w:r w:rsidRPr="003F64B7">
              <w:rPr>
                <w:rFonts w:ascii="AMS" w:hAnsi="AMS"/>
                <w:sz w:val="18"/>
                <w:szCs w:val="18"/>
                <w:u w:val="single"/>
              </w:rPr>
              <w:fldChar w:fldCharType="separate"/>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sz w:val="18"/>
                <w:szCs w:val="18"/>
                <w:u w:val="single"/>
              </w:rPr>
              <w:fldChar w:fldCharType="end"/>
            </w:r>
            <w:bookmarkEnd w:id="8"/>
          </w:p>
        </w:tc>
      </w:tr>
      <w:tr w:rsidR="00FB221D" w:rsidRPr="003F64B7" w:rsidTr="003F64B7">
        <w:trPr>
          <w:trHeight w:val="300"/>
        </w:trPr>
        <w:tc>
          <w:tcPr>
            <w:tcW w:w="7621" w:type="dxa"/>
            <w:shd w:val="clear" w:color="auto" w:fill="auto"/>
            <w:vAlign w:val="center"/>
          </w:tcPr>
          <w:p w:rsidR="00FB221D" w:rsidRPr="003F64B7" w:rsidRDefault="00FB221D" w:rsidP="003F64B7">
            <w:pPr>
              <w:tabs>
                <w:tab w:val="left" w:pos="4820"/>
                <w:tab w:val="left" w:pos="8505"/>
                <w:tab w:val="left" w:pos="10065"/>
              </w:tabs>
              <w:rPr>
                <w:rFonts w:ascii="AMS" w:hAnsi="AMS"/>
                <w:b/>
                <w:sz w:val="18"/>
                <w:szCs w:val="18"/>
              </w:rPr>
            </w:pPr>
            <w:r w:rsidRPr="003F64B7">
              <w:rPr>
                <w:rFonts w:ascii="AMS" w:hAnsi="AMS"/>
                <w:b/>
                <w:sz w:val="18"/>
                <w:szCs w:val="18"/>
              </w:rPr>
              <w:t>e-Mail:</w:t>
            </w:r>
            <w:r w:rsidRPr="003F64B7">
              <w:rPr>
                <w:rFonts w:ascii="AMS" w:hAnsi="AMS"/>
                <w:sz w:val="18"/>
                <w:szCs w:val="18"/>
              </w:rPr>
              <w:t xml:space="preserve"> </w:t>
            </w:r>
            <w:r w:rsidRPr="003F64B7">
              <w:rPr>
                <w:rFonts w:ascii="AMS" w:hAnsi="AMS"/>
                <w:sz w:val="18"/>
                <w:szCs w:val="18"/>
                <w:u w:val="single"/>
              </w:rPr>
              <w:fldChar w:fldCharType="begin">
                <w:ffData>
                  <w:name w:val="Text77"/>
                  <w:enabled/>
                  <w:calcOnExit w:val="0"/>
                  <w:textInput/>
                </w:ffData>
              </w:fldChar>
            </w:r>
            <w:bookmarkStart w:id="9" w:name="Text77"/>
            <w:r w:rsidRPr="003F64B7">
              <w:rPr>
                <w:rFonts w:ascii="AMS" w:hAnsi="AMS"/>
                <w:sz w:val="18"/>
                <w:szCs w:val="18"/>
                <w:u w:val="single"/>
              </w:rPr>
              <w:instrText xml:space="preserve"> FORMTEXT </w:instrText>
            </w:r>
            <w:r w:rsidR="00A21933" w:rsidRPr="003F64B7">
              <w:rPr>
                <w:rFonts w:ascii="AMS" w:hAnsi="AMS"/>
                <w:sz w:val="18"/>
                <w:szCs w:val="18"/>
                <w:u w:val="single"/>
              </w:rPr>
            </w:r>
            <w:r w:rsidRPr="003F64B7">
              <w:rPr>
                <w:rFonts w:ascii="AMS" w:hAnsi="AMS"/>
                <w:sz w:val="18"/>
                <w:szCs w:val="18"/>
                <w:u w:val="single"/>
              </w:rPr>
              <w:fldChar w:fldCharType="separate"/>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sz w:val="18"/>
                <w:szCs w:val="18"/>
                <w:u w:val="single"/>
              </w:rPr>
              <w:fldChar w:fldCharType="end"/>
            </w:r>
            <w:bookmarkEnd w:id="9"/>
          </w:p>
        </w:tc>
        <w:tc>
          <w:tcPr>
            <w:tcW w:w="2724" w:type="dxa"/>
            <w:shd w:val="clear" w:color="auto" w:fill="auto"/>
            <w:vAlign w:val="center"/>
          </w:tcPr>
          <w:p w:rsidR="00FB221D" w:rsidRPr="003F64B7" w:rsidRDefault="00FB221D" w:rsidP="003F64B7">
            <w:pPr>
              <w:tabs>
                <w:tab w:val="left" w:pos="3969"/>
                <w:tab w:val="left" w:pos="7371"/>
              </w:tabs>
              <w:rPr>
                <w:rFonts w:ascii="AMS" w:hAnsi="AMS"/>
                <w:b/>
                <w:sz w:val="18"/>
                <w:szCs w:val="18"/>
              </w:rPr>
            </w:pPr>
          </w:p>
        </w:tc>
      </w:tr>
    </w:tbl>
    <w:p w:rsidR="00E67FEC" w:rsidRPr="0062417D" w:rsidRDefault="00E67FEC" w:rsidP="005919FF">
      <w:pPr>
        <w:tabs>
          <w:tab w:val="left" w:pos="2835"/>
          <w:tab w:val="left" w:pos="5103"/>
          <w:tab w:val="left" w:pos="7938"/>
          <w:tab w:val="left" w:pos="10065"/>
        </w:tabs>
        <w:rPr>
          <w:rFonts w:ascii="AMS" w:hAnsi="AMS"/>
          <w:sz w:val="18"/>
          <w:szCs w:val="18"/>
        </w:rPr>
      </w:pPr>
    </w:p>
    <w:p w:rsidR="00690163" w:rsidRDefault="003D04D4" w:rsidP="00F91A0A">
      <w:pPr>
        <w:tabs>
          <w:tab w:val="right" w:pos="10206"/>
        </w:tabs>
        <w:spacing w:line="360" w:lineRule="auto"/>
        <w:rPr>
          <w:rFonts w:ascii="AMS" w:hAnsi="AMS"/>
          <w:sz w:val="18"/>
          <w:szCs w:val="18"/>
        </w:rPr>
      </w:pPr>
      <w:r w:rsidRPr="003D04D4">
        <w:rPr>
          <w:rFonts w:ascii="AMS" w:hAnsi="AMS"/>
          <w:b/>
          <w:sz w:val="18"/>
          <w:szCs w:val="18"/>
        </w:rPr>
        <w:t>Dienstgeberkontonummer:</w:t>
      </w:r>
      <w:r>
        <w:rPr>
          <w:rFonts w:ascii="AMS" w:hAnsi="AMS"/>
          <w:sz w:val="18"/>
          <w:szCs w:val="18"/>
        </w:rPr>
        <w:t xml:space="preserve"> </w:t>
      </w:r>
      <w:r>
        <w:rPr>
          <w:rFonts w:ascii="AMS" w:hAnsi="AMS"/>
          <w:sz w:val="18"/>
          <w:szCs w:val="18"/>
          <w:u w:val="single"/>
        </w:rPr>
        <w:fldChar w:fldCharType="begin">
          <w:ffData>
            <w:name w:val="Text12"/>
            <w:enabled/>
            <w:calcOnExit w:val="0"/>
            <w:textInput/>
          </w:ffData>
        </w:fldChar>
      </w:r>
      <w:bookmarkStart w:id="10" w:name="Text12"/>
      <w:r>
        <w:rPr>
          <w:rFonts w:ascii="AMS" w:hAnsi="AMS"/>
          <w:sz w:val="18"/>
          <w:szCs w:val="18"/>
          <w:u w:val="single"/>
        </w:rPr>
        <w:instrText xml:space="preserve"> FORMTEXT </w:instrText>
      </w:r>
      <w:r w:rsidR="00E67FEC" w:rsidRPr="003D04D4">
        <w:rPr>
          <w:rFonts w:ascii="AMS" w:hAnsi="AMS"/>
          <w:sz w:val="18"/>
          <w:szCs w:val="18"/>
          <w:u w:val="single"/>
        </w:rPr>
      </w:r>
      <w:r>
        <w:rPr>
          <w:rFonts w:ascii="AMS" w:hAnsi="AMS"/>
          <w:sz w:val="18"/>
          <w:szCs w:val="18"/>
          <w:u w:val="single"/>
        </w:rPr>
        <w:fldChar w:fldCharType="separate"/>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sz w:val="18"/>
          <w:szCs w:val="18"/>
          <w:u w:val="single"/>
        </w:rPr>
        <w:fldChar w:fldCharType="end"/>
      </w:r>
      <w:bookmarkEnd w:id="10"/>
    </w:p>
    <w:p w:rsidR="00FB221D" w:rsidRPr="003D04D4" w:rsidRDefault="00FB221D" w:rsidP="00F91A0A">
      <w:pPr>
        <w:tabs>
          <w:tab w:val="right" w:pos="10206"/>
        </w:tabs>
        <w:spacing w:line="360" w:lineRule="auto"/>
        <w:rPr>
          <w:rFonts w:ascii="AMS" w:hAnsi="AMS"/>
          <w:sz w:val="18"/>
          <w:szCs w:val="18"/>
          <w:u w:val="single"/>
        </w:rPr>
      </w:pPr>
      <w:r w:rsidRPr="00FB221D">
        <w:rPr>
          <w:rFonts w:ascii="AMS" w:hAnsi="AMS"/>
          <w:b/>
          <w:sz w:val="18"/>
          <w:szCs w:val="18"/>
        </w:rPr>
        <w:t>Firmenbuch-/Vereinsregister-Nummer:</w:t>
      </w:r>
      <w:r w:rsidRPr="00FB221D">
        <w:rPr>
          <w:rFonts w:ascii="AMS" w:hAnsi="AMS"/>
          <w:sz w:val="18"/>
          <w:szCs w:val="18"/>
        </w:rPr>
        <w:t xml:space="preserve"> </w:t>
      </w:r>
      <w:r>
        <w:rPr>
          <w:rFonts w:ascii="AMS" w:hAnsi="AMS"/>
          <w:sz w:val="18"/>
          <w:szCs w:val="18"/>
          <w:u w:val="single"/>
        </w:rPr>
        <w:fldChar w:fldCharType="begin">
          <w:ffData>
            <w:name w:val="Text76"/>
            <w:enabled/>
            <w:calcOnExit w:val="0"/>
            <w:textInput/>
          </w:ffData>
        </w:fldChar>
      </w:r>
      <w:bookmarkStart w:id="11" w:name="Text76"/>
      <w:r>
        <w:rPr>
          <w:rFonts w:ascii="AMS" w:hAnsi="AMS"/>
          <w:sz w:val="18"/>
          <w:szCs w:val="18"/>
          <w:u w:val="single"/>
        </w:rPr>
        <w:instrText xml:space="preserve"> FORMTEXT </w:instrText>
      </w:r>
      <w:r w:rsidR="00A21933" w:rsidRPr="00FB221D">
        <w:rPr>
          <w:rFonts w:ascii="AMS" w:hAnsi="AMS"/>
          <w:sz w:val="18"/>
          <w:szCs w:val="18"/>
          <w:u w:val="single"/>
        </w:rPr>
      </w:r>
      <w:r>
        <w:rPr>
          <w:rFonts w:ascii="AMS" w:hAnsi="AMS"/>
          <w:sz w:val="18"/>
          <w:szCs w:val="18"/>
          <w:u w:val="single"/>
        </w:rPr>
        <w:fldChar w:fldCharType="separate"/>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sz w:val="18"/>
          <w:szCs w:val="18"/>
          <w:u w:val="single"/>
        </w:rPr>
        <w:fldChar w:fldCharType="end"/>
      </w:r>
      <w:bookmarkEnd w:id="11"/>
    </w:p>
    <w:p w:rsidR="00E67FEC" w:rsidRPr="003D04D4" w:rsidRDefault="00E67FEC" w:rsidP="003D04D4">
      <w:pPr>
        <w:spacing w:line="360" w:lineRule="auto"/>
        <w:rPr>
          <w:rFonts w:ascii="AMS" w:hAnsi="AMS"/>
          <w:b/>
          <w:sz w:val="18"/>
          <w:szCs w:val="18"/>
        </w:rPr>
      </w:pPr>
      <w:r w:rsidRPr="003D04D4">
        <w:rPr>
          <w:rFonts w:ascii="AMS" w:hAnsi="AMS"/>
          <w:b/>
          <w:sz w:val="18"/>
          <w:szCs w:val="18"/>
        </w:rPr>
        <w:t>Branche (Art des Unternehmens, Wirtschaftstätigkeit) und NACE (falls bekannt):</w:t>
      </w:r>
    </w:p>
    <w:bookmarkStart w:id="12" w:name="Text11"/>
    <w:p w:rsidR="00E67FEC" w:rsidRDefault="003D04D4" w:rsidP="007B4AC7">
      <w:pPr>
        <w:rPr>
          <w:rFonts w:ascii="AMS" w:hAnsi="AMS"/>
          <w:sz w:val="18"/>
          <w:szCs w:val="18"/>
          <w:u w:val="single"/>
        </w:rPr>
      </w:pPr>
      <w:r>
        <w:rPr>
          <w:rFonts w:ascii="AMS" w:hAnsi="AMS"/>
          <w:sz w:val="18"/>
          <w:szCs w:val="18"/>
          <w:u w:val="single"/>
        </w:rPr>
        <w:fldChar w:fldCharType="begin">
          <w:ffData>
            <w:name w:val="Text11"/>
            <w:enabled/>
            <w:calcOnExit w:val="0"/>
            <w:textInput/>
          </w:ffData>
        </w:fldChar>
      </w:r>
      <w:r>
        <w:rPr>
          <w:rFonts w:ascii="AMS" w:hAnsi="AMS"/>
          <w:sz w:val="18"/>
          <w:szCs w:val="18"/>
          <w:u w:val="single"/>
        </w:rPr>
        <w:instrText xml:space="preserve"> FORMTEXT </w:instrText>
      </w:r>
      <w:r w:rsidR="00E67FEC" w:rsidRPr="003D04D4">
        <w:rPr>
          <w:rFonts w:ascii="AMS" w:hAnsi="AMS"/>
          <w:sz w:val="18"/>
          <w:szCs w:val="18"/>
          <w:u w:val="single"/>
        </w:rPr>
      </w:r>
      <w:r>
        <w:rPr>
          <w:rFonts w:ascii="AMS" w:hAnsi="AMS"/>
          <w:sz w:val="18"/>
          <w:szCs w:val="18"/>
          <w:u w:val="single"/>
        </w:rPr>
        <w:fldChar w:fldCharType="separate"/>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sz w:val="18"/>
          <w:szCs w:val="18"/>
          <w:u w:val="single"/>
        </w:rPr>
        <w:fldChar w:fldCharType="end"/>
      </w:r>
      <w:bookmarkEnd w:id="12"/>
    </w:p>
    <w:p w:rsidR="00836D04" w:rsidRDefault="00836D04" w:rsidP="00836D04">
      <w:pPr>
        <w:tabs>
          <w:tab w:val="left" w:pos="3544"/>
          <w:tab w:val="left" w:pos="3686"/>
          <w:tab w:val="left" w:pos="6237"/>
          <w:tab w:val="left" w:pos="7938"/>
          <w:tab w:val="left" w:pos="10206"/>
        </w:tabs>
        <w:rPr>
          <w:rFonts w:ascii="AMS" w:hAnsi="AMS"/>
          <w:sz w:val="18"/>
          <w:szCs w:val="18"/>
        </w:rPr>
      </w:pPr>
    </w:p>
    <w:p w:rsidR="00690163" w:rsidRPr="0062417D" w:rsidRDefault="00690163" w:rsidP="00836D04">
      <w:pPr>
        <w:tabs>
          <w:tab w:val="left" w:pos="3544"/>
          <w:tab w:val="left" w:pos="3686"/>
          <w:tab w:val="left" w:pos="6237"/>
          <w:tab w:val="left" w:pos="7938"/>
          <w:tab w:val="left" w:pos="10206"/>
        </w:tabs>
        <w:rPr>
          <w:rFonts w:ascii="AMS" w:hAnsi="AMS"/>
          <w:sz w:val="18"/>
          <w:szCs w:val="18"/>
        </w:rPr>
      </w:pPr>
      <w:r>
        <w:rPr>
          <w:rFonts w:ascii="AMS" w:hAnsi="AMS"/>
          <w:sz w:val="18"/>
          <w:szCs w:val="18"/>
        </w:rPr>
        <w:t>Vorsteuer abzugsberechtigt</w:t>
      </w:r>
      <w:r>
        <w:rPr>
          <w:rFonts w:ascii="AMS" w:hAnsi="AMS"/>
          <w:sz w:val="18"/>
          <w:szCs w:val="18"/>
        </w:rPr>
        <w:tab/>
      </w:r>
      <w:r>
        <w:rPr>
          <w:rFonts w:ascii="AMS" w:hAnsi="AMS"/>
          <w:sz w:val="18"/>
          <w:szCs w:val="18"/>
        </w:rPr>
        <w:tab/>
      </w:r>
      <w:r>
        <w:rPr>
          <w:rFonts w:ascii="AMS" w:hAnsi="AMS"/>
          <w:sz w:val="18"/>
          <w:szCs w:val="18"/>
        </w:rPr>
        <w:tab/>
      </w:r>
      <w:r>
        <w:rPr>
          <w:rFonts w:ascii="AMS" w:hAnsi="AMS"/>
          <w:sz w:val="18"/>
          <w:szCs w:val="18"/>
        </w:rPr>
        <w:fldChar w:fldCharType="begin">
          <w:ffData>
            <w:name w:val="Kontrollkästchen28"/>
            <w:enabled/>
            <w:calcOnExit w:val="0"/>
            <w:checkBox>
              <w:sizeAuto/>
              <w:default w:val="0"/>
            </w:checkBox>
          </w:ffData>
        </w:fldChar>
      </w:r>
      <w:bookmarkStart w:id="13" w:name="Kontrollkästchen28"/>
      <w:r>
        <w:rPr>
          <w:rFonts w:ascii="AMS" w:hAnsi="AMS"/>
          <w:sz w:val="18"/>
          <w:szCs w:val="18"/>
        </w:rPr>
        <w:instrText xml:space="preserve"> FORMCHECKBOX </w:instrText>
      </w:r>
      <w:r w:rsidRPr="00870480">
        <w:rPr>
          <w:rFonts w:ascii="AMS" w:hAnsi="AMS"/>
          <w:sz w:val="18"/>
          <w:szCs w:val="18"/>
        </w:rPr>
      </w:r>
      <w:r>
        <w:rPr>
          <w:rFonts w:ascii="AMS" w:hAnsi="AMS"/>
          <w:sz w:val="18"/>
          <w:szCs w:val="18"/>
        </w:rPr>
        <w:fldChar w:fldCharType="end"/>
      </w:r>
      <w:bookmarkEnd w:id="13"/>
      <w:r>
        <w:rPr>
          <w:rFonts w:ascii="AMS" w:hAnsi="AMS"/>
          <w:sz w:val="18"/>
          <w:szCs w:val="18"/>
        </w:rPr>
        <w:t xml:space="preserve"> ja</w:t>
      </w:r>
      <w:r>
        <w:rPr>
          <w:rFonts w:ascii="AMS" w:hAnsi="AMS"/>
          <w:sz w:val="18"/>
          <w:szCs w:val="18"/>
        </w:rPr>
        <w:tab/>
      </w:r>
      <w:r>
        <w:rPr>
          <w:rFonts w:ascii="AMS" w:hAnsi="AMS"/>
          <w:sz w:val="18"/>
          <w:szCs w:val="18"/>
        </w:rPr>
        <w:fldChar w:fldCharType="begin">
          <w:ffData>
            <w:name w:val="Kontrollkästchen29"/>
            <w:enabled/>
            <w:calcOnExit w:val="0"/>
            <w:checkBox>
              <w:sizeAuto/>
              <w:default w:val="0"/>
            </w:checkBox>
          </w:ffData>
        </w:fldChar>
      </w:r>
      <w:bookmarkStart w:id="14" w:name="Kontrollkästchen29"/>
      <w:r>
        <w:rPr>
          <w:rFonts w:ascii="AMS" w:hAnsi="AMS"/>
          <w:sz w:val="18"/>
          <w:szCs w:val="18"/>
        </w:rPr>
        <w:instrText xml:space="preserve"> FORMCHECKBOX </w:instrText>
      </w:r>
      <w:r w:rsidRPr="00870480">
        <w:rPr>
          <w:rFonts w:ascii="AMS" w:hAnsi="AMS"/>
          <w:sz w:val="18"/>
          <w:szCs w:val="18"/>
        </w:rPr>
      </w:r>
      <w:r>
        <w:rPr>
          <w:rFonts w:ascii="AMS" w:hAnsi="AMS"/>
          <w:sz w:val="18"/>
          <w:szCs w:val="18"/>
        </w:rPr>
        <w:fldChar w:fldCharType="end"/>
      </w:r>
      <w:bookmarkEnd w:id="14"/>
      <w:r>
        <w:rPr>
          <w:rFonts w:ascii="AMS" w:hAnsi="AMS"/>
          <w:sz w:val="18"/>
          <w:szCs w:val="18"/>
        </w:rPr>
        <w:t xml:space="preserve"> nein</w:t>
      </w:r>
    </w:p>
    <w:p w:rsidR="007B4AC7" w:rsidRDefault="007B4AC7" w:rsidP="007B4AC7">
      <w:pPr>
        <w:rPr>
          <w:rFonts w:ascii="AMS" w:hAnsi="AMS"/>
          <w:sz w:val="18"/>
          <w:szCs w:val="18"/>
          <w:u w:val="single"/>
        </w:rPr>
      </w:pPr>
    </w:p>
    <w:p w:rsidR="006C69A2" w:rsidRDefault="00E67FEC" w:rsidP="006C69A2">
      <w:pPr>
        <w:tabs>
          <w:tab w:val="left" w:pos="6237"/>
        </w:tabs>
        <w:rPr>
          <w:rFonts w:ascii="AMS" w:hAnsi="AMS"/>
          <w:b/>
          <w:sz w:val="18"/>
          <w:szCs w:val="18"/>
        </w:rPr>
      </w:pPr>
      <w:r w:rsidRPr="006840E5">
        <w:rPr>
          <w:rFonts w:ascii="AMS" w:hAnsi="AMS"/>
          <w:b/>
          <w:sz w:val="18"/>
          <w:szCs w:val="18"/>
        </w:rPr>
        <w:t>Bankverb</w:t>
      </w:r>
      <w:r w:rsidR="006C69A2">
        <w:rPr>
          <w:rFonts w:ascii="AMS" w:hAnsi="AMS"/>
          <w:b/>
          <w:sz w:val="18"/>
          <w:szCs w:val="18"/>
        </w:rPr>
        <w:t>indung des Förderungswerbers/der Förderungswerberi</w:t>
      </w:r>
      <w:r w:rsidRPr="006840E5">
        <w:rPr>
          <w:rFonts w:ascii="AMS" w:hAnsi="AMS"/>
          <w:b/>
          <w:sz w:val="18"/>
          <w:szCs w:val="18"/>
        </w:rPr>
        <w:t xml:space="preserve">n </w:t>
      </w:r>
      <w:r w:rsidR="006C69A2">
        <w:rPr>
          <w:rFonts w:ascii="AMS" w:hAnsi="AMS"/>
          <w:b/>
          <w:sz w:val="18"/>
          <w:szCs w:val="18"/>
        </w:rPr>
        <w:t>für die</w:t>
      </w:r>
      <w:r w:rsidRPr="006840E5">
        <w:rPr>
          <w:rFonts w:ascii="AMS" w:hAnsi="AMS"/>
          <w:b/>
          <w:sz w:val="18"/>
          <w:szCs w:val="18"/>
        </w:rPr>
        <w:t xml:space="preserve"> </w:t>
      </w:r>
      <w:r w:rsidR="006C69A2">
        <w:rPr>
          <w:rFonts w:ascii="AMS" w:hAnsi="AMS"/>
          <w:b/>
          <w:sz w:val="18"/>
          <w:szCs w:val="18"/>
        </w:rPr>
        <w:t>An</w:t>
      </w:r>
      <w:r w:rsidRPr="006840E5">
        <w:rPr>
          <w:rFonts w:ascii="AMS" w:hAnsi="AMS"/>
          <w:b/>
          <w:sz w:val="18"/>
          <w:szCs w:val="18"/>
        </w:rPr>
        <w:t>weisung</w:t>
      </w:r>
    </w:p>
    <w:p w:rsidR="00E67FEC" w:rsidRPr="006840E5" w:rsidRDefault="00E67FEC" w:rsidP="006C69A2">
      <w:pPr>
        <w:tabs>
          <w:tab w:val="left" w:pos="6237"/>
        </w:tabs>
        <w:spacing w:line="360" w:lineRule="auto"/>
        <w:rPr>
          <w:rFonts w:ascii="AMS" w:hAnsi="AMS"/>
          <w:b/>
          <w:sz w:val="18"/>
          <w:szCs w:val="18"/>
        </w:rPr>
      </w:pPr>
      <w:r w:rsidRPr="006840E5">
        <w:rPr>
          <w:rFonts w:ascii="AMS" w:hAnsi="AMS"/>
          <w:b/>
          <w:sz w:val="18"/>
          <w:szCs w:val="18"/>
        </w:rPr>
        <w:t>der Beihi</w:t>
      </w:r>
      <w:r w:rsidRPr="006840E5">
        <w:rPr>
          <w:rFonts w:ascii="AMS" w:hAnsi="AMS"/>
          <w:b/>
          <w:sz w:val="18"/>
          <w:szCs w:val="18"/>
        </w:rPr>
        <w:t>l</w:t>
      </w:r>
      <w:r w:rsidRPr="006840E5">
        <w:rPr>
          <w:rFonts w:ascii="AMS" w:hAnsi="AMS"/>
          <w:b/>
          <w:sz w:val="18"/>
          <w:szCs w:val="18"/>
        </w:rPr>
        <w:t>fe:</w:t>
      </w:r>
    </w:p>
    <w:tbl>
      <w:tblPr>
        <w:tblW w:w="0" w:type="auto"/>
        <w:tblLook w:val="01E0" w:firstRow="1" w:lastRow="1" w:firstColumn="1" w:lastColumn="1" w:noHBand="0" w:noVBand="0"/>
      </w:tblPr>
      <w:tblGrid>
        <w:gridCol w:w="5172"/>
        <w:gridCol w:w="5173"/>
      </w:tblGrid>
      <w:tr w:rsidR="009B289C" w:rsidRPr="003F64B7" w:rsidTr="003F64B7">
        <w:trPr>
          <w:trHeight w:val="300"/>
        </w:trPr>
        <w:tc>
          <w:tcPr>
            <w:tcW w:w="5172" w:type="dxa"/>
            <w:shd w:val="clear" w:color="auto" w:fill="auto"/>
            <w:vAlign w:val="center"/>
          </w:tcPr>
          <w:p w:rsidR="009B289C" w:rsidRPr="003F64B7" w:rsidRDefault="009B289C" w:rsidP="003F64B7">
            <w:pPr>
              <w:tabs>
                <w:tab w:val="left" w:pos="5670"/>
                <w:tab w:val="left" w:pos="10206"/>
              </w:tabs>
              <w:rPr>
                <w:rFonts w:ascii="AMS" w:hAnsi="AMS"/>
                <w:sz w:val="18"/>
                <w:szCs w:val="18"/>
                <w:u w:val="single"/>
              </w:rPr>
            </w:pPr>
            <w:r w:rsidRPr="003F64B7">
              <w:rPr>
                <w:rFonts w:ascii="AMS" w:hAnsi="AMS"/>
                <w:b/>
                <w:sz w:val="18"/>
                <w:szCs w:val="18"/>
              </w:rPr>
              <w:t>Geldinstitut:</w:t>
            </w:r>
            <w:r w:rsidRPr="003F64B7">
              <w:rPr>
                <w:rFonts w:ascii="AMS" w:hAnsi="AMS"/>
                <w:sz w:val="18"/>
                <w:szCs w:val="18"/>
              </w:rPr>
              <w:t xml:space="preserve"> </w:t>
            </w:r>
            <w:r w:rsidRPr="003F64B7">
              <w:rPr>
                <w:rFonts w:ascii="AMS" w:hAnsi="AMS"/>
                <w:sz w:val="18"/>
                <w:szCs w:val="18"/>
                <w:u w:val="single"/>
              </w:rPr>
              <w:fldChar w:fldCharType="begin">
                <w:ffData>
                  <w:name w:val="Text13"/>
                  <w:enabled/>
                  <w:calcOnExit w:val="0"/>
                  <w:textInput/>
                </w:ffData>
              </w:fldChar>
            </w:r>
            <w:bookmarkStart w:id="15" w:name="Text13"/>
            <w:r w:rsidRPr="003F64B7">
              <w:rPr>
                <w:rFonts w:ascii="AMS" w:hAnsi="AMS"/>
                <w:sz w:val="18"/>
                <w:szCs w:val="18"/>
                <w:u w:val="single"/>
              </w:rPr>
              <w:instrText xml:space="preserve"> FORMTEXT </w:instrText>
            </w:r>
            <w:r w:rsidR="00E67FEC" w:rsidRPr="003F64B7">
              <w:rPr>
                <w:rFonts w:ascii="AMS" w:hAnsi="AMS"/>
                <w:sz w:val="18"/>
                <w:szCs w:val="18"/>
                <w:u w:val="single"/>
              </w:rPr>
            </w:r>
            <w:r w:rsidRPr="003F64B7">
              <w:rPr>
                <w:rFonts w:ascii="AMS" w:hAnsi="AMS"/>
                <w:sz w:val="18"/>
                <w:szCs w:val="18"/>
                <w:u w:val="single"/>
              </w:rPr>
              <w:fldChar w:fldCharType="separate"/>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sz w:val="18"/>
                <w:szCs w:val="18"/>
                <w:u w:val="single"/>
              </w:rPr>
              <w:fldChar w:fldCharType="end"/>
            </w:r>
            <w:bookmarkEnd w:id="15"/>
          </w:p>
        </w:tc>
        <w:tc>
          <w:tcPr>
            <w:tcW w:w="5173" w:type="dxa"/>
            <w:shd w:val="clear" w:color="auto" w:fill="auto"/>
            <w:vAlign w:val="center"/>
          </w:tcPr>
          <w:p w:rsidR="009B289C" w:rsidRPr="003F64B7" w:rsidRDefault="009B289C" w:rsidP="003F64B7">
            <w:pPr>
              <w:tabs>
                <w:tab w:val="left" w:pos="5670"/>
                <w:tab w:val="left" w:pos="10206"/>
              </w:tabs>
              <w:rPr>
                <w:rFonts w:ascii="AMS" w:hAnsi="AMS"/>
                <w:sz w:val="18"/>
                <w:szCs w:val="18"/>
                <w:u w:val="single"/>
              </w:rPr>
            </w:pPr>
            <w:r w:rsidRPr="003F64B7">
              <w:rPr>
                <w:rFonts w:ascii="AMS" w:hAnsi="AMS"/>
                <w:b/>
                <w:sz w:val="18"/>
                <w:szCs w:val="18"/>
              </w:rPr>
              <w:t>Bankleitzahl:</w:t>
            </w:r>
            <w:r w:rsidRPr="003F64B7">
              <w:rPr>
                <w:rFonts w:ascii="AMS" w:hAnsi="AMS"/>
                <w:sz w:val="18"/>
                <w:szCs w:val="18"/>
              </w:rPr>
              <w:t xml:space="preserve"> </w:t>
            </w:r>
            <w:r w:rsidRPr="003F64B7">
              <w:rPr>
                <w:rFonts w:ascii="AMS" w:hAnsi="AMS"/>
                <w:sz w:val="18"/>
                <w:szCs w:val="18"/>
                <w:u w:val="single"/>
              </w:rPr>
              <w:fldChar w:fldCharType="begin">
                <w:ffData>
                  <w:name w:val="Text14"/>
                  <w:enabled/>
                  <w:calcOnExit w:val="0"/>
                  <w:textInput/>
                </w:ffData>
              </w:fldChar>
            </w:r>
            <w:bookmarkStart w:id="16" w:name="Text14"/>
            <w:r w:rsidRPr="003F64B7">
              <w:rPr>
                <w:rFonts w:ascii="AMS" w:hAnsi="AMS"/>
                <w:sz w:val="18"/>
                <w:szCs w:val="18"/>
                <w:u w:val="single"/>
              </w:rPr>
              <w:instrText xml:space="preserve"> FORMTEXT </w:instrText>
            </w:r>
            <w:r w:rsidR="00E67FEC" w:rsidRPr="003F64B7">
              <w:rPr>
                <w:rFonts w:ascii="AMS" w:hAnsi="AMS"/>
                <w:sz w:val="18"/>
                <w:szCs w:val="18"/>
                <w:u w:val="single"/>
              </w:rPr>
            </w:r>
            <w:r w:rsidRPr="003F64B7">
              <w:rPr>
                <w:rFonts w:ascii="AMS" w:hAnsi="AMS"/>
                <w:sz w:val="18"/>
                <w:szCs w:val="18"/>
                <w:u w:val="single"/>
              </w:rPr>
              <w:fldChar w:fldCharType="separate"/>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sz w:val="18"/>
                <w:szCs w:val="18"/>
                <w:u w:val="single"/>
              </w:rPr>
              <w:fldChar w:fldCharType="end"/>
            </w:r>
            <w:bookmarkEnd w:id="16"/>
          </w:p>
        </w:tc>
      </w:tr>
      <w:tr w:rsidR="009B289C" w:rsidRPr="003F64B7" w:rsidTr="003F64B7">
        <w:trPr>
          <w:trHeight w:val="300"/>
        </w:trPr>
        <w:tc>
          <w:tcPr>
            <w:tcW w:w="5172" w:type="dxa"/>
            <w:shd w:val="clear" w:color="auto" w:fill="auto"/>
            <w:vAlign w:val="center"/>
          </w:tcPr>
          <w:p w:rsidR="009B289C" w:rsidRPr="003F64B7" w:rsidRDefault="009B289C" w:rsidP="003F64B7">
            <w:pPr>
              <w:tabs>
                <w:tab w:val="left" w:pos="5670"/>
                <w:tab w:val="left" w:pos="10206"/>
              </w:tabs>
              <w:rPr>
                <w:rFonts w:ascii="AMS" w:hAnsi="AMS"/>
                <w:sz w:val="18"/>
                <w:szCs w:val="18"/>
                <w:u w:val="single"/>
              </w:rPr>
            </w:pPr>
            <w:r w:rsidRPr="003F64B7">
              <w:rPr>
                <w:rFonts w:ascii="AMS" w:hAnsi="AMS"/>
                <w:b/>
                <w:sz w:val="18"/>
                <w:szCs w:val="18"/>
              </w:rPr>
              <w:t>Kontonummer:</w:t>
            </w:r>
            <w:r w:rsidRPr="003F64B7">
              <w:rPr>
                <w:rFonts w:ascii="AMS" w:hAnsi="AMS"/>
                <w:sz w:val="18"/>
                <w:szCs w:val="18"/>
              </w:rPr>
              <w:t xml:space="preserve"> </w:t>
            </w:r>
            <w:r w:rsidRPr="003F64B7">
              <w:rPr>
                <w:rFonts w:ascii="AMS" w:hAnsi="AMS"/>
                <w:sz w:val="18"/>
                <w:szCs w:val="18"/>
                <w:u w:val="single"/>
              </w:rPr>
              <w:fldChar w:fldCharType="begin">
                <w:ffData>
                  <w:name w:val="Text15"/>
                  <w:enabled/>
                  <w:calcOnExit w:val="0"/>
                  <w:textInput/>
                </w:ffData>
              </w:fldChar>
            </w:r>
            <w:bookmarkStart w:id="17" w:name="Text15"/>
            <w:r w:rsidRPr="003F64B7">
              <w:rPr>
                <w:rFonts w:ascii="AMS" w:hAnsi="AMS"/>
                <w:sz w:val="18"/>
                <w:szCs w:val="18"/>
                <w:u w:val="single"/>
              </w:rPr>
              <w:instrText xml:space="preserve"> FORMTEXT </w:instrText>
            </w:r>
            <w:r w:rsidR="00E67FEC" w:rsidRPr="003F64B7">
              <w:rPr>
                <w:rFonts w:ascii="AMS" w:hAnsi="AMS"/>
                <w:sz w:val="18"/>
                <w:szCs w:val="18"/>
                <w:u w:val="single"/>
              </w:rPr>
            </w:r>
            <w:r w:rsidRPr="003F64B7">
              <w:rPr>
                <w:rFonts w:ascii="AMS" w:hAnsi="AMS"/>
                <w:sz w:val="18"/>
                <w:szCs w:val="18"/>
                <w:u w:val="single"/>
              </w:rPr>
              <w:fldChar w:fldCharType="separate"/>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sz w:val="18"/>
                <w:szCs w:val="18"/>
                <w:u w:val="single"/>
              </w:rPr>
              <w:fldChar w:fldCharType="end"/>
            </w:r>
            <w:bookmarkEnd w:id="17"/>
          </w:p>
        </w:tc>
        <w:tc>
          <w:tcPr>
            <w:tcW w:w="5173" w:type="dxa"/>
            <w:shd w:val="clear" w:color="auto" w:fill="auto"/>
            <w:vAlign w:val="center"/>
          </w:tcPr>
          <w:p w:rsidR="009B289C" w:rsidRPr="003F64B7" w:rsidRDefault="009B289C" w:rsidP="003F64B7">
            <w:pPr>
              <w:tabs>
                <w:tab w:val="left" w:pos="5670"/>
                <w:tab w:val="left" w:pos="10206"/>
              </w:tabs>
              <w:rPr>
                <w:rFonts w:ascii="AMS" w:hAnsi="AMS"/>
                <w:sz w:val="18"/>
                <w:szCs w:val="18"/>
                <w:u w:val="single"/>
              </w:rPr>
            </w:pPr>
            <w:r w:rsidRPr="003F64B7">
              <w:rPr>
                <w:rFonts w:ascii="AMS" w:hAnsi="AMS"/>
                <w:b/>
                <w:sz w:val="18"/>
                <w:szCs w:val="18"/>
              </w:rPr>
              <w:t>lautend auf:</w:t>
            </w:r>
            <w:r w:rsidRPr="003F64B7">
              <w:rPr>
                <w:rFonts w:ascii="AMS" w:hAnsi="AMS"/>
                <w:sz w:val="18"/>
                <w:szCs w:val="18"/>
              </w:rPr>
              <w:t xml:space="preserve"> </w:t>
            </w:r>
            <w:r w:rsidRPr="003F64B7">
              <w:rPr>
                <w:rFonts w:ascii="AMS" w:hAnsi="AMS"/>
                <w:sz w:val="18"/>
                <w:szCs w:val="18"/>
                <w:u w:val="single"/>
              </w:rPr>
              <w:fldChar w:fldCharType="begin">
                <w:ffData>
                  <w:name w:val="Text16"/>
                  <w:enabled/>
                  <w:calcOnExit w:val="0"/>
                  <w:textInput/>
                </w:ffData>
              </w:fldChar>
            </w:r>
            <w:bookmarkStart w:id="18" w:name="Text16"/>
            <w:r w:rsidRPr="003F64B7">
              <w:rPr>
                <w:rFonts w:ascii="AMS" w:hAnsi="AMS"/>
                <w:sz w:val="18"/>
                <w:szCs w:val="18"/>
                <w:u w:val="single"/>
              </w:rPr>
              <w:instrText xml:space="preserve"> FORMTEXT </w:instrText>
            </w:r>
            <w:r w:rsidR="00E67FEC" w:rsidRPr="003F64B7">
              <w:rPr>
                <w:rFonts w:ascii="AMS" w:hAnsi="AMS"/>
                <w:sz w:val="18"/>
                <w:szCs w:val="18"/>
                <w:u w:val="single"/>
              </w:rPr>
            </w:r>
            <w:r w:rsidRPr="003F64B7">
              <w:rPr>
                <w:rFonts w:ascii="AMS" w:hAnsi="AMS"/>
                <w:sz w:val="18"/>
                <w:szCs w:val="18"/>
                <w:u w:val="single"/>
              </w:rPr>
              <w:fldChar w:fldCharType="separate"/>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sz w:val="18"/>
                <w:szCs w:val="18"/>
                <w:u w:val="single"/>
              </w:rPr>
              <w:fldChar w:fldCharType="end"/>
            </w:r>
            <w:bookmarkEnd w:id="18"/>
          </w:p>
        </w:tc>
      </w:tr>
    </w:tbl>
    <w:p w:rsidR="006840E5" w:rsidRPr="0062417D" w:rsidRDefault="006840E5" w:rsidP="005919FF">
      <w:pPr>
        <w:tabs>
          <w:tab w:val="left" w:pos="3544"/>
          <w:tab w:val="left" w:pos="3686"/>
          <w:tab w:val="left" w:pos="10206"/>
        </w:tabs>
        <w:rPr>
          <w:rFonts w:ascii="AMS" w:hAnsi="AMS"/>
          <w:sz w:val="18"/>
          <w:szCs w:val="18"/>
        </w:rPr>
      </w:pPr>
    </w:p>
    <w:p w:rsidR="00E67FEC" w:rsidRPr="0062417D" w:rsidRDefault="00E67FEC" w:rsidP="00725D74">
      <w:pPr>
        <w:pStyle w:val="berschrift1"/>
        <w:spacing w:before="0" w:line="360" w:lineRule="auto"/>
        <w:rPr>
          <w:rFonts w:ascii="AMS" w:hAnsi="AMS"/>
          <w:sz w:val="18"/>
          <w:szCs w:val="18"/>
        </w:rPr>
      </w:pPr>
      <w:r w:rsidRPr="0062417D">
        <w:rPr>
          <w:rFonts w:ascii="AMS" w:hAnsi="AMS"/>
          <w:sz w:val="18"/>
          <w:szCs w:val="18"/>
        </w:rPr>
        <w:t>Der</w:t>
      </w:r>
      <w:r w:rsidR="006C69A2">
        <w:rPr>
          <w:rFonts w:ascii="AMS" w:hAnsi="AMS"/>
          <w:sz w:val="18"/>
          <w:szCs w:val="18"/>
        </w:rPr>
        <w:t xml:space="preserve"> Förderungswerber</w:t>
      </w:r>
      <w:r w:rsidR="00725D74">
        <w:rPr>
          <w:rFonts w:ascii="AMS" w:hAnsi="AMS"/>
          <w:sz w:val="18"/>
          <w:szCs w:val="18"/>
        </w:rPr>
        <w:t>/Die</w:t>
      </w:r>
      <w:r w:rsidRPr="0062417D">
        <w:rPr>
          <w:rFonts w:ascii="AMS" w:hAnsi="AMS"/>
          <w:sz w:val="18"/>
          <w:szCs w:val="18"/>
        </w:rPr>
        <w:t xml:space="preserve"> Förderungswerber</w:t>
      </w:r>
      <w:r w:rsidR="006C69A2">
        <w:rPr>
          <w:rFonts w:ascii="AMS" w:hAnsi="AMS"/>
          <w:sz w:val="18"/>
          <w:szCs w:val="18"/>
        </w:rPr>
        <w:t>i</w:t>
      </w:r>
      <w:r w:rsidR="00725D74">
        <w:rPr>
          <w:rFonts w:ascii="AMS" w:hAnsi="AMS"/>
          <w:sz w:val="18"/>
          <w:szCs w:val="18"/>
        </w:rPr>
        <w:t>n</w:t>
      </w:r>
      <w:r w:rsidRPr="0062417D">
        <w:rPr>
          <w:rFonts w:ascii="AMS" w:hAnsi="AMS"/>
          <w:sz w:val="18"/>
          <w:szCs w:val="18"/>
        </w:rPr>
        <w:t xml:space="preserve"> ist nach den Kriterien der</w:t>
      </w:r>
    </w:p>
    <w:p w:rsidR="00E67FEC" w:rsidRPr="0062417D" w:rsidRDefault="00725D74" w:rsidP="00725D74">
      <w:pPr>
        <w:tabs>
          <w:tab w:val="left" w:pos="3544"/>
          <w:tab w:val="left" w:pos="3686"/>
          <w:tab w:val="left" w:pos="10206"/>
        </w:tabs>
        <w:spacing w:line="360" w:lineRule="auto"/>
        <w:rPr>
          <w:rFonts w:ascii="AMS" w:hAnsi="AMS"/>
          <w:sz w:val="18"/>
          <w:szCs w:val="18"/>
        </w:rPr>
      </w:pPr>
      <w:r>
        <w:rPr>
          <w:rFonts w:ascii="AMS" w:hAnsi="AMS"/>
          <w:b/>
          <w:sz w:val="18"/>
          <w:szCs w:val="18"/>
        </w:rPr>
        <w:fldChar w:fldCharType="begin">
          <w:ffData>
            <w:name w:val="Kontrollkästchen1"/>
            <w:enabled/>
            <w:calcOnExit w:val="0"/>
            <w:checkBox>
              <w:sizeAuto/>
              <w:default w:val="0"/>
            </w:checkBox>
          </w:ffData>
        </w:fldChar>
      </w:r>
      <w:bookmarkStart w:id="19" w:name="Kontrollkästchen1"/>
      <w:r>
        <w:rPr>
          <w:rFonts w:ascii="AMS" w:hAnsi="AMS"/>
          <w:b/>
          <w:sz w:val="18"/>
          <w:szCs w:val="18"/>
        </w:rPr>
        <w:instrText xml:space="preserve"> FORMCHECKBOX </w:instrText>
      </w:r>
      <w:r w:rsidR="00E67FEC" w:rsidRPr="00725D74">
        <w:rPr>
          <w:rFonts w:ascii="AMS" w:hAnsi="AMS"/>
          <w:b/>
          <w:sz w:val="18"/>
          <w:szCs w:val="18"/>
        </w:rPr>
      </w:r>
      <w:r>
        <w:rPr>
          <w:rFonts w:ascii="AMS" w:hAnsi="AMS"/>
          <w:b/>
          <w:sz w:val="18"/>
          <w:szCs w:val="18"/>
        </w:rPr>
        <w:fldChar w:fldCharType="end"/>
      </w:r>
      <w:bookmarkEnd w:id="19"/>
      <w:r>
        <w:rPr>
          <w:rFonts w:ascii="AMS" w:hAnsi="AMS"/>
          <w:b/>
          <w:sz w:val="18"/>
          <w:szCs w:val="18"/>
        </w:rPr>
        <w:t xml:space="preserve"> </w:t>
      </w:r>
      <w:r w:rsidR="00E67FEC" w:rsidRPr="0062417D">
        <w:rPr>
          <w:rFonts w:ascii="AMS" w:hAnsi="AMS"/>
          <w:sz w:val="18"/>
          <w:szCs w:val="18"/>
        </w:rPr>
        <w:t>Anzahl der Arbeitskräfte (nicht mehr als 250) und eines</w:t>
      </w:r>
    </w:p>
    <w:p w:rsidR="00E67FEC" w:rsidRPr="0062417D" w:rsidRDefault="00725D74" w:rsidP="00725D74">
      <w:pPr>
        <w:tabs>
          <w:tab w:val="left" w:pos="3544"/>
          <w:tab w:val="left" w:pos="3686"/>
          <w:tab w:val="left" w:pos="10206"/>
        </w:tabs>
        <w:spacing w:line="360" w:lineRule="auto"/>
        <w:rPr>
          <w:rFonts w:ascii="AMS" w:hAnsi="AMS"/>
          <w:sz w:val="18"/>
          <w:szCs w:val="18"/>
        </w:rPr>
      </w:pPr>
      <w:r>
        <w:rPr>
          <w:rFonts w:ascii="AMS" w:hAnsi="AMS"/>
          <w:b/>
          <w:sz w:val="18"/>
          <w:szCs w:val="18"/>
        </w:rPr>
        <w:fldChar w:fldCharType="begin">
          <w:ffData>
            <w:name w:val="Kontrollkästchen2"/>
            <w:enabled/>
            <w:calcOnExit w:val="0"/>
            <w:checkBox>
              <w:sizeAuto/>
              <w:default w:val="0"/>
            </w:checkBox>
          </w:ffData>
        </w:fldChar>
      </w:r>
      <w:bookmarkStart w:id="20" w:name="Kontrollkästchen2"/>
      <w:r>
        <w:rPr>
          <w:rFonts w:ascii="AMS" w:hAnsi="AMS"/>
          <w:b/>
          <w:sz w:val="18"/>
          <w:szCs w:val="18"/>
        </w:rPr>
        <w:instrText xml:space="preserve"> FORMCHECKBOX </w:instrText>
      </w:r>
      <w:r w:rsidR="00E67FEC" w:rsidRPr="00725D74">
        <w:rPr>
          <w:rFonts w:ascii="AMS" w:hAnsi="AMS"/>
          <w:b/>
          <w:sz w:val="18"/>
          <w:szCs w:val="18"/>
        </w:rPr>
      </w:r>
      <w:r>
        <w:rPr>
          <w:rFonts w:ascii="AMS" w:hAnsi="AMS"/>
          <w:b/>
          <w:sz w:val="18"/>
          <w:szCs w:val="18"/>
        </w:rPr>
        <w:fldChar w:fldCharType="end"/>
      </w:r>
      <w:bookmarkEnd w:id="20"/>
      <w:r w:rsidR="00E67FEC" w:rsidRPr="0062417D">
        <w:rPr>
          <w:rFonts w:ascii="AMS" w:hAnsi="AMS"/>
          <w:sz w:val="18"/>
          <w:szCs w:val="18"/>
        </w:rPr>
        <w:t xml:space="preserve"> Jahresumsatzes von nicht mehr als </w:t>
      </w:r>
      <w:r w:rsidR="00E67FEC" w:rsidRPr="00F461B0">
        <w:rPr>
          <w:rFonts w:ascii="Arial" w:hAnsi="Arial" w:cs="Arial"/>
          <w:sz w:val="18"/>
          <w:szCs w:val="18"/>
        </w:rPr>
        <w:t>€</w:t>
      </w:r>
      <w:r w:rsidR="00E67FEC" w:rsidRPr="0062417D">
        <w:rPr>
          <w:rFonts w:ascii="AMS" w:hAnsi="AMS"/>
          <w:sz w:val="18"/>
          <w:szCs w:val="18"/>
        </w:rPr>
        <w:t xml:space="preserve"> 50 Mio. oder einer</w:t>
      </w:r>
    </w:p>
    <w:p w:rsidR="00E67FEC" w:rsidRPr="0062417D" w:rsidRDefault="00725D74" w:rsidP="00725D74">
      <w:pPr>
        <w:tabs>
          <w:tab w:val="left" w:pos="3544"/>
          <w:tab w:val="left" w:pos="3686"/>
          <w:tab w:val="left" w:pos="10206"/>
        </w:tabs>
        <w:spacing w:line="360" w:lineRule="auto"/>
        <w:rPr>
          <w:rFonts w:ascii="AMS" w:hAnsi="AMS"/>
          <w:sz w:val="18"/>
          <w:szCs w:val="18"/>
        </w:rPr>
      </w:pPr>
      <w:r>
        <w:rPr>
          <w:rFonts w:ascii="AMS" w:hAnsi="AMS"/>
          <w:b/>
          <w:sz w:val="18"/>
          <w:szCs w:val="18"/>
        </w:rPr>
        <w:fldChar w:fldCharType="begin">
          <w:ffData>
            <w:name w:val="Kontrollkästchen3"/>
            <w:enabled/>
            <w:calcOnExit w:val="0"/>
            <w:checkBox>
              <w:sizeAuto/>
              <w:default w:val="0"/>
            </w:checkBox>
          </w:ffData>
        </w:fldChar>
      </w:r>
      <w:bookmarkStart w:id="21" w:name="Kontrollkästchen3"/>
      <w:r>
        <w:rPr>
          <w:rFonts w:ascii="AMS" w:hAnsi="AMS"/>
          <w:b/>
          <w:sz w:val="18"/>
          <w:szCs w:val="18"/>
        </w:rPr>
        <w:instrText xml:space="preserve"> FORMCHECKBOX </w:instrText>
      </w:r>
      <w:r w:rsidR="00E67FEC" w:rsidRPr="00725D74">
        <w:rPr>
          <w:rFonts w:ascii="AMS" w:hAnsi="AMS"/>
          <w:b/>
          <w:sz w:val="18"/>
          <w:szCs w:val="18"/>
        </w:rPr>
      </w:r>
      <w:r>
        <w:rPr>
          <w:rFonts w:ascii="AMS" w:hAnsi="AMS"/>
          <w:b/>
          <w:sz w:val="18"/>
          <w:szCs w:val="18"/>
        </w:rPr>
        <w:fldChar w:fldCharType="end"/>
      </w:r>
      <w:bookmarkEnd w:id="21"/>
      <w:r w:rsidR="00E67FEC" w:rsidRPr="0062417D">
        <w:rPr>
          <w:rFonts w:ascii="AMS" w:hAnsi="AMS"/>
          <w:sz w:val="18"/>
          <w:szCs w:val="18"/>
        </w:rPr>
        <w:t xml:space="preserve"> Bilanzsumme von nicht mehr als </w:t>
      </w:r>
      <w:r w:rsidR="00E67FEC" w:rsidRPr="00F461B0">
        <w:rPr>
          <w:rFonts w:ascii="Arial" w:hAnsi="Arial" w:cs="Arial"/>
          <w:sz w:val="18"/>
          <w:szCs w:val="18"/>
        </w:rPr>
        <w:t>€</w:t>
      </w:r>
      <w:r w:rsidR="00E67FEC" w:rsidRPr="0062417D">
        <w:rPr>
          <w:rFonts w:ascii="AMS" w:hAnsi="AMS"/>
          <w:sz w:val="18"/>
          <w:szCs w:val="18"/>
        </w:rPr>
        <w:t xml:space="preserve"> 43 Mio. und der</w:t>
      </w:r>
    </w:p>
    <w:p w:rsidR="00E67FEC" w:rsidRPr="00725D74" w:rsidRDefault="00E67FEC" w:rsidP="00690163">
      <w:pPr>
        <w:pStyle w:val="Textkrper"/>
        <w:tabs>
          <w:tab w:val="clear" w:pos="2410"/>
          <w:tab w:val="left" w:pos="3544"/>
          <w:tab w:val="left" w:pos="3686"/>
          <w:tab w:val="left" w:pos="10206"/>
        </w:tabs>
        <w:spacing w:before="0" w:line="360" w:lineRule="auto"/>
        <w:rPr>
          <w:sz w:val="18"/>
          <w:szCs w:val="18"/>
        </w:rPr>
      </w:pPr>
      <w:r w:rsidRPr="0062417D">
        <w:rPr>
          <w:sz w:val="18"/>
          <w:szCs w:val="18"/>
        </w:rPr>
        <w:t>Eigenständigkeit (höchstens 25 % des Kapitals oder der Stimmrechte befinden sich in Besitz eines Großunternehmens)</w:t>
      </w:r>
    </w:p>
    <w:p w:rsidR="00E67FEC" w:rsidRPr="0062417D" w:rsidRDefault="00E67FEC" w:rsidP="00A61B95">
      <w:pPr>
        <w:tabs>
          <w:tab w:val="left" w:pos="3544"/>
          <w:tab w:val="left" w:pos="3686"/>
          <w:tab w:val="left" w:pos="7088"/>
          <w:tab w:val="left" w:pos="8789"/>
        </w:tabs>
        <w:spacing w:line="360" w:lineRule="auto"/>
        <w:rPr>
          <w:rFonts w:ascii="AMS" w:hAnsi="AMS"/>
          <w:sz w:val="18"/>
          <w:szCs w:val="18"/>
        </w:rPr>
      </w:pPr>
      <w:r w:rsidRPr="0062417D">
        <w:rPr>
          <w:rFonts w:ascii="AMS" w:hAnsi="AMS"/>
          <w:sz w:val="18"/>
          <w:szCs w:val="18"/>
        </w:rPr>
        <w:t>ein kleineres oder mittleres Unternehmen (KMU</w:t>
      </w:r>
      <w:r w:rsidR="00725D74">
        <w:rPr>
          <w:rFonts w:ascii="AMS" w:hAnsi="AMS"/>
          <w:sz w:val="18"/>
          <w:szCs w:val="18"/>
        </w:rPr>
        <w:t>)</w:t>
      </w:r>
      <w:r w:rsidR="00725D74">
        <w:rPr>
          <w:rFonts w:ascii="AMS" w:hAnsi="AMS"/>
          <w:sz w:val="18"/>
          <w:szCs w:val="18"/>
        </w:rPr>
        <w:tab/>
      </w:r>
      <w:r w:rsidR="00725D74">
        <w:rPr>
          <w:rFonts w:ascii="AMS" w:hAnsi="AMS"/>
          <w:sz w:val="18"/>
          <w:szCs w:val="18"/>
        </w:rPr>
        <w:fldChar w:fldCharType="begin">
          <w:ffData>
            <w:name w:val="Kontrollkästchen4"/>
            <w:enabled/>
            <w:calcOnExit w:val="0"/>
            <w:checkBox>
              <w:sizeAuto/>
              <w:default w:val="0"/>
            </w:checkBox>
          </w:ffData>
        </w:fldChar>
      </w:r>
      <w:bookmarkStart w:id="22" w:name="Kontrollkästchen4"/>
      <w:r w:rsidR="00725D74">
        <w:rPr>
          <w:rFonts w:ascii="AMS" w:hAnsi="AMS"/>
          <w:sz w:val="18"/>
          <w:szCs w:val="18"/>
        </w:rPr>
        <w:instrText xml:space="preserve"> FORMCHECKBOX </w:instrText>
      </w:r>
      <w:r w:rsidRPr="00725D74">
        <w:rPr>
          <w:rFonts w:ascii="AMS" w:hAnsi="AMS"/>
          <w:sz w:val="18"/>
          <w:szCs w:val="18"/>
        </w:rPr>
      </w:r>
      <w:r w:rsidR="00725D74">
        <w:rPr>
          <w:rFonts w:ascii="AMS" w:hAnsi="AMS"/>
          <w:sz w:val="18"/>
          <w:szCs w:val="18"/>
        </w:rPr>
        <w:fldChar w:fldCharType="end"/>
      </w:r>
      <w:bookmarkEnd w:id="22"/>
      <w:r w:rsidR="00322953">
        <w:rPr>
          <w:rFonts w:ascii="AMS" w:hAnsi="AMS"/>
          <w:sz w:val="18"/>
          <w:szCs w:val="18"/>
        </w:rPr>
        <w:t xml:space="preserve"> ja</w:t>
      </w:r>
      <w:r w:rsidR="00322953">
        <w:rPr>
          <w:rFonts w:ascii="AMS" w:hAnsi="AMS"/>
          <w:sz w:val="18"/>
          <w:szCs w:val="18"/>
        </w:rPr>
        <w:tab/>
      </w:r>
      <w:r w:rsidR="00322953">
        <w:rPr>
          <w:rFonts w:ascii="AMS" w:hAnsi="AMS"/>
          <w:sz w:val="18"/>
          <w:szCs w:val="18"/>
        </w:rPr>
        <w:fldChar w:fldCharType="begin">
          <w:ffData>
            <w:name w:val="Kontrollkästchen5"/>
            <w:enabled/>
            <w:calcOnExit w:val="0"/>
            <w:checkBox>
              <w:sizeAuto/>
              <w:default w:val="0"/>
            </w:checkBox>
          </w:ffData>
        </w:fldChar>
      </w:r>
      <w:bookmarkStart w:id="23" w:name="Kontrollkästchen5"/>
      <w:r w:rsidR="00322953">
        <w:rPr>
          <w:rFonts w:ascii="AMS" w:hAnsi="AMS"/>
          <w:sz w:val="18"/>
          <w:szCs w:val="18"/>
        </w:rPr>
        <w:instrText xml:space="preserve"> FORMCHECKBOX </w:instrText>
      </w:r>
      <w:r w:rsidRPr="00322953">
        <w:rPr>
          <w:rFonts w:ascii="AMS" w:hAnsi="AMS"/>
          <w:sz w:val="18"/>
          <w:szCs w:val="18"/>
        </w:rPr>
      </w:r>
      <w:r w:rsidR="00322953">
        <w:rPr>
          <w:rFonts w:ascii="AMS" w:hAnsi="AMS"/>
          <w:sz w:val="18"/>
          <w:szCs w:val="18"/>
        </w:rPr>
        <w:fldChar w:fldCharType="end"/>
      </w:r>
      <w:bookmarkEnd w:id="23"/>
      <w:r w:rsidRPr="0062417D">
        <w:rPr>
          <w:rFonts w:ascii="AMS" w:hAnsi="AMS"/>
          <w:sz w:val="18"/>
          <w:szCs w:val="18"/>
        </w:rPr>
        <w:t xml:space="preserve"> nein</w:t>
      </w:r>
    </w:p>
    <w:p w:rsidR="00E67FEC" w:rsidRDefault="00E67FEC" w:rsidP="005919FF">
      <w:pPr>
        <w:tabs>
          <w:tab w:val="left" w:pos="3544"/>
          <w:tab w:val="left" w:pos="3686"/>
          <w:tab w:val="left" w:pos="10206"/>
        </w:tabs>
        <w:rPr>
          <w:rFonts w:ascii="AMS" w:hAnsi="AMS"/>
          <w:b/>
          <w:sz w:val="18"/>
          <w:szCs w:val="18"/>
        </w:rPr>
      </w:pPr>
      <w:r w:rsidRPr="0062417D">
        <w:rPr>
          <w:rFonts w:ascii="AMS" w:hAnsi="AMS"/>
          <w:b/>
          <w:sz w:val="18"/>
          <w:szCs w:val="18"/>
        </w:rPr>
        <w:t>(Zutreffendes bitte ankreuzen</w:t>
      </w:r>
      <w:r w:rsidR="00322953">
        <w:rPr>
          <w:rFonts w:ascii="AMS" w:hAnsi="AMS"/>
          <w:b/>
          <w:sz w:val="18"/>
          <w:szCs w:val="18"/>
        </w:rPr>
        <w:t>!</w:t>
      </w:r>
      <w:r w:rsidRPr="0062417D">
        <w:rPr>
          <w:rFonts w:ascii="AMS" w:hAnsi="AMS"/>
          <w:b/>
          <w:sz w:val="18"/>
          <w:szCs w:val="18"/>
        </w:rPr>
        <w:t>)</w:t>
      </w:r>
    </w:p>
    <w:p w:rsidR="00836D04" w:rsidRDefault="00836D04" w:rsidP="00412546">
      <w:pPr>
        <w:tabs>
          <w:tab w:val="left" w:pos="3544"/>
          <w:tab w:val="left" w:pos="3686"/>
          <w:tab w:val="left" w:pos="10206"/>
        </w:tabs>
        <w:rPr>
          <w:rFonts w:ascii="AMS" w:hAnsi="AMS"/>
          <w:sz w:val="18"/>
          <w:szCs w:val="18"/>
        </w:rPr>
      </w:pPr>
    </w:p>
    <w:p w:rsidR="00E67FEC" w:rsidRPr="0062417D" w:rsidRDefault="00E67FEC" w:rsidP="00836D04">
      <w:pPr>
        <w:tabs>
          <w:tab w:val="left" w:pos="3544"/>
          <w:tab w:val="left" w:pos="3686"/>
          <w:tab w:val="left" w:pos="6237"/>
          <w:tab w:val="left" w:pos="7938"/>
          <w:tab w:val="left" w:pos="10206"/>
        </w:tabs>
        <w:spacing w:line="360" w:lineRule="auto"/>
        <w:rPr>
          <w:rFonts w:ascii="AMS" w:hAnsi="AMS"/>
          <w:sz w:val="18"/>
          <w:szCs w:val="18"/>
        </w:rPr>
      </w:pPr>
      <w:r w:rsidRPr="0062417D">
        <w:rPr>
          <w:rFonts w:ascii="AMS" w:hAnsi="AMS"/>
          <w:sz w:val="18"/>
          <w:szCs w:val="18"/>
        </w:rPr>
        <w:t xml:space="preserve">Die </w:t>
      </w:r>
      <w:r w:rsidR="00FB221D">
        <w:rPr>
          <w:rFonts w:ascii="AMS" w:hAnsi="AMS"/>
          <w:b/>
          <w:sz w:val="18"/>
          <w:szCs w:val="18"/>
        </w:rPr>
        <w:t>Personal disponierende</w:t>
      </w:r>
      <w:r w:rsidRPr="0062417D">
        <w:rPr>
          <w:rFonts w:ascii="AMS" w:hAnsi="AMS"/>
          <w:b/>
          <w:sz w:val="18"/>
          <w:szCs w:val="18"/>
        </w:rPr>
        <w:t xml:space="preserve"> Stelle</w:t>
      </w:r>
      <w:r w:rsidRPr="0062417D">
        <w:rPr>
          <w:rFonts w:ascii="AMS" w:hAnsi="AMS"/>
          <w:sz w:val="18"/>
          <w:szCs w:val="18"/>
        </w:rPr>
        <w:t xml:space="preserve"> </w:t>
      </w:r>
      <w:r w:rsidR="00FB221D">
        <w:rPr>
          <w:rFonts w:ascii="AMS" w:hAnsi="AMS"/>
          <w:sz w:val="18"/>
          <w:szCs w:val="18"/>
        </w:rPr>
        <w:t>(</w:t>
      </w:r>
      <w:r w:rsidR="00DB1DA7">
        <w:rPr>
          <w:rFonts w:ascii="AMS" w:hAnsi="AMS"/>
          <w:sz w:val="18"/>
          <w:szCs w:val="18"/>
        </w:rPr>
        <w:t xml:space="preserve">= </w:t>
      </w:r>
      <w:r w:rsidR="00FB221D">
        <w:rPr>
          <w:rFonts w:ascii="AMS" w:hAnsi="AMS"/>
          <w:sz w:val="18"/>
          <w:szCs w:val="18"/>
        </w:rPr>
        <w:t xml:space="preserve">wenn mindestens zwei Kriterien zutreffen: Sitz des Unternehmens lt. Firmenbuch, Abwicklung der Personalverrechnung, Zuständigkeit für die Personaleinstellung) </w:t>
      </w:r>
      <w:r w:rsidRPr="0062417D">
        <w:rPr>
          <w:rFonts w:ascii="AMS" w:hAnsi="AMS"/>
          <w:sz w:val="18"/>
          <w:szCs w:val="18"/>
        </w:rPr>
        <w:t xml:space="preserve">des </w:t>
      </w:r>
      <w:r w:rsidR="00A61B95">
        <w:rPr>
          <w:rFonts w:ascii="AMS" w:hAnsi="AMS"/>
          <w:sz w:val="18"/>
          <w:szCs w:val="18"/>
        </w:rPr>
        <w:t>Unternehmens</w:t>
      </w:r>
      <w:r w:rsidRPr="0062417D">
        <w:rPr>
          <w:rFonts w:ascii="AMS" w:hAnsi="AMS"/>
          <w:sz w:val="18"/>
          <w:szCs w:val="18"/>
        </w:rPr>
        <w:t xml:space="preserve"> befindet sich</w:t>
      </w:r>
      <w:r w:rsidR="00412546">
        <w:rPr>
          <w:rFonts w:ascii="AMS" w:hAnsi="AMS"/>
          <w:sz w:val="18"/>
          <w:szCs w:val="18"/>
        </w:rPr>
        <w:t xml:space="preserve"> </w:t>
      </w:r>
      <w:r w:rsidRPr="0062417D">
        <w:rPr>
          <w:rFonts w:ascii="AMS" w:hAnsi="AMS"/>
          <w:sz w:val="18"/>
          <w:szCs w:val="18"/>
        </w:rPr>
        <w:t xml:space="preserve">im </w:t>
      </w:r>
      <w:proofErr w:type="gramStart"/>
      <w:r w:rsidRPr="0062417D">
        <w:rPr>
          <w:rFonts w:ascii="AMS" w:hAnsi="AMS"/>
          <w:sz w:val="18"/>
          <w:szCs w:val="18"/>
        </w:rPr>
        <w:t>Bundesland</w:t>
      </w:r>
      <w:r w:rsidR="00A61B95" w:rsidRPr="00A61B95">
        <w:rPr>
          <w:rFonts w:ascii="AMS" w:hAnsi="AMS"/>
          <w:sz w:val="18"/>
          <w:szCs w:val="18"/>
        </w:rPr>
        <w:t xml:space="preserve"> </w:t>
      </w:r>
      <w:proofErr w:type="gramEnd"/>
      <w:r w:rsidR="00A61B95" w:rsidRPr="00A61B95">
        <w:rPr>
          <w:rFonts w:ascii="AMS" w:hAnsi="AMS"/>
          <w:sz w:val="18"/>
          <w:szCs w:val="18"/>
          <w:u w:val="single"/>
        </w:rPr>
        <w:fldChar w:fldCharType="begin">
          <w:ffData>
            <w:name w:val="Text17"/>
            <w:enabled/>
            <w:calcOnExit w:val="0"/>
            <w:textInput/>
          </w:ffData>
        </w:fldChar>
      </w:r>
      <w:bookmarkStart w:id="24" w:name="Text17"/>
      <w:r w:rsidR="00A61B95" w:rsidRPr="00A61B95">
        <w:rPr>
          <w:rFonts w:ascii="AMS" w:hAnsi="AMS"/>
          <w:sz w:val="18"/>
          <w:szCs w:val="18"/>
          <w:u w:val="single"/>
        </w:rPr>
        <w:instrText xml:space="preserve"> FORMTEXT </w:instrText>
      </w:r>
      <w:r w:rsidRPr="00A61B95">
        <w:rPr>
          <w:rFonts w:ascii="AMS" w:hAnsi="AMS"/>
          <w:sz w:val="18"/>
          <w:szCs w:val="18"/>
          <w:u w:val="single"/>
        </w:rPr>
      </w:r>
      <w:r w:rsidR="00A61B95" w:rsidRPr="00A61B95">
        <w:rPr>
          <w:rFonts w:ascii="AMS" w:hAnsi="AMS"/>
          <w:sz w:val="18"/>
          <w:szCs w:val="18"/>
          <w:u w:val="single"/>
        </w:rPr>
        <w:fldChar w:fldCharType="separate"/>
      </w:r>
      <w:r w:rsidR="00A61B95" w:rsidRPr="00A61B95">
        <w:rPr>
          <w:rFonts w:ascii="AMS" w:hAnsi="AMS"/>
          <w:noProof/>
          <w:sz w:val="18"/>
          <w:szCs w:val="18"/>
          <w:u w:val="single"/>
        </w:rPr>
        <w:t> </w:t>
      </w:r>
      <w:r w:rsidR="00A61B95" w:rsidRPr="00A61B95">
        <w:rPr>
          <w:rFonts w:ascii="AMS" w:hAnsi="AMS"/>
          <w:noProof/>
          <w:sz w:val="18"/>
          <w:szCs w:val="18"/>
          <w:u w:val="single"/>
        </w:rPr>
        <w:t> </w:t>
      </w:r>
      <w:r w:rsidR="00A61B95" w:rsidRPr="00A61B95">
        <w:rPr>
          <w:rFonts w:ascii="AMS" w:hAnsi="AMS"/>
          <w:noProof/>
          <w:sz w:val="18"/>
          <w:szCs w:val="18"/>
          <w:u w:val="single"/>
        </w:rPr>
        <w:t> </w:t>
      </w:r>
      <w:r w:rsidR="00A61B95" w:rsidRPr="00A61B95">
        <w:rPr>
          <w:rFonts w:ascii="AMS" w:hAnsi="AMS"/>
          <w:noProof/>
          <w:sz w:val="18"/>
          <w:szCs w:val="18"/>
          <w:u w:val="single"/>
        </w:rPr>
        <w:t> </w:t>
      </w:r>
      <w:r w:rsidR="00A61B95" w:rsidRPr="00A61B95">
        <w:rPr>
          <w:rFonts w:ascii="AMS" w:hAnsi="AMS"/>
          <w:noProof/>
          <w:sz w:val="18"/>
          <w:szCs w:val="18"/>
          <w:u w:val="single"/>
        </w:rPr>
        <w:t> </w:t>
      </w:r>
      <w:r w:rsidR="00A61B95" w:rsidRPr="00A61B95">
        <w:rPr>
          <w:rFonts w:ascii="AMS" w:hAnsi="AMS"/>
          <w:sz w:val="18"/>
          <w:szCs w:val="18"/>
          <w:u w:val="single"/>
        </w:rPr>
        <w:fldChar w:fldCharType="end"/>
      </w:r>
      <w:bookmarkEnd w:id="24"/>
      <w:r w:rsidR="00A61B95">
        <w:rPr>
          <w:rFonts w:ascii="AMS" w:hAnsi="AMS"/>
          <w:sz w:val="18"/>
          <w:szCs w:val="18"/>
        </w:rPr>
        <w:t>.</w:t>
      </w:r>
    </w:p>
    <w:p w:rsidR="00CC3E3F" w:rsidRDefault="00CC3E3F" w:rsidP="00CC3E3F">
      <w:pPr>
        <w:tabs>
          <w:tab w:val="left" w:pos="3544"/>
          <w:tab w:val="left" w:pos="3686"/>
          <w:tab w:val="left" w:pos="10206"/>
        </w:tabs>
        <w:rPr>
          <w:rFonts w:ascii="AMS" w:hAnsi="AMS"/>
          <w:sz w:val="18"/>
          <w:szCs w:val="18"/>
        </w:rPr>
      </w:pPr>
      <w:r>
        <w:rPr>
          <w:rFonts w:ascii="AMS" w:hAnsi="AMS"/>
          <w:sz w:val="18"/>
          <w:szCs w:val="18"/>
        </w:rPr>
        <w:br w:type="page"/>
      </w:r>
    </w:p>
    <w:p w:rsidR="00CC3E3F" w:rsidRDefault="00CC3E3F" w:rsidP="00CC3E3F">
      <w:pPr>
        <w:tabs>
          <w:tab w:val="left" w:pos="3544"/>
          <w:tab w:val="left" w:pos="3686"/>
          <w:tab w:val="left" w:pos="10206"/>
        </w:tabs>
        <w:rPr>
          <w:rFonts w:ascii="AMS" w:hAnsi="AMS"/>
          <w:sz w:val="18"/>
          <w:szCs w:val="18"/>
        </w:rPr>
      </w:pPr>
    </w:p>
    <w:p w:rsidR="00CC3E3F" w:rsidRDefault="00CC3E3F" w:rsidP="00CC3E3F">
      <w:pPr>
        <w:tabs>
          <w:tab w:val="left" w:pos="3544"/>
          <w:tab w:val="left" w:pos="3686"/>
          <w:tab w:val="left" w:pos="10206"/>
        </w:tabs>
        <w:rPr>
          <w:rFonts w:ascii="AMS" w:hAnsi="AMS"/>
          <w:sz w:val="18"/>
          <w:szCs w:val="18"/>
        </w:rPr>
      </w:pPr>
    </w:p>
    <w:p w:rsidR="00E67FEC" w:rsidRPr="004D2EB9" w:rsidRDefault="00467F09" w:rsidP="00CC3E3F">
      <w:pPr>
        <w:tabs>
          <w:tab w:val="left" w:pos="3544"/>
          <w:tab w:val="left" w:pos="3686"/>
          <w:tab w:val="left" w:pos="10206"/>
        </w:tabs>
        <w:rPr>
          <w:rFonts w:ascii="AMS" w:hAnsi="AMS"/>
          <w:b/>
          <w:sz w:val="22"/>
          <w:szCs w:val="22"/>
        </w:rPr>
      </w:pPr>
      <w:r>
        <w:rPr>
          <w:rFonts w:ascii="AMS" w:hAnsi="AMS"/>
          <w:b/>
          <w:sz w:val="22"/>
          <w:szCs w:val="22"/>
        </w:rPr>
        <w:t>Kur</w:t>
      </w:r>
      <w:r w:rsidR="00E67FEC" w:rsidRPr="004D2EB9">
        <w:rPr>
          <w:rFonts w:ascii="AMS" w:hAnsi="AMS"/>
          <w:b/>
          <w:sz w:val="22"/>
          <w:szCs w:val="22"/>
        </w:rPr>
        <w:t>smaßnahme</w:t>
      </w:r>
    </w:p>
    <w:p w:rsidR="00E67FEC" w:rsidRPr="00CC3E3F" w:rsidRDefault="00E67FEC">
      <w:pPr>
        <w:rPr>
          <w:rFonts w:ascii="AMS" w:hAnsi="AMS"/>
          <w:sz w:val="18"/>
          <w:szCs w:val="18"/>
        </w:rPr>
      </w:pPr>
    </w:p>
    <w:p w:rsidR="00E67FEC" w:rsidRDefault="00E67FEC">
      <w:pPr>
        <w:rPr>
          <w:rFonts w:ascii="AMS" w:hAnsi="AMS"/>
          <w:sz w:val="18"/>
          <w:szCs w:val="18"/>
        </w:rPr>
      </w:pPr>
    </w:p>
    <w:p w:rsidR="00950404" w:rsidRDefault="00950404">
      <w:pPr>
        <w:rPr>
          <w:rFonts w:ascii="AMS" w:hAnsi="AMS"/>
          <w:sz w:val="18"/>
          <w:szCs w:val="18"/>
        </w:rPr>
      </w:pPr>
    </w:p>
    <w:p w:rsidR="00950404" w:rsidRPr="00CC3E3F" w:rsidRDefault="00950404">
      <w:pPr>
        <w:rPr>
          <w:rFonts w:ascii="AMS" w:hAnsi="AMS"/>
          <w:sz w:val="18"/>
          <w:szCs w:val="18"/>
        </w:rPr>
      </w:pPr>
    </w:p>
    <w:p w:rsidR="00CC3E3F" w:rsidRPr="00CC3E3F" w:rsidRDefault="00CC3E3F">
      <w:pPr>
        <w:rPr>
          <w:rFonts w:ascii="AMS" w:hAnsi="AMS"/>
          <w:sz w:val="18"/>
          <w:szCs w:val="18"/>
        </w:rPr>
      </w:pPr>
    </w:p>
    <w:p w:rsidR="00E67FEC" w:rsidRPr="00E13613" w:rsidRDefault="00E67FEC">
      <w:pPr>
        <w:tabs>
          <w:tab w:val="left" w:leader="dot" w:pos="10065"/>
        </w:tabs>
        <w:rPr>
          <w:rFonts w:ascii="AMS" w:hAnsi="AMS"/>
          <w:b/>
          <w:sz w:val="20"/>
        </w:rPr>
      </w:pPr>
      <w:r w:rsidRPr="00E13613">
        <w:rPr>
          <w:rFonts w:ascii="AMS" w:hAnsi="AMS"/>
          <w:b/>
          <w:sz w:val="20"/>
        </w:rPr>
        <w:t>Achtung!</w:t>
      </w:r>
      <w:r w:rsidR="00E13613" w:rsidRPr="00E13613">
        <w:rPr>
          <w:rFonts w:ascii="AMS" w:hAnsi="AMS"/>
          <w:b/>
          <w:sz w:val="20"/>
        </w:rPr>
        <w:t>!!</w:t>
      </w:r>
    </w:p>
    <w:p w:rsidR="00E13613" w:rsidRPr="00E13613" w:rsidRDefault="00E13613">
      <w:pPr>
        <w:tabs>
          <w:tab w:val="left" w:leader="dot" w:pos="10065"/>
        </w:tabs>
        <w:rPr>
          <w:rFonts w:ascii="AMS" w:hAnsi="AMS"/>
          <w:sz w:val="20"/>
        </w:rPr>
      </w:pPr>
    </w:p>
    <w:p w:rsidR="00E67FEC" w:rsidRPr="00CC3E3F" w:rsidRDefault="00E67FEC">
      <w:pPr>
        <w:tabs>
          <w:tab w:val="left" w:leader="dot" w:pos="10065"/>
        </w:tabs>
        <w:rPr>
          <w:rFonts w:ascii="AMS" w:hAnsi="AMS"/>
          <w:b/>
          <w:sz w:val="20"/>
        </w:rPr>
      </w:pPr>
      <w:r w:rsidRPr="00CC3E3F">
        <w:rPr>
          <w:rFonts w:ascii="AMS" w:hAnsi="AMS"/>
          <w:b/>
          <w:sz w:val="20"/>
        </w:rPr>
        <w:t xml:space="preserve">Bitte unbedingt das Angebot des </w:t>
      </w:r>
      <w:r w:rsidR="00467F09">
        <w:rPr>
          <w:rFonts w:ascii="AMS" w:hAnsi="AMS"/>
          <w:b/>
          <w:sz w:val="20"/>
        </w:rPr>
        <w:t>Kursveranstalters, des Trainers/der Trainerin</w:t>
      </w:r>
      <w:r w:rsidRPr="00CC3E3F">
        <w:rPr>
          <w:rFonts w:ascii="AMS" w:hAnsi="AMS"/>
          <w:b/>
          <w:sz w:val="20"/>
        </w:rPr>
        <w:t xml:space="preserve"> oder einen Auszug aus dem Kurskatalog </w:t>
      </w:r>
      <w:r w:rsidR="00CB3611">
        <w:rPr>
          <w:rFonts w:ascii="AMS" w:hAnsi="AMS"/>
          <w:b/>
          <w:sz w:val="20"/>
        </w:rPr>
        <w:t>(</w:t>
      </w:r>
      <w:r w:rsidRPr="00CC3E3F">
        <w:rPr>
          <w:rFonts w:ascii="AMS" w:hAnsi="AMS"/>
          <w:b/>
          <w:sz w:val="20"/>
        </w:rPr>
        <w:t>in K</w:t>
      </w:r>
      <w:r w:rsidRPr="00CC3E3F">
        <w:rPr>
          <w:rFonts w:ascii="AMS" w:hAnsi="AMS"/>
          <w:b/>
          <w:sz w:val="20"/>
        </w:rPr>
        <w:t>o</w:t>
      </w:r>
      <w:r w:rsidRPr="00CC3E3F">
        <w:rPr>
          <w:rFonts w:ascii="AMS" w:hAnsi="AMS"/>
          <w:b/>
          <w:sz w:val="20"/>
        </w:rPr>
        <w:t>pie</w:t>
      </w:r>
      <w:r w:rsidR="00CB3611">
        <w:rPr>
          <w:rFonts w:ascii="AMS" w:hAnsi="AMS"/>
          <w:b/>
          <w:sz w:val="20"/>
        </w:rPr>
        <w:t>)</w:t>
      </w:r>
      <w:r w:rsidRPr="00CC3E3F">
        <w:rPr>
          <w:rFonts w:ascii="AMS" w:hAnsi="AMS"/>
          <w:b/>
          <w:sz w:val="20"/>
        </w:rPr>
        <w:t xml:space="preserve"> beilegen!</w:t>
      </w:r>
      <w:r w:rsidR="00D510F6">
        <w:rPr>
          <w:rFonts w:ascii="AMS" w:hAnsi="AMS"/>
          <w:b/>
          <w:sz w:val="20"/>
        </w:rPr>
        <w:t>!!</w:t>
      </w:r>
    </w:p>
    <w:p w:rsidR="00E67FEC" w:rsidRPr="00D510F6" w:rsidRDefault="00E67FEC">
      <w:pPr>
        <w:tabs>
          <w:tab w:val="left" w:leader="dot" w:pos="10065"/>
        </w:tabs>
        <w:rPr>
          <w:rFonts w:ascii="AMS" w:hAnsi="AMS"/>
          <w:sz w:val="18"/>
          <w:szCs w:val="18"/>
        </w:rPr>
      </w:pPr>
    </w:p>
    <w:p w:rsidR="00E67FEC" w:rsidRDefault="00E67FEC">
      <w:pPr>
        <w:tabs>
          <w:tab w:val="left" w:leader="dot" w:pos="10065"/>
        </w:tabs>
        <w:rPr>
          <w:rFonts w:ascii="AMS" w:hAnsi="AMS"/>
          <w:sz w:val="18"/>
          <w:szCs w:val="18"/>
        </w:rPr>
      </w:pPr>
    </w:p>
    <w:p w:rsidR="00510723" w:rsidRDefault="00510723">
      <w:pPr>
        <w:tabs>
          <w:tab w:val="left" w:leader="dot" w:pos="10065"/>
        </w:tabs>
        <w:rPr>
          <w:rFonts w:ascii="AMS" w:hAnsi="AMS"/>
          <w:sz w:val="18"/>
          <w:szCs w:val="18"/>
        </w:rPr>
      </w:pPr>
    </w:p>
    <w:p w:rsidR="00510723" w:rsidRDefault="00510723">
      <w:pPr>
        <w:tabs>
          <w:tab w:val="left" w:leader="dot" w:pos="10065"/>
        </w:tabs>
        <w:rPr>
          <w:rFonts w:ascii="AMS" w:hAnsi="AMS"/>
          <w:sz w:val="18"/>
          <w:szCs w:val="18"/>
        </w:rPr>
      </w:pPr>
    </w:p>
    <w:p w:rsidR="00D510F6" w:rsidRPr="00D510F6" w:rsidRDefault="00D510F6">
      <w:pPr>
        <w:tabs>
          <w:tab w:val="left" w:leader="dot" w:pos="10065"/>
        </w:tabs>
        <w:rPr>
          <w:rFonts w:ascii="AMS" w:hAnsi="AMS"/>
          <w:sz w:val="18"/>
          <w:szCs w:val="18"/>
        </w:rPr>
      </w:pPr>
    </w:p>
    <w:p w:rsidR="00E67FEC" w:rsidRPr="00A125B5" w:rsidRDefault="00E67FEC" w:rsidP="00DF11F8">
      <w:pPr>
        <w:tabs>
          <w:tab w:val="left" w:pos="10065"/>
        </w:tabs>
        <w:spacing w:line="360" w:lineRule="auto"/>
        <w:rPr>
          <w:rFonts w:ascii="AMS" w:hAnsi="AMS"/>
          <w:sz w:val="18"/>
          <w:szCs w:val="18"/>
        </w:rPr>
      </w:pPr>
      <w:r w:rsidRPr="00DF11F8">
        <w:rPr>
          <w:rFonts w:ascii="AMS" w:hAnsi="AMS"/>
          <w:b/>
          <w:sz w:val="18"/>
          <w:szCs w:val="18"/>
        </w:rPr>
        <w:t>Bezeichnung/Titel:</w:t>
      </w:r>
      <w:r w:rsidR="00A125B5" w:rsidRPr="00A125B5">
        <w:rPr>
          <w:rFonts w:ascii="AMS" w:hAnsi="AMS"/>
          <w:sz w:val="18"/>
          <w:szCs w:val="18"/>
        </w:rPr>
        <w:t xml:space="preserve"> </w:t>
      </w:r>
      <w:r w:rsidR="00A125B5" w:rsidRPr="00A125B5">
        <w:rPr>
          <w:rFonts w:ascii="AMS" w:hAnsi="AMS"/>
          <w:sz w:val="18"/>
          <w:szCs w:val="18"/>
          <w:u w:val="single"/>
        </w:rPr>
        <w:fldChar w:fldCharType="begin">
          <w:ffData>
            <w:name w:val="Text18"/>
            <w:enabled/>
            <w:calcOnExit w:val="0"/>
            <w:textInput/>
          </w:ffData>
        </w:fldChar>
      </w:r>
      <w:bookmarkStart w:id="25" w:name="Text18"/>
      <w:r w:rsidR="00A125B5" w:rsidRPr="00A125B5">
        <w:rPr>
          <w:rFonts w:ascii="AMS" w:hAnsi="AMS"/>
          <w:sz w:val="18"/>
          <w:szCs w:val="18"/>
          <w:u w:val="single"/>
        </w:rPr>
        <w:instrText xml:space="preserve"> FORMTEXT </w:instrText>
      </w:r>
      <w:r w:rsidR="00BC2042" w:rsidRPr="00A125B5">
        <w:rPr>
          <w:rFonts w:ascii="AMS" w:hAnsi="AMS"/>
          <w:sz w:val="18"/>
          <w:szCs w:val="18"/>
          <w:u w:val="single"/>
        </w:rPr>
      </w:r>
      <w:r w:rsidR="00A125B5" w:rsidRPr="00A125B5">
        <w:rPr>
          <w:rFonts w:ascii="AMS" w:hAnsi="AMS"/>
          <w:sz w:val="18"/>
          <w:szCs w:val="18"/>
          <w:u w:val="single"/>
        </w:rPr>
        <w:fldChar w:fldCharType="separate"/>
      </w:r>
      <w:r w:rsidR="00A125B5" w:rsidRPr="00A125B5">
        <w:rPr>
          <w:rFonts w:ascii="AMS" w:hAnsi="AMS"/>
          <w:noProof/>
          <w:sz w:val="18"/>
          <w:szCs w:val="18"/>
          <w:u w:val="single"/>
        </w:rPr>
        <w:t> </w:t>
      </w:r>
      <w:r w:rsidR="00A125B5" w:rsidRPr="00A125B5">
        <w:rPr>
          <w:rFonts w:ascii="AMS" w:hAnsi="AMS"/>
          <w:noProof/>
          <w:sz w:val="18"/>
          <w:szCs w:val="18"/>
          <w:u w:val="single"/>
        </w:rPr>
        <w:t> </w:t>
      </w:r>
      <w:r w:rsidR="00A125B5" w:rsidRPr="00A125B5">
        <w:rPr>
          <w:rFonts w:ascii="AMS" w:hAnsi="AMS"/>
          <w:noProof/>
          <w:sz w:val="18"/>
          <w:szCs w:val="18"/>
          <w:u w:val="single"/>
        </w:rPr>
        <w:t> </w:t>
      </w:r>
      <w:r w:rsidR="00A125B5" w:rsidRPr="00A125B5">
        <w:rPr>
          <w:rFonts w:ascii="AMS" w:hAnsi="AMS"/>
          <w:noProof/>
          <w:sz w:val="18"/>
          <w:szCs w:val="18"/>
          <w:u w:val="single"/>
        </w:rPr>
        <w:t> </w:t>
      </w:r>
      <w:r w:rsidR="00A125B5" w:rsidRPr="00A125B5">
        <w:rPr>
          <w:rFonts w:ascii="AMS" w:hAnsi="AMS"/>
          <w:noProof/>
          <w:sz w:val="18"/>
          <w:szCs w:val="18"/>
          <w:u w:val="single"/>
        </w:rPr>
        <w:t> </w:t>
      </w:r>
      <w:r w:rsidR="00A125B5" w:rsidRPr="00A125B5">
        <w:rPr>
          <w:rFonts w:ascii="AMS" w:hAnsi="AMS"/>
          <w:sz w:val="18"/>
          <w:szCs w:val="18"/>
          <w:u w:val="single"/>
        </w:rPr>
        <w:fldChar w:fldCharType="end"/>
      </w:r>
      <w:bookmarkEnd w:id="25"/>
    </w:p>
    <w:p w:rsidR="00E67FEC" w:rsidRDefault="00E67FEC" w:rsidP="00DF11F8">
      <w:pPr>
        <w:tabs>
          <w:tab w:val="left" w:pos="10065"/>
        </w:tabs>
        <w:spacing w:line="360" w:lineRule="auto"/>
        <w:rPr>
          <w:rFonts w:ascii="AMS" w:hAnsi="AMS"/>
          <w:sz w:val="18"/>
          <w:szCs w:val="18"/>
          <w:u w:val="single"/>
        </w:rPr>
      </w:pPr>
      <w:r w:rsidRPr="00DF11F8">
        <w:rPr>
          <w:rFonts w:ascii="AMS" w:hAnsi="AMS"/>
          <w:b/>
          <w:sz w:val="18"/>
          <w:szCs w:val="18"/>
        </w:rPr>
        <w:t>Name de</w:t>
      </w:r>
      <w:r w:rsidR="00467F09">
        <w:rPr>
          <w:rFonts w:ascii="AMS" w:hAnsi="AMS"/>
          <w:b/>
          <w:sz w:val="18"/>
          <w:szCs w:val="18"/>
        </w:rPr>
        <w:t>s Kursveranstalters, des Trainers/der Trainerin</w:t>
      </w:r>
      <w:r w:rsidRPr="00DF11F8">
        <w:rPr>
          <w:rFonts w:ascii="AMS" w:hAnsi="AMS"/>
          <w:b/>
          <w:sz w:val="18"/>
          <w:szCs w:val="18"/>
        </w:rPr>
        <w:t>:</w:t>
      </w:r>
      <w:r w:rsidR="00A125B5">
        <w:rPr>
          <w:rFonts w:ascii="AMS" w:hAnsi="AMS"/>
          <w:sz w:val="18"/>
          <w:szCs w:val="18"/>
        </w:rPr>
        <w:t xml:space="preserve"> </w:t>
      </w:r>
      <w:r w:rsidR="00A125B5">
        <w:rPr>
          <w:rFonts w:ascii="AMS" w:hAnsi="AMS"/>
          <w:sz w:val="18"/>
          <w:szCs w:val="18"/>
          <w:u w:val="single"/>
        </w:rPr>
        <w:fldChar w:fldCharType="begin">
          <w:ffData>
            <w:name w:val="Text19"/>
            <w:enabled/>
            <w:calcOnExit w:val="0"/>
            <w:textInput/>
          </w:ffData>
        </w:fldChar>
      </w:r>
      <w:bookmarkStart w:id="26" w:name="Text19"/>
      <w:r w:rsidR="00A125B5">
        <w:rPr>
          <w:rFonts w:ascii="AMS" w:hAnsi="AMS"/>
          <w:sz w:val="18"/>
          <w:szCs w:val="18"/>
          <w:u w:val="single"/>
        </w:rPr>
        <w:instrText xml:space="preserve"> FORMTEXT </w:instrText>
      </w:r>
      <w:r w:rsidR="00BC2042" w:rsidRPr="00A125B5">
        <w:rPr>
          <w:rFonts w:ascii="AMS" w:hAnsi="AMS"/>
          <w:sz w:val="18"/>
          <w:szCs w:val="18"/>
          <w:u w:val="single"/>
        </w:rPr>
      </w:r>
      <w:r w:rsidR="00A125B5">
        <w:rPr>
          <w:rFonts w:ascii="AMS" w:hAnsi="AMS"/>
          <w:sz w:val="18"/>
          <w:szCs w:val="18"/>
          <w:u w:val="single"/>
        </w:rPr>
        <w:fldChar w:fldCharType="separate"/>
      </w:r>
      <w:r w:rsidR="00A125B5">
        <w:rPr>
          <w:rFonts w:ascii="AMS" w:hAnsi="AMS"/>
          <w:noProof/>
          <w:sz w:val="18"/>
          <w:szCs w:val="18"/>
          <w:u w:val="single"/>
        </w:rPr>
        <w:t> </w:t>
      </w:r>
      <w:r w:rsidR="00A125B5">
        <w:rPr>
          <w:rFonts w:ascii="AMS" w:hAnsi="AMS"/>
          <w:noProof/>
          <w:sz w:val="18"/>
          <w:szCs w:val="18"/>
          <w:u w:val="single"/>
        </w:rPr>
        <w:t> </w:t>
      </w:r>
      <w:r w:rsidR="00A125B5">
        <w:rPr>
          <w:rFonts w:ascii="AMS" w:hAnsi="AMS"/>
          <w:noProof/>
          <w:sz w:val="18"/>
          <w:szCs w:val="18"/>
          <w:u w:val="single"/>
        </w:rPr>
        <w:t> </w:t>
      </w:r>
      <w:r w:rsidR="00A125B5">
        <w:rPr>
          <w:rFonts w:ascii="AMS" w:hAnsi="AMS"/>
          <w:noProof/>
          <w:sz w:val="18"/>
          <w:szCs w:val="18"/>
          <w:u w:val="single"/>
        </w:rPr>
        <w:t> </w:t>
      </w:r>
      <w:r w:rsidR="00A125B5">
        <w:rPr>
          <w:rFonts w:ascii="AMS" w:hAnsi="AMS"/>
          <w:noProof/>
          <w:sz w:val="18"/>
          <w:szCs w:val="18"/>
          <w:u w:val="single"/>
        </w:rPr>
        <w:t> </w:t>
      </w:r>
      <w:r w:rsidR="00A125B5">
        <w:rPr>
          <w:rFonts w:ascii="AMS" w:hAnsi="AMS"/>
          <w:sz w:val="18"/>
          <w:szCs w:val="18"/>
          <w:u w:val="single"/>
        </w:rPr>
        <w:fldChar w:fldCharType="end"/>
      </w:r>
      <w:bookmarkEnd w:id="26"/>
    </w:p>
    <w:p w:rsidR="00FC2ED8" w:rsidRPr="00FC2ED8" w:rsidRDefault="00FC2ED8" w:rsidP="00DF11F8">
      <w:pPr>
        <w:tabs>
          <w:tab w:val="left" w:pos="10065"/>
        </w:tabs>
        <w:spacing w:line="360" w:lineRule="auto"/>
        <w:rPr>
          <w:rFonts w:ascii="AMS" w:hAnsi="AMS"/>
          <w:sz w:val="18"/>
          <w:szCs w:val="18"/>
          <w:u w:val="single"/>
        </w:rPr>
      </w:pPr>
      <w:r w:rsidRPr="00FC2ED8">
        <w:rPr>
          <w:rFonts w:ascii="AMS" w:hAnsi="AMS"/>
          <w:b/>
          <w:sz w:val="18"/>
          <w:szCs w:val="18"/>
        </w:rPr>
        <w:t>Adresse de</w:t>
      </w:r>
      <w:r w:rsidR="00467F09">
        <w:rPr>
          <w:rFonts w:ascii="AMS" w:hAnsi="AMS"/>
          <w:b/>
          <w:sz w:val="18"/>
          <w:szCs w:val="18"/>
        </w:rPr>
        <w:t>s Kursveranstalters, des Trainers/der Trainerin</w:t>
      </w:r>
      <w:r w:rsidRPr="00FC2ED8">
        <w:rPr>
          <w:rFonts w:ascii="AMS" w:hAnsi="AMS"/>
          <w:b/>
          <w:sz w:val="18"/>
          <w:szCs w:val="18"/>
        </w:rPr>
        <w:t>:</w:t>
      </w:r>
      <w:r>
        <w:rPr>
          <w:rFonts w:ascii="AMS" w:hAnsi="AMS"/>
          <w:sz w:val="18"/>
          <w:szCs w:val="18"/>
        </w:rPr>
        <w:t xml:space="preserve"> </w:t>
      </w:r>
      <w:r>
        <w:rPr>
          <w:rFonts w:ascii="AMS" w:hAnsi="AMS"/>
          <w:sz w:val="18"/>
          <w:szCs w:val="18"/>
          <w:u w:val="single"/>
        </w:rPr>
        <w:fldChar w:fldCharType="begin">
          <w:ffData>
            <w:name w:val="Text24"/>
            <w:enabled/>
            <w:calcOnExit w:val="0"/>
            <w:textInput/>
          </w:ffData>
        </w:fldChar>
      </w:r>
      <w:bookmarkStart w:id="27" w:name="Text24"/>
      <w:r>
        <w:rPr>
          <w:rFonts w:ascii="AMS" w:hAnsi="AMS"/>
          <w:sz w:val="18"/>
          <w:szCs w:val="18"/>
          <w:u w:val="single"/>
        </w:rPr>
        <w:instrText xml:space="preserve"> FORMTEXT </w:instrText>
      </w:r>
      <w:r w:rsidR="00BC2042" w:rsidRPr="00FC2ED8">
        <w:rPr>
          <w:rFonts w:ascii="AMS" w:hAnsi="AMS"/>
          <w:sz w:val="18"/>
          <w:szCs w:val="18"/>
          <w:u w:val="single"/>
        </w:rPr>
      </w:r>
      <w:r>
        <w:rPr>
          <w:rFonts w:ascii="AMS" w:hAnsi="AMS"/>
          <w:sz w:val="18"/>
          <w:szCs w:val="18"/>
          <w:u w:val="single"/>
        </w:rPr>
        <w:fldChar w:fldCharType="separate"/>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sz w:val="18"/>
          <w:szCs w:val="18"/>
          <w:u w:val="single"/>
        </w:rPr>
        <w:fldChar w:fldCharType="end"/>
      </w:r>
      <w:bookmarkEnd w:id="27"/>
    </w:p>
    <w:p w:rsidR="00E67FEC" w:rsidRPr="00DF11F8" w:rsidRDefault="00E67FEC" w:rsidP="00DF11F8">
      <w:pPr>
        <w:tabs>
          <w:tab w:val="left" w:pos="6946"/>
          <w:tab w:val="left" w:pos="10065"/>
        </w:tabs>
        <w:spacing w:line="360" w:lineRule="auto"/>
        <w:rPr>
          <w:rFonts w:ascii="AMS" w:hAnsi="AMS"/>
          <w:sz w:val="18"/>
          <w:szCs w:val="18"/>
          <w:u w:val="single"/>
        </w:rPr>
      </w:pPr>
      <w:r w:rsidRPr="00DF11F8">
        <w:rPr>
          <w:rFonts w:ascii="AMS" w:hAnsi="AMS"/>
          <w:b/>
          <w:sz w:val="18"/>
          <w:szCs w:val="18"/>
        </w:rPr>
        <w:t>Kursdauer (Zeitraum, Datum)</w:t>
      </w:r>
      <w:r w:rsidRPr="00DF11F8">
        <w:rPr>
          <w:rFonts w:ascii="AMS" w:hAnsi="AMS"/>
          <w:sz w:val="18"/>
          <w:szCs w:val="18"/>
        </w:rPr>
        <w:t xml:space="preserve"> von:</w:t>
      </w:r>
      <w:r w:rsidR="00A125B5">
        <w:rPr>
          <w:rFonts w:ascii="AMS" w:hAnsi="AMS"/>
          <w:sz w:val="18"/>
          <w:szCs w:val="18"/>
        </w:rPr>
        <w:t xml:space="preserve"> </w:t>
      </w:r>
      <w:bookmarkStart w:id="28" w:name="Text20"/>
      <w:r w:rsidR="00A125B5">
        <w:rPr>
          <w:rFonts w:ascii="AMS" w:hAnsi="AMS"/>
          <w:sz w:val="18"/>
          <w:szCs w:val="18"/>
          <w:u w:val="single"/>
        </w:rPr>
        <w:fldChar w:fldCharType="begin">
          <w:ffData>
            <w:name w:val="Text20"/>
            <w:enabled/>
            <w:calcOnExit w:val="0"/>
            <w:textInput/>
          </w:ffData>
        </w:fldChar>
      </w:r>
      <w:r w:rsidR="00A125B5">
        <w:rPr>
          <w:rFonts w:ascii="AMS" w:hAnsi="AMS"/>
          <w:sz w:val="18"/>
          <w:szCs w:val="18"/>
          <w:u w:val="single"/>
        </w:rPr>
        <w:instrText xml:space="preserve"> FORMTEXT </w:instrText>
      </w:r>
      <w:r w:rsidR="00BC2042" w:rsidRPr="00A125B5">
        <w:rPr>
          <w:rFonts w:ascii="AMS" w:hAnsi="AMS"/>
          <w:sz w:val="18"/>
          <w:szCs w:val="18"/>
          <w:u w:val="single"/>
        </w:rPr>
      </w:r>
      <w:r w:rsidR="00A125B5">
        <w:rPr>
          <w:rFonts w:ascii="AMS" w:hAnsi="AMS"/>
          <w:sz w:val="18"/>
          <w:szCs w:val="18"/>
          <w:u w:val="single"/>
        </w:rPr>
        <w:fldChar w:fldCharType="separate"/>
      </w:r>
      <w:r w:rsidR="00A125B5">
        <w:rPr>
          <w:rFonts w:ascii="AMS" w:hAnsi="AMS"/>
          <w:noProof/>
          <w:sz w:val="18"/>
          <w:szCs w:val="18"/>
          <w:u w:val="single"/>
        </w:rPr>
        <w:t> </w:t>
      </w:r>
      <w:r w:rsidR="00A125B5">
        <w:rPr>
          <w:rFonts w:ascii="AMS" w:hAnsi="AMS"/>
          <w:noProof/>
          <w:sz w:val="18"/>
          <w:szCs w:val="18"/>
          <w:u w:val="single"/>
        </w:rPr>
        <w:t> </w:t>
      </w:r>
      <w:r w:rsidR="00A125B5">
        <w:rPr>
          <w:rFonts w:ascii="AMS" w:hAnsi="AMS"/>
          <w:noProof/>
          <w:sz w:val="18"/>
          <w:szCs w:val="18"/>
          <w:u w:val="single"/>
        </w:rPr>
        <w:t> </w:t>
      </w:r>
      <w:r w:rsidR="00A125B5">
        <w:rPr>
          <w:rFonts w:ascii="AMS" w:hAnsi="AMS"/>
          <w:noProof/>
          <w:sz w:val="18"/>
          <w:szCs w:val="18"/>
          <w:u w:val="single"/>
        </w:rPr>
        <w:t> </w:t>
      </w:r>
      <w:r w:rsidR="00A125B5">
        <w:rPr>
          <w:rFonts w:ascii="AMS" w:hAnsi="AMS"/>
          <w:noProof/>
          <w:sz w:val="18"/>
          <w:szCs w:val="18"/>
          <w:u w:val="single"/>
        </w:rPr>
        <w:t> </w:t>
      </w:r>
      <w:r w:rsidR="00A125B5">
        <w:rPr>
          <w:rFonts w:ascii="AMS" w:hAnsi="AMS"/>
          <w:sz w:val="18"/>
          <w:szCs w:val="18"/>
          <w:u w:val="single"/>
        </w:rPr>
        <w:fldChar w:fldCharType="end"/>
      </w:r>
      <w:bookmarkEnd w:id="28"/>
      <w:r w:rsidR="00A125B5">
        <w:rPr>
          <w:rFonts w:ascii="AMS" w:hAnsi="AMS"/>
          <w:sz w:val="18"/>
          <w:szCs w:val="18"/>
        </w:rPr>
        <w:t xml:space="preserve"> </w:t>
      </w:r>
      <w:r w:rsidRPr="00DF11F8">
        <w:rPr>
          <w:rFonts w:ascii="AMS" w:hAnsi="AMS"/>
          <w:sz w:val="18"/>
          <w:szCs w:val="18"/>
        </w:rPr>
        <w:t>bis:</w:t>
      </w:r>
      <w:r w:rsidR="00A125B5">
        <w:rPr>
          <w:rFonts w:ascii="AMS" w:hAnsi="AMS"/>
          <w:sz w:val="18"/>
          <w:szCs w:val="18"/>
        </w:rPr>
        <w:t xml:space="preserve"> </w:t>
      </w:r>
      <w:bookmarkStart w:id="29" w:name="Text21"/>
      <w:r w:rsidR="00A125B5">
        <w:rPr>
          <w:rFonts w:ascii="AMS" w:hAnsi="AMS"/>
          <w:sz w:val="18"/>
          <w:szCs w:val="18"/>
          <w:u w:val="single"/>
        </w:rPr>
        <w:fldChar w:fldCharType="begin">
          <w:ffData>
            <w:name w:val="Text21"/>
            <w:enabled/>
            <w:calcOnExit w:val="0"/>
            <w:textInput/>
          </w:ffData>
        </w:fldChar>
      </w:r>
      <w:r w:rsidR="00A125B5">
        <w:rPr>
          <w:rFonts w:ascii="AMS" w:hAnsi="AMS"/>
          <w:sz w:val="18"/>
          <w:szCs w:val="18"/>
          <w:u w:val="single"/>
        </w:rPr>
        <w:instrText xml:space="preserve"> FORMTEXT </w:instrText>
      </w:r>
      <w:r w:rsidR="00BC2042" w:rsidRPr="00A125B5">
        <w:rPr>
          <w:rFonts w:ascii="AMS" w:hAnsi="AMS"/>
          <w:sz w:val="18"/>
          <w:szCs w:val="18"/>
          <w:u w:val="single"/>
        </w:rPr>
      </w:r>
      <w:r w:rsidR="00A125B5">
        <w:rPr>
          <w:rFonts w:ascii="AMS" w:hAnsi="AMS"/>
          <w:sz w:val="18"/>
          <w:szCs w:val="18"/>
          <w:u w:val="single"/>
        </w:rPr>
        <w:fldChar w:fldCharType="separate"/>
      </w:r>
      <w:r w:rsidR="00A125B5">
        <w:rPr>
          <w:rFonts w:ascii="AMS" w:hAnsi="AMS"/>
          <w:noProof/>
          <w:sz w:val="18"/>
          <w:szCs w:val="18"/>
          <w:u w:val="single"/>
        </w:rPr>
        <w:t> </w:t>
      </w:r>
      <w:r w:rsidR="00A125B5">
        <w:rPr>
          <w:rFonts w:ascii="AMS" w:hAnsi="AMS"/>
          <w:noProof/>
          <w:sz w:val="18"/>
          <w:szCs w:val="18"/>
          <w:u w:val="single"/>
        </w:rPr>
        <w:t> </w:t>
      </w:r>
      <w:r w:rsidR="00A125B5">
        <w:rPr>
          <w:rFonts w:ascii="AMS" w:hAnsi="AMS"/>
          <w:noProof/>
          <w:sz w:val="18"/>
          <w:szCs w:val="18"/>
          <w:u w:val="single"/>
        </w:rPr>
        <w:t> </w:t>
      </w:r>
      <w:r w:rsidR="00A125B5">
        <w:rPr>
          <w:rFonts w:ascii="AMS" w:hAnsi="AMS"/>
          <w:noProof/>
          <w:sz w:val="18"/>
          <w:szCs w:val="18"/>
          <w:u w:val="single"/>
        </w:rPr>
        <w:t> </w:t>
      </w:r>
      <w:r w:rsidR="00A125B5">
        <w:rPr>
          <w:rFonts w:ascii="AMS" w:hAnsi="AMS"/>
          <w:noProof/>
          <w:sz w:val="18"/>
          <w:szCs w:val="18"/>
          <w:u w:val="single"/>
        </w:rPr>
        <w:t> </w:t>
      </w:r>
      <w:r w:rsidR="00A125B5">
        <w:rPr>
          <w:rFonts w:ascii="AMS" w:hAnsi="AMS"/>
          <w:sz w:val="18"/>
          <w:szCs w:val="18"/>
          <w:u w:val="single"/>
        </w:rPr>
        <w:fldChar w:fldCharType="end"/>
      </w:r>
      <w:bookmarkEnd w:id="29"/>
    </w:p>
    <w:p w:rsidR="00E67FEC" w:rsidRPr="00DF11F8" w:rsidRDefault="00E67FEC" w:rsidP="00DF11F8">
      <w:pPr>
        <w:tabs>
          <w:tab w:val="left" w:pos="6946"/>
          <w:tab w:val="left" w:pos="10065"/>
        </w:tabs>
        <w:spacing w:line="360" w:lineRule="auto"/>
        <w:rPr>
          <w:rFonts w:ascii="AMS" w:hAnsi="AMS"/>
          <w:sz w:val="18"/>
          <w:szCs w:val="18"/>
          <w:u w:val="single"/>
        </w:rPr>
      </w:pPr>
      <w:r w:rsidRPr="00DF11F8">
        <w:rPr>
          <w:rFonts w:ascii="AMS" w:hAnsi="AMS"/>
          <w:b/>
          <w:sz w:val="18"/>
          <w:szCs w:val="18"/>
        </w:rPr>
        <w:t>Anzahl der Gesamtstunden</w:t>
      </w:r>
      <w:r w:rsidRPr="00DF11F8">
        <w:rPr>
          <w:rFonts w:ascii="AMS" w:hAnsi="AMS"/>
          <w:sz w:val="18"/>
          <w:szCs w:val="18"/>
        </w:rPr>
        <w:t xml:space="preserve"> de</w:t>
      </w:r>
      <w:r w:rsidR="00467F09">
        <w:rPr>
          <w:rFonts w:ascii="AMS" w:hAnsi="AMS"/>
          <w:sz w:val="18"/>
          <w:szCs w:val="18"/>
        </w:rPr>
        <w:t>s</w:t>
      </w:r>
      <w:r w:rsidRPr="00DF11F8">
        <w:rPr>
          <w:rFonts w:ascii="AMS" w:hAnsi="AMS"/>
          <w:sz w:val="18"/>
          <w:szCs w:val="18"/>
        </w:rPr>
        <w:t xml:space="preserve"> </w:t>
      </w:r>
      <w:r w:rsidR="00467F09">
        <w:rPr>
          <w:rFonts w:ascii="AMS" w:hAnsi="AMS"/>
          <w:sz w:val="18"/>
          <w:szCs w:val="18"/>
        </w:rPr>
        <w:t>Kurses</w:t>
      </w:r>
      <w:r w:rsidRPr="00DF11F8">
        <w:rPr>
          <w:rFonts w:ascii="AMS" w:hAnsi="AMS"/>
          <w:sz w:val="18"/>
          <w:szCs w:val="18"/>
        </w:rPr>
        <w:t>:</w:t>
      </w:r>
      <w:r w:rsidR="00A125B5">
        <w:rPr>
          <w:rFonts w:ascii="AMS" w:hAnsi="AMS"/>
          <w:sz w:val="18"/>
          <w:szCs w:val="18"/>
        </w:rPr>
        <w:t xml:space="preserve"> </w:t>
      </w:r>
      <w:bookmarkStart w:id="30" w:name="Text22"/>
      <w:r w:rsidR="00823D94">
        <w:rPr>
          <w:rFonts w:ascii="AMS" w:hAnsi="AMS"/>
          <w:sz w:val="18"/>
          <w:szCs w:val="18"/>
          <w:u w:val="single"/>
        </w:rPr>
        <w:fldChar w:fldCharType="begin">
          <w:ffData>
            <w:name w:val="Text22"/>
            <w:enabled/>
            <w:calcOnExit w:val="0"/>
            <w:textInput/>
          </w:ffData>
        </w:fldChar>
      </w:r>
      <w:r w:rsidR="00823D94">
        <w:rPr>
          <w:rFonts w:ascii="AMS" w:hAnsi="AMS"/>
          <w:sz w:val="18"/>
          <w:szCs w:val="18"/>
          <w:u w:val="single"/>
        </w:rPr>
        <w:instrText xml:space="preserve"> FORMTEXT </w:instrText>
      </w:r>
      <w:r w:rsidR="00BC2042" w:rsidRPr="00823D94">
        <w:rPr>
          <w:rFonts w:ascii="AMS" w:hAnsi="AMS"/>
          <w:sz w:val="18"/>
          <w:szCs w:val="18"/>
          <w:u w:val="single"/>
        </w:rPr>
      </w:r>
      <w:r w:rsidR="00823D94">
        <w:rPr>
          <w:rFonts w:ascii="AMS" w:hAnsi="AMS"/>
          <w:sz w:val="18"/>
          <w:szCs w:val="18"/>
          <w:u w:val="single"/>
        </w:rPr>
        <w:fldChar w:fldCharType="separate"/>
      </w:r>
      <w:r w:rsidR="00823D94">
        <w:rPr>
          <w:rFonts w:ascii="AMS" w:hAnsi="AMS"/>
          <w:noProof/>
          <w:sz w:val="18"/>
          <w:szCs w:val="18"/>
          <w:u w:val="single"/>
        </w:rPr>
        <w:t> </w:t>
      </w:r>
      <w:r w:rsidR="00823D94">
        <w:rPr>
          <w:rFonts w:ascii="AMS" w:hAnsi="AMS"/>
          <w:noProof/>
          <w:sz w:val="18"/>
          <w:szCs w:val="18"/>
          <w:u w:val="single"/>
        </w:rPr>
        <w:t> </w:t>
      </w:r>
      <w:r w:rsidR="00823D94">
        <w:rPr>
          <w:rFonts w:ascii="AMS" w:hAnsi="AMS"/>
          <w:noProof/>
          <w:sz w:val="18"/>
          <w:szCs w:val="18"/>
          <w:u w:val="single"/>
        </w:rPr>
        <w:t> </w:t>
      </w:r>
      <w:r w:rsidR="00823D94">
        <w:rPr>
          <w:rFonts w:ascii="AMS" w:hAnsi="AMS"/>
          <w:noProof/>
          <w:sz w:val="18"/>
          <w:szCs w:val="18"/>
          <w:u w:val="single"/>
        </w:rPr>
        <w:t> </w:t>
      </w:r>
      <w:r w:rsidR="00823D94">
        <w:rPr>
          <w:rFonts w:ascii="AMS" w:hAnsi="AMS"/>
          <w:noProof/>
          <w:sz w:val="18"/>
          <w:szCs w:val="18"/>
          <w:u w:val="single"/>
        </w:rPr>
        <w:t> </w:t>
      </w:r>
      <w:r w:rsidR="00823D94">
        <w:rPr>
          <w:rFonts w:ascii="AMS" w:hAnsi="AMS"/>
          <w:sz w:val="18"/>
          <w:szCs w:val="18"/>
          <w:u w:val="single"/>
        </w:rPr>
        <w:fldChar w:fldCharType="end"/>
      </w:r>
      <w:bookmarkEnd w:id="30"/>
    </w:p>
    <w:p w:rsidR="00E67FEC" w:rsidRPr="00DF11F8" w:rsidRDefault="00E67FEC" w:rsidP="00DF11F8">
      <w:pPr>
        <w:tabs>
          <w:tab w:val="left" w:pos="6946"/>
          <w:tab w:val="left" w:pos="10065"/>
        </w:tabs>
        <w:rPr>
          <w:rFonts w:ascii="AMS" w:hAnsi="AMS"/>
          <w:sz w:val="18"/>
          <w:szCs w:val="18"/>
          <w:u w:val="single"/>
        </w:rPr>
      </w:pPr>
      <w:r w:rsidRPr="00DF11F8">
        <w:rPr>
          <w:rFonts w:ascii="AMS" w:hAnsi="AMS"/>
          <w:b/>
          <w:sz w:val="18"/>
          <w:szCs w:val="18"/>
        </w:rPr>
        <w:t>Kursort:</w:t>
      </w:r>
      <w:r w:rsidR="00823D94" w:rsidRPr="00823D94">
        <w:rPr>
          <w:rFonts w:ascii="AMS" w:hAnsi="AMS"/>
          <w:sz w:val="18"/>
          <w:szCs w:val="18"/>
        </w:rPr>
        <w:t xml:space="preserve"> </w:t>
      </w:r>
      <w:bookmarkStart w:id="31" w:name="Text23"/>
      <w:r w:rsidR="00823D94">
        <w:rPr>
          <w:rFonts w:ascii="AMS" w:hAnsi="AMS"/>
          <w:sz w:val="18"/>
          <w:szCs w:val="18"/>
          <w:u w:val="single"/>
        </w:rPr>
        <w:fldChar w:fldCharType="begin">
          <w:ffData>
            <w:name w:val="Text23"/>
            <w:enabled/>
            <w:calcOnExit w:val="0"/>
            <w:textInput/>
          </w:ffData>
        </w:fldChar>
      </w:r>
      <w:r w:rsidR="00823D94">
        <w:rPr>
          <w:rFonts w:ascii="AMS" w:hAnsi="AMS"/>
          <w:sz w:val="18"/>
          <w:szCs w:val="18"/>
          <w:u w:val="single"/>
        </w:rPr>
        <w:instrText xml:space="preserve"> FORMTEXT </w:instrText>
      </w:r>
      <w:r w:rsidR="00BC2042" w:rsidRPr="00823D94">
        <w:rPr>
          <w:rFonts w:ascii="AMS" w:hAnsi="AMS"/>
          <w:sz w:val="18"/>
          <w:szCs w:val="18"/>
          <w:u w:val="single"/>
        </w:rPr>
      </w:r>
      <w:r w:rsidR="00823D94">
        <w:rPr>
          <w:rFonts w:ascii="AMS" w:hAnsi="AMS"/>
          <w:sz w:val="18"/>
          <w:szCs w:val="18"/>
          <w:u w:val="single"/>
        </w:rPr>
        <w:fldChar w:fldCharType="separate"/>
      </w:r>
      <w:r w:rsidR="00823D94">
        <w:rPr>
          <w:rFonts w:ascii="AMS" w:hAnsi="AMS"/>
          <w:noProof/>
          <w:sz w:val="18"/>
          <w:szCs w:val="18"/>
          <w:u w:val="single"/>
        </w:rPr>
        <w:t> </w:t>
      </w:r>
      <w:r w:rsidR="00823D94">
        <w:rPr>
          <w:rFonts w:ascii="AMS" w:hAnsi="AMS"/>
          <w:noProof/>
          <w:sz w:val="18"/>
          <w:szCs w:val="18"/>
          <w:u w:val="single"/>
        </w:rPr>
        <w:t> </w:t>
      </w:r>
      <w:r w:rsidR="00823D94">
        <w:rPr>
          <w:rFonts w:ascii="AMS" w:hAnsi="AMS"/>
          <w:noProof/>
          <w:sz w:val="18"/>
          <w:szCs w:val="18"/>
          <w:u w:val="single"/>
        </w:rPr>
        <w:t> </w:t>
      </w:r>
      <w:r w:rsidR="00823D94">
        <w:rPr>
          <w:rFonts w:ascii="AMS" w:hAnsi="AMS"/>
          <w:noProof/>
          <w:sz w:val="18"/>
          <w:szCs w:val="18"/>
          <w:u w:val="single"/>
        </w:rPr>
        <w:t> </w:t>
      </w:r>
      <w:r w:rsidR="00823D94">
        <w:rPr>
          <w:rFonts w:ascii="AMS" w:hAnsi="AMS"/>
          <w:noProof/>
          <w:sz w:val="18"/>
          <w:szCs w:val="18"/>
          <w:u w:val="single"/>
        </w:rPr>
        <w:t> </w:t>
      </w:r>
      <w:r w:rsidR="00823D94">
        <w:rPr>
          <w:rFonts w:ascii="AMS" w:hAnsi="AMS"/>
          <w:sz w:val="18"/>
          <w:szCs w:val="18"/>
          <w:u w:val="single"/>
        </w:rPr>
        <w:fldChar w:fldCharType="end"/>
      </w:r>
      <w:bookmarkEnd w:id="31"/>
    </w:p>
    <w:p w:rsidR="00E67FEC" w:rsidRDefault="00E67FEC" w:rsidP="00DF11F8">
      <w:pPr>
        <w:tabs>
          <w:tab w:val="left" w:leader="dot" w:pos="2835"/>
          <w:tab w:val="left" w:pos="7797"/>
        </w:tabs>
        <w:rPr>
          <w:rFonts w:ascii="AMS" w:hAnsi="AMS"/>
          <w:sz w:val="18"/>
          <w:szCs w:val="18"/>
        </w:rPr>
      </w:pPr>
    </w:p>
    <w:p w:rsidR="00DF11F8" w:rsidRDefault="00DF11F8" w:rsidP="00DF11F8">
      <w:pPr>
        <w:tabs>
          <w:tab w:val="left" w:leader="dot" w:pos="2835"/>
          <w:tab w:val="left" w:pos="7797"/>
        </w:tabs>
        <w:rPr>
          <w:rFonts w:ascii="AMS" w:hAnsi="AMS"/>
          <w:sz w:val="18"/>
          <w:szCs w:val="18"/>
        </w:rPr>
      </w:pPr>
    </w:p>
    <w:p w:rsidR="00DF11F8" w:rsidRPr="00DF11F8" w:rsidRDefault="00DF11F8" w:rsidP="00DF11F8">
      <w:pPr>
        <w:tabs>
          <w:tab w:val="left" w:leader="dot" w:pos="2835"/>
          <w:tab w:val="left" w:pos="7797"/>
        </w:tabs>
        <w:rPr>
          <w:rFonts w:ascii="AMS" w:hAnsi="AMS"/>
          <w:sz w:val="18"/>
          <w:szCs w:val="18"/>
        </w:rPr>
      </w:pPr>
    </w:p>
    <w:p w:rsidR="00E67FEC" w:rsidRPr="00FC2ED8" w:rsidRDefault="00E67FEC" w:rsidP="00DF11F8">
      <w:pPr>
        <w:tabs>
          <w:tab w:val="left" w:leader="dot" w:pos="2835"/>
          <w:tab w:val="left" w:pos="7797"/>
        </w:tabs>
        <w:rPr>
          <w:rFonts w:ascii="AMS" w:hAnsi="AMS"/>
          <w:b/>
          <w:sz w:val="18"/>
          <w:szCs w:val="18"/>
        </w:rPr>
      </w:pPr>
      <w:r w:rsidRPr="00FC2ED8">
        <w:rPr>
          <w:rFonts w:ascii="AMS" w:hAnsi="AMS"/>
          <w:b/>
          <w:sz w:val="18"/>
          <w:szCs w:val="18"/>
        </w:rPr>
        <w:t xml:space="preserve">Die </w:t>
      </w:r>
      <w:r w:rsidR="00467F09">
        <w:rPr>
          <w:rFonts w:ascii="AMS" w:hAnsi="AMS"/>
          <w:b/>
          <w:sz w:val="18"/>
          <w:szCs w:val="18"/>
        </w:rPr>
        <w:t>Kur</w:t>
      </w:r>
      <w:r w:rsidRPr="00FC2ED8">
        <w:rPr>
          <w:rFonts w:ascii="AMS" w:hAnsi="AMS"/>
          <w:b/>
          <w:sz w:val="18"/>
          <w:szCs w:val="18"/>
        </w:rPr>
        <w:t>smaßnahme ist das Ergebnis einer vom AMS finanzierten vorangegangenen Qualif</w:t>
      </w:r>
      <w:r w:rsidRPr="00FC2ED8">
        <w:rPr>
          <w:rFonts w:ascii="AMS" w:hAnsi="AMS"/>
          <w:b/>
          <w:sz w:val="18"/>
          <w:szCs w:val="18"/>
        </w:rPr>
        <w:t>i</w:t>
      </w:r>
      <w:r w:rsidR="00DF11F8" w:rsidRPr="00FC2ED8">
        <w:rPr>
          <w:rFonts w:ascii="AMS" w:hAnsi="AMS"/>
          <w:b/>
          <w:sz w:val="18"/>
          <w:szCs w:val="18"/>
        </w:rPr>
        <w:t>zierungsberatung für Betriebe (QBB).</w:t>
      </w:r>
    </w:p>
    <w:p w:rsidR="00E67FEC" w:rsidRPr="00DF11F8" w:rsidRDefault="00E67FEC" w:rsidP="00510723">
      <w:pPr>
        <w:rPr>
          <w:rFonts w:ascii="AMS" w:hAnsi="AMS"/>
          <w:sz w:val="18"/>
          <w:szCs w:val="18"/>
        </w:rPr>
      </w:pPr>
    </w:p>
    <w:p w:rsidR="00E67FEC" w:rsidRPr="00DF11F8" w:rsidRDefault="00510723" w:rsidP="00510723">
      <w:pPr>
        <w:tabs>
          <w:tab w:val="left" w:pos="2835"/>
          <w:tab w:val="left" w:pos="6237"/>
        </w:tabs>
        <w:rPr>
          <w:rFonts w:ascii="AMS" w:hAnsi="AMS"/>
          <w:sz w:val="18"/>
          <w:szCs w:val="18"/>
        </w:rPr>
      </w:pPr>
      <w:r>
        <w:rPr>
          <w:rFonts w:ascii="AMS" w:hAnsi="AMS"/>
          <w:b/>
          <w:sz w:val="18"/>
          <w:szCs w:val="18"/>
        </w:rPr>
        <w:tab/>
      </w:r>
      <w:r>
        <w:rPr>
          <w:rFonts w:ascii="AMS" w:hAnsi="AMS"/>
          <w:b/>
          <w:sz w:val="18"/>
          <w:szCs w:val="18"/>
        </w:rPr>
        <w:fldChar w:fldCharType="begin">
          <w:ffData>
            <w:name w:val="Kontrollkästchen6"/>
            <w:enabled/>
            <w:calcOnExit w:val="0"/>
            <w:checkBox>
              <w:sizeAuto/>
              <w:default w:val="0"/>
            </w:checkBox>
          </w:ffData>
        </w:fldChar>
      </w:r>
      <w:bookmarkStart w:id="32" w:name="Kontrollkästchen6"/>
      <w:r>
        <w:rPr>
          <w:rFonts w:ascii="AMS" w:hAnsi="AMS"/>
          <w:b/>
          <w:sz w:val="18"/>
          <w:szCs w:val="18"/>
        </w:rPr>
        <w:instrText xml:space="preserve"> FORMCHECKBOX </w:instrText>
      </w:r>
      <w:r w:rsidR="00BC2042" w:rsidRPr="00510723">
        <w:rPr>
          <w:rFonts w:ascii="AMS" w:hAnsi="AMS"/>
          <w:b/>
          <w:sz w:val="18"/>
          <w:szCs w:val="18"/>
        </w:rPr>
      </w:r>
      <w:r>
        <w:rPr>
          <w:rFonts w:ascii="AMS" w:hAnsi="AMS"/>
          <w:b/>
          <w:sz w:val="18"/>
          <w:szCs w:val="18"/>
        </w:rPr>
        <w:fldChar w:fldCharType="end"/>
      </w:r>
      <w:bookmarkEnd w:id="32"/>
      <w:r w:rsidR="00E67FEC" w:rsidRPr="00DF11F8">
        <w:rPr>
          <w:rFonts w:ascii="AMS" w:hAnsi="AMS"/>
          <w:sz w:val="18"/>
          <w:szCs w:val="18"/>
        </w:rPr>
        <w:t xml:space="preserve"> ja</w:t>
      </w:r>
      <w:r w:rsidR="00E67FEC" w:rsidRPr="00DF11F8">
        <w:rPr>
          <w:rFonts w:ascii="AMS" w:hAnsi="AMS"/>
          <w:sz w:val="18"/>
          <w:szCs w:val="18"/>
        </w:rPr>
        <w:tab/>
      </w:r>
      <w:r>
        <w:rPr>
          <w:rFonts w:ascii="AMS" w:hAnsi="AMS"/>
          <w:b/>
          <w:sz w:val="18"/>
          <w:szCs w:val="18"/>
        </w:rPr>
        <w:fldChar w:fldCharType="begin">
          <w:ffData>
            <w:name w:val="Kontrollkästchen7"/>
            <w:enabled/>
            <w:calcOnExit w:val="0"/>
            <w:checkBox>
              <w:sizeAuto/>
              <w:default w:val="0"/>
            </w:checkBox>
          </w:ffData>
        </w:fldChar>
      </w:r>
      <w:bookmarkStart w:id="33" w:name="Kontrollkästchen7"/>
      <w:r>
        <w:rPr>
          <w:rFonts w:ascii="AMS" w:hAnsi="AMS"/>
          <w:b/>
          <w:sz w:val="18"/>
          <w:szCs w:val="18"/>
        </w:rPr>
        <w:instrText xml:space="preserve"> FORMCHECKBOX </w:instrText>
      </w:r>
      <w:r w:rsidR="00BC2042" w:rsidRPr="00510723">
        <w:rPr>
          <w:rFonts w:ascii="AMS" w:hAnsi="AMS"/>
          <w:b/>
          <w:sz w:val="18"/>
          <w:szCs w:val="18"/>
        </w:rPr>
      </w:r>
      <w:r>
        <w:rPr>
          <w:rFonts w:ascii="AMS" w:hAnsi="AMS"/>
          <w:b/>
          <w:sz w:val="18"/>
          <w:szCs w:val="18"/>
        </w:rPr>
        <w:fldChar w:fldCharType="end"/>
      </w:r>
      <w:bookmarkEnd w:id="33"/>
      <w:r w:rsidR="00E67FEC" w:rsidRPr="00DF11F8">
        <w:rPr>
          <w:rFonts w:ascii="AMS" w:hAnsi="AMS"/>
          <w:sz w:val="18"/>
          <w:szCs w:val="18"/>
        </w:rPr>
        <w:t xml:space="preserve"> nein</w:t>
      </w:r>
    </w:p>
    <w:p w:rsidR="00E67FEC" w:rsidRPr="00DF11F8" w:rsidRDefault="00E67FEC" w:rsidP="00DF11F8">
      <w:pPr>
        <w:rPr>
          <w:rFonts w:ascii="AMS" w:hAnsi="AMS"/>
          <w:sz w:val="18"/>
          <w:szCs w:val="18"/>
        </w:rPr>
      </w:pPr>
    </w:p>
    <w:p w:rsidR="00E67FEC" w:rsidRDefault="00E67FEC" w:rsidP="00DF11F8">
      <w:pPr>
        <w:rPr>
          <w:rFonts w:ascii="AMS" w:hAnsi="AMS"/>
          <w:sz w:val="18"/>
          <w:szCs w:val="18"/>
        </w:rPr>
      </w:pPr>
    </w:p>
    <w:p w:rsidR="00DF11F8" w:rsidRPr="00DF11F8" w:rsidRDefault="00DF11F8" w:rsidP="00DF11F8">
      <w:pPr>
        <w:rPr>
          <w:rFonts w:ascii="AMS" w:hAnsi="AMS"/>
          <w:sz w:val="18"/>
          <w:szCs w:val="18"/>
        </w:rPr>
      </w:pPr>
    </w:p>
    <w:p w:rsidR="00F461B0" w:rsidRDefault="00F461B0" w:rsidP="00FC2ED8">
      <w:pPr>
        <w:tabs>
          <w:tab w:val="left" w:leader="dot" w:pos="2410"/>
        </w:tabs>
        <w:rPr>
          <w:rFonts w:ascii="AMS" w:hAnsi="AMS"/>
          <w:sz w:val="18"/>
          <w:szCs w:val="18"/>
        </w:rPr>
      </w:pPr>
      <w:r>
        <w:rPr>
          <w:rFonts w:ascii="AMS" w:hAnsi="AMS"/>
          <w:sz w:val="18"/>
          <w:szCs w:val="18"/>
        </w:rPr>
        <w:t xml:space="preserve">Anzahl der insgesamt teilnehmenden Personen aus Ihrem Unternehmen: </w:t>
      </w:r>
      <w:r>
        <w:rPr>
          <w:rFonts w:ascii="AMS" w:hAnsi="AMS"/>
          <w:sz w:val="18"/>
          <w:szCs w:val="18"/>
          <w:u w:val="single"/>
        </w:rPr>
        <w:fldChar w:fldCharType="begin">
          <w:ffData>
            <w:name w:val="Text25"/>
            <w:enabled/>
            <w:calcOnExit w:val="0"/>
            <w:textInput/>
          </w:ffData>
        </w:fldChar>
      </w:r>
      <w:r>
        <w:rPr>
          <w:rFonts w:ascii="AMS" w:hAnsi="AMS"/>
          <w:sz w:val="18"/>
          <w:szCs w:val="18"/>
          <w:u w:val="single"/>
        </w:rPr>
        <w:instrText xml:space="preserve"> FORMTEXT </w:instrText>
      </w:r>
      <w:r w:rsidRPr="00FC2ED8">
        <w:rPr>
          <w:rFonts w:ascii="AMS" w:hAnsi="AMS"/>
          <w:sz w:val="18"/>
          <w:szCs w:val="18"/>
          <w:u w:val="single"/>
        </w:rPr>
      </w:r>
      <w:r>
        <w:rPr>
          <w:rFonts w:ascii="AMS" w:hAnsi="AMS"/>
          <w:sz w:val="18"/>
          <w:szCs w:val="18"/>
          <w:u w:val="single"/>
        </w:rPr>
        <w:fldChar w:fldCharType="separate"/>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sz w:val="18"/>
          <w:szCs w:val="18"/>
          <w:u w:val="single"/>
        </w:rPr>
        <w:fldChar w:fldCharType="end"/>
      </w:r>
    </w:p>
    <w:p w:rsidR="00F461B0" w:rsidRDefault="00F461B0" w:rsidP="00FC2ED8">
      <w:pPr>
        <w:tabs>
          <w:tab w:val="left" w:leader="dot" w:pos="2410"/>
        </w:tabs>
        <w:rPr>
          <w:rFonts w:ascii="AMS" w:hAnsi="AMS"/>
          <w:sz w:val="18"/>
          <w:szCs w:val="18"/>
        </w:rPr>
      </w:pPr>
    </w:p>
    <w:p w:rsidR="00F461B0" w:rsidRDefault="00F461B0" w:rsidP="00FC2ED8">
      <w:pPr>
        <w:tabs>
          <w:tab w:val="left" w:leader="dot" w:pos="2410"/>
        </w:tabs>
        <w:rPr>
          <w:rFonts w:ascii="AMS" w:hAnsi="AMS"/>
          <w:sz w:val="18"/>
          <w:szCs w:val="18"/>
        </w:rPr>
      </w:pPr>
    </w:p>
    <w:p w:rsidR="00F461B0" w:rsidRDefault="00F461B0" w:rsidP="00FC2ED8">
      <w:pPr>
        <w:tabs>
          <w:tab w:val="left" w:leader="dot" w:pos="2410"/>
        </w:tabs>
        <w:rPr>
          <w:rFonts w:ascii="AMS" w:hAnsi="AMS"/>
          <w:sz w:val="18"/>
          <w:szCs w:val="18"/>
        </w:rPr>
      </w:pPr>
    </w:p>
    <w:p w:rsidR="00FC2ED8" w:rsidRDefault="00E67FEC" w:rsidP="00FC2ED8">
      <w:pPr>
        <w:tabs>
          <w:tab w:val="left" w:leader="dot" w:pos="2410"/>
        </w:tabs>
        <w:rPr>
          <w:rFonts w:ascii="AMS" w:hAnsi="AMS"/>
          <w:sz w:val="18"/>
          <w:szCs w:val="18"/>
        </w:rPr>
      </w:pPr>
      <w:r w:rsidRPr="00FC2ED8">
        <w:rPr>
          <w:rFonts w:ascii="AMS" w:hAnsi="AMS"/>
          <w:sz w:val="18"/>
          <w:szCs w:val="18"/>
        </w:rPr>
        <w:t xml:space="preserve">Mit diesem Begehren wird die (teilweise) Übernahme der </w:t>
      </w:r>
      <w:r w:rsidR="00467F09">
        <w:rPr>
          <w:rFonts w:ascii="AMS" w:hAnsi="AMS"/>
          <w:sz w:val="18"/>
          <w:szCs w:val="18"/>
        </w:rPr>
        <w:t>Kur</w:t>
      </w:r>
      <w:r w:rsidRPr="00FC2ED8">
        <w:rPr>
          <w:rFonts w:ascii="AMS" w:hAnsi="AMS"/>
          <w:sz w:val="18"/>
          <w:szCs w:val="18"/>
        </w:rPr>
        <w:t>sk</w:t>
      </w:r>
      <w:r w:rsidRPr="00FC2ED8">
        <w:rPr>
          <w:rFonts w:ascii="AMS" w:hAnsi="AMS"/>
          <w:sz w:val="18"/>
          <w:szCs w:val="18"/>
        </w:rPr>
        <w:t>o</w:t>
      </w:r>
      <w:r w:rsidRPr="00FC2ED8">
        <w:rPr>
          <w:rFonts w:ascii="AMS" w:hAnsi="AMS"/>
          <w:sz w:val="18"/>
          <w:szCs w:val="18"/>
        </w:rPr>
        <w:t>sten für</w:t>
      </w:r>
    </w:p>
    <w:p w:rsidR="00FC2ED8" w:rsidRDefault="00FC2ED8" w:rsidP="00FC2ED8">
      <w:pPr>
        <w:tabs>
          <w:tab w:val="left" w:leader="dot" w:pos="2410"/>
        </w:tabs>
        <w:rPr>
          <w:rFonts w:ascii="AMS" w:hAnsi="AMS"/>
          <w:sz w:val="18"/>
          <w:szCs w:val="18"/>
        </w:rPr>
      </w:pPr>
    </w:p>
    <w:p w:rsidR="00E67FEC" w:rsidRPr="00FC2ED8" w:rsidRDefault="00E67FEC" w:rsidP="00FC2ED8">
      <w:pPr>
        <w:tabs>
          <w:tab w:val="left" w:leader="dot" w:pos="2410"/>
        </w:tabs>
        <w:spacing w:line="360" w:lineRule="auto"/>
        <w:rPr>
          <w:rFonts w:ascii="AMS" w:hAnsi="AMS"/>
          <w:sz w:val="18"/>
          <w:szCs w:val="18"/>
        </w:rPr>
      </w:pPr>
      <w:r w:rsidRPr="00FC2ED8">
        <w:rPr>
          <w:rFonts w:ascii="AMS" w:hAnsi="AMS"/>
          <w:sz w:val="18"/>
          <w:szCs w:val="18"/>
        </w:rPr>
        <w:t xml:space="preserve">insgesamt </w:t>
      </w:r>
      <w:bookmarkStart w:id="34" w:name="Text25"/>
      <w:r w:rsidR="00FC2ED8">
        <w:rPr>
          <w:rFonts w:ascii="AMS" w:hAnsi="AMS"/>
          <w:sz w:val="18"/>
          <w:szCs w:val="18"/>
          <w:u w:val="single"/>
        </w:rPr>
        <w:fldChar w:fldCharType="begin">
          <w:ffData>
            <w:name w:val="Text25"/>
            <w:enabled/>
            <w:calcOnExit w:val="0"/>
            <w:textInput/>
          </w:ffData>
        </w:fldChar>
      </w:r>
      <w:r w:rsidR="00FC2ED8">
        <w:rPr>
          <w:rFonts w:ascii="AMS" w:hAnsi="AMS"/>
          <w:sz w:val="18"/>
          <w:szCs w:val="18"/>
          <w:u w:val="single"/>
        </w:rPr>
        <w:instrText xml:space="preserve"> FORMTEXT </w:instrText>
      </w:r>
      <w:r w:rsidR="00BC2042" w:rsidRPr="00FC2ED8">
        <w:rPr>
          <w:rFonts w:ascii="AMS" w:hAnsi="AMS"/>
          <w:sz w:val="18"/>
          <w:szCs w:val="18"/>
          <w:u w:val="single"/>
        </w:rPr>
      </w:r>
      <w:r w:rsidR="00FC2ED8">
        <w:rPr>
          <w:rFonts w:ascii="AMS" w:hAnsi="AMS"/>
          <w:sz w:val="18"/>
          <w:szCs w:val="18"/>
          <w:u w:val="single"/>
        </w:rPr>
        <w:fldChar w:fldCharType="separate"/>
      </w:r>
      <w:r w:rsidR="00FC2ED8">
        <w:rPr>
          <w:rFonts w:ascii="AMS" w:hAnsi="AMS"/>
          <w:noProof/>
          <w:sz w:val="18"/>
          <w:szCs w:val="18"/>
          <w:u w:val="single"/>
        </w:rPr>
        <w:t> </w:t>
      </w:r>
      <w:r w:rsidR="00FC2ED8">
        <w:rPr>
          <w:rFonts w:ascii="AMS" w:hAnsi="AMS"/>
          <w:noProof/>
          <w:sz w:val="18"/>
          <w:szCs w:val="18"/>
          <w:u w:val="single"/>
        </w:rPr>
        <w:t> </w:t>
      </w:r>
      <w:r w:rsidR="00FC2ED8">
        <w:rPr>
          <w:rFonts w:ascii="AMS" w:hAnsi="AMS"/>
          <w:noProof/>
          <w:sz w:val="18"/>
          <w:szCs w:val="18"/>
          <w:u w:val="single"/>
        </w:rPr>
        <w:t> </w:t>
      </w:r>
      <w:r w:rsidR="00FC2ED8">
        <w:rPr>
          <w:rFonts w:ascii="AMS" w:hAnsi="AMS"/>
          <w:noProof/>
          <w:sz w:val="18"/>
          <w:szCs w:val="18"/>
          <w:u w:val="single"/>
        </w:rPr>
        <w:t> </w:t>
      </w:r>
      <w:r w:rsidR="00FC2ED8">
        <w:rPr>
          <w:rFonts w:ascii="AMS" w:hAnsi="AMS"/>
          <w:noProof/>
          <w:sz w:val="18"/>
          <w:szCs w:val="18"/>
          <w:u w:val="single"/>
        </w:rPr>
        <w:t> </w:t>
      </w:r>
      <w:r w:rsidR="00FC2ED8">
        <w:rPr>
          <w:rFonts w:ascii="AMS" w:hAnsi="AMS"/>
          <w:sz w:val="18"/>
          <w:szCs w:val="18"/>
          <w:u w:val="single"/>
        </w:rPr>
        <w:fldChar w:fldCharType="end"/>
      </w:r>
      <w:bookmarkEnd w:id="34"/>
      <w:r w:rsidR="00FC2ED8">
        <w:rPr>
          <w:rFonts w:ascii="AMS" w:hAnsi="AMS"/>
          <w:sz w:val="18"/>
          <w:szCs w:val="18"/>
        </w:rPr>
        <w:t xml:space="preserve"> </w:t>
      </w:r>
      <w:r w:rsidRPr="00FC2ED8">
        <w:rPr>
          <w:rFonts w:ascii="AMS" w:hAnsi="AMS"/>
          <w:sz w:val="18"/>
          <w:szCs w:val="18"/>
        </w:rPr>
        <w:t>Person(en)</w:t>
      </w:r>
      <w:r w:rsidR="00FC2ED8">
        <w:rPr>
          <w:rFonts w:ascii="AMS" w:hAnsi="AMS"/>
          <w:sz w:val="18"/>
          <w:szCs w:val="18"/>
        </w:rPr>
        <w:t xml:space="preserve"> beantragt, davon</w:t>
      </w:r>
    </w:p>
    <w:p w:rsidR="00E67FEC" w:rsidRDefault="00FC2ED8" w:rsidP="00FC2ED8">
      <w:pPr>
        <w:tabs>
          <w:tab w:val="left" w:pos="2835"/>
        </w:tabs>
        <w:spacing w:line="360" w:lineRule="auto"/>
        <w:rPr>
          <w:rFonts w:ascii="AMS" w:hAnsi="AMS"/>
          <w:sz w:val="18"/>
          <w:szCs w:val="18"/>
          <w:u w:val="single"/>
        </w:rPr>
      </w:pPr>
      <w:r w:rsidRPr="00347A06">
        <w:rPr>
          <w:rFonts w:ascii="AMS" w:hAnsi="AMS"/>
          <w:b/>
          <w:sz w:val="18"/>
          <w:szCs w:val="18"/>
        </w:rPr>
        <w:t>weiblich:</w:t>
      </w:r>
      <w:r>
        <w:rPr>
          <w:rFonts w:ascii="AMS" w:hAnsi="AMS"/>
          <w:sz w:val="18"/>
          <w:szCs w:val="18"/>
        </w:rPr>
        <w:t xml:space="preserve"> </w:t>
      </w:r>
      <w:r>
        <w:rPr>
          <w:rFonts w:ascii="AMS" w:hAnsi="AMS"/>
          <w:sz w:val="18"/>
          <w:szCs w:val="18"/>
          <w:u w:val="single"/>
        </w:rPr>
        <w:fldChar w:fldCharType="begin">
          <w:ffData>
            <w:name w:val="Text26"/>
            <w:enabled/>
            <w:calcOnExit w:val="0"/>
            <w:textInput/>
          </w:ffData>
        </w:fldChar>
      </w:r>
      <w:bookmarkStart w:id="35" w:name="Text26"/>
      <w:r>
        <w:rPr>
          <w:rFonts w:ascii="AMS" w:hAnsi="AMS"/>
          <w:sz w:val="18"/>
          <w:szCs w:val="18"/>
          <w:u w:val="single"/>
        </w:rPr>
        <w:instrText xml:space="preserve"> FORMTEXT </w:instrText>
      </w:r>
      <w:r w:rsidR="00BC2042" w:rsidRPr="00FC2ED8">
        <w:rPr>
          <w:rFonts w:ascii="AMS" w:hAnsi="AMS"/>
          <w:sz w:val="18"/>
          <w:szCs w:val="18"/>
          <w:u w:val="single"/>
        </w:rPr>
      </w:r>
      <w:r>
        <w:rPr>
          <w:rFonts w:ascii="AMS" w:hAnsi="AMS"/>
          <w:sz w:val="18"/>
          <w:szCs w:val="18"/>
          <w:u w:val="single"/>
        </w:rPr>
        <w:fldChar w:fldCharType="separate"/>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sz w:val="18"/>
          <w:szCs w:val="18"/>
          <w:u w:val="single"/>
        </w:rPr>
        <w:fldChar w:fldCharType="end"/>
      </w:r>
      <w:bookmarkEnd w:id="35"/>
    </w:p>
    <w:p w:rsidR="00FC2ED8" w:rsidRPr="00FC2ED8" w:rsidRDefault="00FC2ED8" w:rsidP="00FC2ED8">
      <w:pPr>
        <w:tabs>
          <w:tab w:val="left" w:pos="2835"/>
        </w:tabs>
        <w:rPr>
          <w:rFonts w:ascii="AMS" w:hAnsi="AMS"/>
          <w:sz w:val="18"/>
          <w:szCs w:val="18"/>
          <w:u w:val="single"/>
        </w:rPr>
      </w:pPr>
      <w:r w:rsidRPr="00347A06">
        <w:rPr>
          <w:rFonts w:ascii="AMS" w:hAnsi="AMS"/>
          <w:b/>
          <w:sz w:val="18"/>
          <w:szCs w:val="18"/>
        </w:rPr>
        <w:t>männlich:</w:t>
      </w:r>
      <w:r>
        <w:rPr>
          <w:rFonts w:ascii="AMS" w:hAnsi="AMS"/>
          <w:sz w:val="18"/>
          <w:szCs w:val="18"/>
        </w:rPr>
        <w:t xml:space="preserve"> </w:t>
      </w:r>
      <w:r>
        <w:rPr>
          <w:rFonts w:ascii="AMS" w:hAnsi="AMS"/>
          <w:sz w:val="18"/>
          <w:szCs w:val="18"/>
          <w:u w:val="single"/>
        </w:rPr>
        <w:fldChar w:fldCharType="begin">
          <w:ffData>
            <w:name w:val="Text27"/>
            <w:enabled/>
            <w:calcOnExit w:val="0"/>
            <w:textInput/>
          </w:ffData>
        </w:fldChar>
      </w:r>
      <w:bookmarkStart w:id="36" w:name="Text27"/>
      <w:r>
        <w:rPr>
          <w:rFonts w:ascii="AMS" w:hAnsi="AMS"/>
          <w:sz w:val="18"/>
          <w:szCs w:val="18"/>
          <w:u w:val="single"/>
        </w:rPr>
        <w:instrText xml:space="preserve"> FORMTEXT </w:instrText>
      </w:r>
      <w:r w:rsidR="00BC2042" w:rsidRPr="00FC2ED8">
        <w:rPr>
          <w:rFonts w:ascii="AMS" w:hAnsi="AMS"/>
          <w:sz w:val="18"/>
          <w:szCs w:val="18"/>
          <w:u w:val="single"/>
        </w:rPr>
      </w:r>
      <w:r>
        <w:rPr>
          <w:rFonts w:ascii="AMS" w:hAnsi="AMS"/>
          <w:sz w:val="18"/>
          <w:szCs w:val="18"/>
          <w:u w:val="single"/>
        </w:rPr>
        <w:fldChar w:fldCharType="separate"/>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sz w:val="18"/>
          <w:szCs w:val="18"/>
          <w:u w:val="single"/>
        </w:rPr>
        <w:fldChar w:fldCharType="end"/>
      </w:r>
      <w:bookmarkEnd w:id="36"/>
      <w:r w:rsidRPr="00FC2ED8">
        <w:rPr>
          <w:rFonts w:ascii="AMS" w:hAnsi="AMS"/>
          <w:sz w:val="18"/>
          <w:szCs w:val="18"/>
        </w:rPr>
        <w:t>.</w:t>
      </w:r>
    </w:p>
    <w:p w:rsidR="00E67FEC" w:rsidRDefault="00E67FEC" w:rsidP="00FC2ED8">
      <w:pPr>
        <w:tabs>
          <w:tab w:val="left" w:pos="2835"/>
        </w:tabs>
        <w:rPr>
          <w:rFonts w:ascii="AMS" w:hAnsi="AMS"/>
          <w:sz w:val="18"/>
          <w:szCs w:val="18"/>
        </w:rPr>
      </w:pPr>
    </w:p>
    <w:p w:rsidR="00FC2ED8" w:rsidRDefault="00FC2ED8" w:rsidP="00FC2ED8">
      <w:pPr>
        <w:tabs>
          <w:tab w:val="left" w:pos="2835"/>
        </w:tabs>
        <w:rPr>
          <w:rFonts w:ascii="AMS" w:hAnsi="AMS"/>
          <w:sz w:val="18"/>
          <w:szCs w:val="18"/>
        </w:rPr>
      </w:pPr>
    </w:p>
    <w:p w:rsidR="000B0CA4" w:rsidRDefault="000B0CA4" w:rsidP="00FC2ED8">
      <w:pPr>
        <w:tabs>
          <w:tab w:val="left" w:pos="2835"/>
        </w:tabs>
        <w:rPr>
          <w:rFonts w:ascii="AMS" w:hAnsi="AMS"/>
          <w:sz w:val="18"/>
          <w:szCs w:val="18"/>
        </w:rPr>
      </w:pPr>
    </w:p>
    <w:p w:rsidR="000B0CA4" w:rsidRDefault="000B0CA4" w:rsidP="00FC2ED8">
      <w:pPr>
        <w:tabs>
          <w:tab w:val="left" w:pos="2835"/>
        </w:tabs>
        <w:rPr>
          <w:rFonts w:ascii="AMS" w:hAnsi="AMS"/>
          <w:sz w:val="18"/>
          <w:szCs w:val="18"/>
        </w:rPr>
      </w:pPr>
    </w:p>
    <w:p w:rsidR="00FC2ED8" w:rsidRPr="00FC2ED8" w:rsidRDefault="00FC2ED8" w:rsidP="00FC2ED8">
      <w:pPr>
        <w:tabs>
          <w:tab w:val="left" w:pos="2835"/>
        </w:tabs>
        <w:rPr>
          <w:rFonts w:ascii="AMS" w:hAnsi="AMS"/>
          <w:sz w:val="18"/>
          <w:szCs w:val="18"/>
        </w:rPr>
      </w:pPr>
    </w:p>
    <w:p w:rsidR="00E67FEC" w:rsidRPr="00FC2ED8" w:rsidRDefault="00E67FEC" w:rsidP="00FC2ED8">
      <w:pPr>
        <w:tabs>
          <w:tab w:val="left" w:pos="5245"/>
          <w:tab w:val="right" w:leader="dot" w:pos="9639"/>
        </w:tabs>
        <w:rPr>
          <w:rFonts w:ascii="AMS" w:hAnsi="AMS"/>
          <w:b/>
          <w:sz w:val="18"/>
          <w:szCs w:val="18"/>
        </w:rPr>
      </w:pPr>
      <w:r w:rsidRPr="00FC2ED8">
        <w:rPr>
          <w:rFonts w:ascii="AMS" w:hAnsi="AMS"/>
          <w:b/>
          <w:sz w:val="18"/>
          <w:szCs w:val="18"/>
        </w:rPr>
        <w:t xml:space="preserve">Kurskosten pro </w:t>
      </w:r>
      <w:r w:rsidR="004D2EB9">
        <w:rPr>
          <w:rFonts w:ascii="AMS" w:hAnsi="AMS"/>
          <w:b/>
          <w:sz w:val="18"/>
          <w:szCs w:val="18"/>
        </w:rPr>
        <w:t>Teilnehmer/Teilnehmeri</w:t>
      </w:r>
      <w:r w:rsidR="001D1167">
        <w:rPr>
          <w:rFonts w:ascii="AMS" w:hAnsi="AMS"/>
          <w:b/>
          <w:sz w:val="18"/>
          <w:szCs w:val="18"/>
        </w:rPr>
        <w:t>n:</w:t>
      </w:r>
      <w:r w:rsidR="001D1167" w:rsidRPr="001D1167">
        <w:rPr>
          <w:rFonts w:ascii="AMS" w:hAnsi="AMS"/>
          <w:sz w:val="18"/>
          <w:szCs w:val="18"/>
        </w:rPr>
        <w:t xml:space="preserve"> </w:t>
      </w:r>
      <w:r w:rsidR="001D1167" w:rsidRPr="00F461B0">
        <w:rPr>
          <w:rFonts w:ascii="Arial" w:hAnsi="Arial" w:cs="Arial"/>
          <w:b/>
          <w:sz w:val="18"/>
          <w:szCs w:val="18"/>
          <w:u w:val="single"/>
        </w:rPr>
        <w:t>€</w:t>
      </w:r>
      <w:r w:rsidR="001D1167" w:rsidRPr="001D1167">
        <w:rPr>
          <w:rFonts w:ascii="AMS" w:hAnsi="AMS"/>
          <w:b/>
          <w:sz w:val="18"/>
          <w:szCs w:val="18"/>
          <w:u w:val="single"/>
        </w:rPr>
        <w:t xml:space="preserve"> </w:t>
      </w:r>
      <w:r w:rsidR="001D1167" w:rsidRPr="001D1167">
        <w:rPr>
          <w:rFonts w:ascii="AMS" w:hAnsi="AMS"/>
          <w:b/>
          <w:sz w:val="18"/>
          <w:szCs w:val="18"/>
          <w:u w:val="single"/>
        </w:rPr>
        <w:fldChar w:fldCharType="begin">
          <w:ffData>
            <w:name w:val="Text28"/>
            <w:enabled/>
            <w:calcOnExit w:val="0"/>
            <w:textInput/>
          </w:ffData>
        </w:fldChar>
      </w:r>
      <w:bookmarkStart w:id="37" w:name="Text28"/>
      <w:r w:rsidR="001D1167" w:rsidRPr="001D1167">
        <w:rPr>
          <w:rFonts w:ascii="AMS" w:hAnsi="AMS"/>
          <w:b/>
          <w:sz w:val="18"/>
          <w:szCs w:val="18"/>
          <w:u w:val="single"/>
        </w:rPr>
        <w:instrText xml:space="preserve"> FORMTEXT </w:instrText>
      </w:r>
      <w:r w:rsidR="00BC2042" w:rsidRPr="001D1167">
        <w:rPr>
          <w:rFonts w:ascii="AMS" w:hAnsi="AMS"/>
          <w:b/>
          <w:sz w:val="18"/>
          <w:szCs w:val="18"/>
          <w:u w:val="single"/>
        </w:rPr>
      </w:r>
      <w:r w:rsidR="001D1167" w:rsidRPr="001D1167">
        <w:rPr>
          <w:rFonts w:ascii="AMS" w:hAnsi="AMS"/>
          <w:b/>
          <w:sz w:val="18"/>
          <w:szCs w:val="18"/>
          <w:u w:val="single"/>
        </w:rPr>
        <w:fldChar w:fldCharType="separate"/>
      </w:r>
      <w:r w:rsidR="001D1167" w:rsidRPr="001D1167">
        <w:rPr>
          <w:rFonts w:ascii="AMS" w:hAnsi="AMS"/>
          <w:b/>
          <w:noProof/>
          <w:sz w:val="18"/>
          <w:szCs w:val="18"/>
          <w:u w:val="single"/>
        </w:rPr>
        <w:t> </w:t>
      </w:r>
      <w:r w:rsidR="001D1167" w:rsidRPr="001D1167">
        <w:rPr>
          <w:rFonts w:ascii="AMS" w:hAnsi="AMS"/>
          <w:b/>
          <w:noProof/>
          <w:sz w:val="18"/>
          <w:szCs w:val="18"/>
          <w:u w:val="single"/>
        </w:rPr>
        <w:t> </w:t>
      </w:r>
      <w:r w:rsidR="001D1167" w:rsidRPr="001D1167">
        <w:rPr>
          <w:rFonts w:ascii="AMS" w:hAnsi="AMS"/>
          <w:b/>
          <w:noProof/>
          <w:sz w:val="18"/>
          <w:szCs w:val="18"/>
          <w:u w:val="single"/>
        </w:rPr>
        <w:t> </w:t>
      </w:r>
      <w:r w:rsidR="001D1167" w:rsidRPr="001D1167">
        <w:rPr>
          <w:rFonts w:ascii="AMS" w:hAnsi="AMS"/>
          <w:b/>
          <w:noProof/>
          <w:sz w:val="18"/>
          <w:szCs w:val="18"/>
          <w:u w:val="single"/>
        </w:rPr>
        <w:t> </w:t>
      </w:r>
      <w:r w:rsidR="001D1167" w:rsidRPr="001D1167">
        <w:rPr>
          <w:rFonts w:ascii="AMS" w:hAnsi="AMS"/>
          <w:b/>
          <w:noProof/>
          <w:sz w:val="18"/>
          <w:szCs w:val="18"/>
          <w:u w:val="single"/>
        </w:rPr>
        <w:t> </w:t>
      </w:r>
      <w:r w:rsidR="001D1167" w:rsidRPr="001D1167">
        <w:rPr>
          <w:rFonts w:ascii="AMS" w:hAnsi="AMS"/>
          <w:b/>
          <w:sz w:val="18"/>
          <w:szCs w:val="18"/>
          <w:u w:val="single"/>
        </w:rPr>
        <w:fldChar w:fldCharType="end"/>
      </w:r>
      <w:bookmarkEnd w:id="37"/>
      <w:r w:rsidRPr="001D1167">
        <w:rPr>
          <w:rFonts w:ascii="AMS" w:hAnsi="AMS"/>
          <w:b/>
          <w:sz w:val="18"/>
          <w:szCs w:val="18"/>
        </w:rPr>
        <w:t xml:space="preserve"> ne</w:t>
      </w:r>
      <w:r w:rsidRPr="001D1167">
        <w:rPr>
          <w:rFonts w:ascii="AMS" w:hAnsi="AMS"/>
          <w:b/>
          <w:sz w:val="18"/>
          <w:szCs w:val="18"/>
        </w:rPr>
        <w:t>t</w:t>
      </w:r>
      <w:r w:rsidRPr="001D1167">
        <w:rPr>
          <w:rFonts w:ascii="AMS" w:hAnsi="AMS"/>
          <w:b/>
          <w:sz w:val="18"/>
          <w:szCs w:val="18"/>
        </w:rPr>
        <w:t>to</w:t>
      </w:r>
    </w:p>
    <w:p w:rsidR="00E67FEC" w:rsidRDefault="00E67FEC">
      <w:pPr>
        <w:tabs>
          <w:tab w:val="left" w:leader="dot" w:pos="7371"/>
        </w:tabs>
        <w:jc w:val="both"/>
        <w:rPr>
          <w:rFonts w:ascii="AMS" w:hAnsi="AMS"/>
          <w:sz w:val="18"/>
        </w:rPr>
      </w:pPr>
    </w:p>
    <w:p w:rsidR="001D1167" w:rsidRDefault="001D1167">
      <w:pPr>
        <w:tabs>
          <w:tab w:val="left" w:leader="dot" w:pos="7371"/>
        </w:tabs>
        <w:jc w:val="both"/>
        <w:rPr>
          <w:rFonts w:ascii="AMS" w:hAnsi="AMS"/>
          <w:sz w:val="18"/>
        </w:rPr>
      </w:pPr>
    </w:p>
    <w:p w:rsidR="001D1167" w:rsidRDefault="001D1167">
      <w:pPr>
        <w:tabs>
          <w:tab w:val="left" w:leader="dot" w:pos="7371"/>
        </w:tabs>
        <w:jc w:val="both"/>
        <w:rPr>
          <w:rFonts w:ascii="AMS" w:hAnsi="AMS"/>
          <w:sz w:val="18"/>
        </w:rPr>
      </w:pPr>
    </w:p>
    <w:p w:rsidR="001D1167" w:rsidRDefault="001D1167">
      <w:pPr>
        <w:tabs>
          <w:tab w:val="left" w:leader="dot" w:pos="7371"/>
        </w:tabs>
        <w:jc w:val="both"/>
        <w:rPr>
          <w:rFonts w:ascii="AMS" w:hAnsi="AMS"/>
          <w:sz w:val="18"/>
        </w:rPr>
      </w:pPr>
    </w:p>
    <w:p w:rsidR="001D1167" w:rsidRDefault="001D1167">
      <w:pPr>
        <w:tabs>
          <w:tab w:val="left" w:leader="dot" w:pos="7371"/>
        </w:tabs>
        <w:jc w:val="both"/>
        <w:rPr>
          <w:rFonts w:ascii="AMS" w:hAnsi="AMS"/>
          <w:sz w:val="18"/>
        </w:rPr>
      </w:pPr>
    </w:p>
    <w:p w:rsidR="001D1167" w:rsidRDefault="001D1167">
      <w:pPr>
        <w:tabs>
          <w:tab w:val="left" w:leader="dot" w:pos="7371"/>
        </w:tabs>
        <w:jc w:val="both"/>
        <w:rPr>
          <w:rFonts w:ascii="AMS" w:hAnsi="AMS"/>
          <w:sz w:val="18"/>
        </w:rPr>
      </w:pPr>
    </w:p>
    <w:p w:rsidR="001D1167" w:rsidRDefault="001D1167">
      <w:pPr>
        <w:tabs>
          <w:tab w:val="left" w:leader="dot" w:pos="7371"/>
        </w:tabs>
        <w:jc w:val="both"/>
        <w:rPr>
          <w:rFonts w:ascii="AMS" w:hAnsi="AMS"/>
          <w:sz w:val="18"/>
        </w:rPr>
      </w:pPr>
    </w:p>
    <w:p w:rsidR="001D1167" w:rsidRDefault="001D1167">
      <w:pPr>
        <w:tabs>
          <w:tab w:val="left" w:leader="dot" w:pos="7371"/>
        </w:tabs>
        <w:jc w:val="both"/>
        <w:rPr>
          <w:rFonts w:ascii="AMS" w:hAnsi="AMS"/>
          <w:sz w:val="18"/>
        </w:rPr>
      </w:pPr>
    </w:p>
    <w:p w:rsidR="001D1167" w:rsidRDefault="001D1167">
      <w:pPr>
        <w:tabs>
          <w:tab w:val="left" w:leader="dot" w:pos="7371"/>
        </w:tabs>
        <w:jc w:val="both"/>
        <w:rPr>
          <w:rFonts w:ascii="AMS" w:hAnsi="AMS"/>
          <w:sz w:val="18"/>
        </w:rPr>
      </w:pPr>
    </w:p>
    <w:p w:rsidR="001D1167" w:rsidRPr="00FC00C9" w:rsidRDefault="001D1167">
      <w:pPr>
        <w:tabs>
          <w:tab w:val="left" w:leader="dot" w:pos="7371"/>
        </w:tabs>
        <w:jc w:val="both"/>
        <w:rPr>
          <w:rFonts w:ascii="AMS" w:hAnsi="AMS"/>
          <w:sz w:val="18"/>
        </w:rPr>
      </w:pPr>
    </w:p>
    <w:p w:rsidR="009F6A88" w:rsidRDefault="009F6A88" w:rsidP="001D1167">
      <w:pPr>
        <w:pStyle w:val="Textkrper"/>
        <w:spacing w:before="0"/>
        <w:rPr>
          <w:b/>
        </w:rPr>
      </w:pPr>
      <w:r>
        <w:rPr>
          <w:b/>
        </w:rPr>
        <w:t>Hinweis</w:t>
      </w:r>
      <w:r w:rsidR="004B500F">
        <w:rPr>
          <w:b/>
        </w:rPr>
        <w:t>!!!</w:t>
      </w:r>
    </w:p>
    <w:p w:rsidR="00CC2A53" w:rsidRPr="00CC2A53" w:rsidRDefault="00CC2A53" w:rsidP="001D1167">
      <w:pPr>
        <w:pStyle w:val="Textkrper"/>
        <w:spacing w:before="0"/>
        <w:rPr>
          <w:sz w:val="18"/>
          <w:szCs w:val="18"/>
        </w:rPr>
      </w:pPr>
    </w:p>
    <w:p w:rsidR="001D1167" w:rsidRPr="001D1167" w:rsidRDefault="001D1167" w:rsidP="001D1167">
      <w:pPr>
        <w:pStyle w:val="Textkrper"/>
        <w:spacing w:before="0"/>
        <w:rPr>
          <w:b/>
        </w:rPr>
      </w:pPr>
      <w:r w:rsidRPr="001D1167">
        <w:rPr>
          <w:b/>
        </w:rPr>
        <w:t xml:space="preserve">Pro </w:t>
      </w:r>
      <w:proofErr w:type="gramStart"/>
      <w:r w:rsidR="003C5504">
        <w:rPr>
          <w:b/>
        </w:rPr>
        <w:t>teilnehmende</w:t>
      </w:r>
      <w:r w:rsidR="00A24484">
        <w:rPr>
          <w:b/>
        </w:rPr>
        <w:t>r</w:t>
      </w:r>
      <w:proofErr w:type="gramEnd"/>
      <w:r w:rsidR="003C5504">
        <w:rPr>
          <w:b/>
        </w:rPr>
        <w:t xml:space="preserve"> </w:t>
      </w:r>
      <w:r w:rsidRPr="001D1167">
        <w:rPr>
          <w:b/>
        </w:rPr>
        <w:t xml:space="preserve">Person </w:t>
      </w:r>
      <w:r w:rsidR="003C5504">
        <w:rPr>
          <w:b/>
        </w:rPr>
        <w:t>sind</w:t>
      </w:r>
      <w:r w:rsidRPr="001D1167">
        <w:rPr>
          <w:b/>
        </w:rPr>
        <w:t xml:space="preserve"> ein eigenes Personenbeiblatt </w:t>
      </w:r>
      <w:r w:rsidR="003C5504">
        <w:rPr>
          <w:b/>
        </w:rPr>
        <w:t xml:space="preserve">und ein eigener Bildungsplan </w:t>
      </w:r>
      <w:r w:rsidRPr="001D1167">
        <w:rPr>
          <w:b/>
        </w:rPr>
        <w:t>auszufüllen und dem Begehren beiz</w:t>
      </w:r>
      <w:r w:rsidRPr="001D1167">
        <w:rPr>
          <w:b/>
        </w:rPr>
        <w:t>u</w:t>
      </w:r>
      <w:r w:rsidR="009F6A88">
        <w:rPr>
          <w:b/>
        </w:rPr>
        <w:t>legen!</w:t>
      </w:r>
    </w:p>
    <w:p w:rsidR="00E67FEC" w:rsidRPr="00FC00C9" w:rsidRDefault="00E67FEC">
      <w:pPr>
        <w:tabs>
          <w:tab w:val="left" w:leader="dot" w:pos="7371"/>
        </w:tabs>
        <w:jc w:val="both"/>
        <w:rPr>
          <w:rFonts w:ascii="AMS" w:hAnsi="AMS"/>
          <w:sz w:val="18"/>
        </w:rPr>
      </w:pPr>
    </w:p>
    <w:p w:rsidR="00E67FEC" w:rsidRPr="004D2EB9" w:rsidRDefault="00E67FEC" w:rsidP="00B161EC">
      <w:pPr>
        <w:tabs>
          <w:tab w:val="left" w:pos="10206"/>
        </w:tabs>
        <w:rPr>
          <w:rFonts w:ascii="AMS" w:hAnsi="AMS"/>
          <w:b/>
          <w:sz w:val="22"/>
          <w:szCs w:val="22"/>
        </w:rPr>
      </w:pPr>
      <w:r w:rsidRPr="008447D8">
        <w:rPr>
          <w:rFonts w:ascii="AMS" w:hAnsi="AMS"/>
          <w:sz w:val="18"/>
        </w:rPr>
        <w:br w:type="page"/>
      </w:r>
      <w:r w:rsidRPr="004D2EB9">
        <w:rPr>
          <w:rFonts w:ascii="AMS" w:hAnsi="AMS"/>
          <w:b/>
          <w:sz w:val="22"/>
          <w:szCs w:val="22"/>
        </w:rPr>
        <w:lastRenderedPageBreak/>
        <w:t>Personenbeiblatt</w:t>
      </w:r>
    </w:p>
    <w:p w:rsidR="00A75328" w:rsidRDefault="00A75328" w:rsidP="00B161EC">
      <w:pPr>
        <w:tabs>
          <w:tab w:val="left" w:pos="10206"/>
        </w:tabs>
        <w:rPr>
          <w:rFonts w:ascii="AMS" w:hAnsi="AMS"/>
          <w:sz w:val="18"/>
          <w:szCs w:val="18"/>
          <w:u w:val="single"/>
        </w:rPr>
      </w:pPr>
    </w:p>
    <w:p w:rsidR="00C726D4" w:rsidRPr="005C4FF0" w:rsidRDefault="00C726D4" w:rsidP="00B161EC">
      <w:pPr>
        <w:tabs>
          <w:tab w:val="left" w:pos="10206"/>
        </w:tabs>
        <w:rPr>
          <w:rFonts w:ascii="AMS" w:hAnsi="AMS"/>
          <w:sz w:val="18"/>
          <w:szCs w:val="18"/>
          <w:u w:val="single"/>
        </w:rPr>
      </w:pPr>
    </w:p>
    <w:p w:rsidR="00E67FEC" w:rsidRPr="00A75328" w:rsidRDefault="00E67FEC" w:rsidP="00B161EC">
      <w:pPr>
        <w:tabs>
          <w:tab w:val="left" w:pos="4395"/>
        </w:tabs>
        <w:rPr>
          <w:rFonts w:ascii="AMS" w:hAnsi="AMS"/>
          <w:sz w:val="20"/>
        </w:rPr>
      </w:pPr>
      <w:r w:rsidRPr="00A75328">
        <w:rPr>
          <w:rFonts w:ascii="AMS" w:hAnsi="AMS"/>
          <w:b/>
          <w:sz w:val="20"/>
        </w:rPr>
        <w:t>Auszubildende</w:t>
      </w:r>
      <w:r w:rsidR="004D2EB9">
        <w:rPr>
          <w:rFonts w:ascii="AMS" w:hAnsi="AMS"/>
          <w:b/>
          <w:sz w:val="20"/>
        </w:rPr>
        <w:t>r Dienstnehmer</w:t>
      </w:r>
      <w:r w:rsidRPr="00A75328">
        <w:rPr>
          <w:rFonts w:ascii="AMS" w:hAnsi="AMS"/>
          <w:b/>
          <w:sz w:val="20"/>
        </w:rPr>
        <w:t>/</w:t>
      </w:r>
      <w:r w:rsidR="004D2EB9">
        <w:rPr>
          <w:rFonts w:ascii="AMS" w:hAnsi="AMS"/>
          <w:b/>
          <w:sz w:val="20"/>
        </w:rPr>
        <w:t>Auszubildende Dienstnehmeri</w:t>
      </w:r>
      <w:r w:rsidRPr="00A75328">
        <w:rPr>
          <w:rFonts w:ascii="AMS" w:hAnsi="AMS"/>
          <w:b/>
          <w:sz w:val="20"/>
        </w:rPr>
        <w:t>n</w:t>
      </w:r>
    </w:p>
    <w:p w:rsidR="00E67FEC" w:rsidRDefault="00E67FEC" w:rsidP="00B161EC">
      <w:pPr>
        <w:tabs>
          <w:tab w:val="left" w:pos="4395"/>
        </w:tabs>
        <w:rPr>
          <w:rFonts w:ascii="AMS" w:hAnsi="AMS"/>
          <w:sz w:val="18"/>
          <w:szCs w:val="18"/>
        </w:rPr>
      </w:pPr>
    </w:p>
    <w:tbl>
      <w:tblPr>
        <w:tblW w:w="0" w:type="auto"/>
        <w:tblLook w:val="01E0" w:firstRow="1" w:lastRow="1" w:firstColumn="1" w:lastColumn="1" w:noHBand="0" w:noVBand="0"/>
      </w:tblPr>
      <w:tblGrid>
        <w:gridCol w:w="5172"/>
        <w:gridCol w:w="5173"/>
      </w:tblGrid>
      <w:tr w:rsidR="00A75328" w:rsidRPr="003F64B7" w:rsidTr="003F64B7">
        <w:trPr>
          <w:trHeight w:val="285"/>
        </w:trPr>
        <w:tc>
          <w:tcPr>
            <w:tcW w:w="5172" w:type="dxa"/>
            <w:shd w:val="clear" w:color="auto" w:fill="auto"/>
            <w:vAlign w:val="center"/>
          </w:tcPr>
          <w:p w:rsidR="00A75328" w:rsidRPr="003F64B7" w:rsidRDefault="00A75328" w:rsidP="003F64B7">
            <w:pPr>
              <w:tabs>
                <w:tab w:val="left" w:pos="4395"/>
              </w:tabs>
              <w:rPr>
                <w:rFonts w:ascii="AMS" w:hAnsi="AMS"/>
                <w:sz w:val="18"/>
                <w:szCs w:val="18"/>
              </w:rPr>
            </w:pPr>
            <w:r w:rsidRPr="003F64B7">
              <w:rPr>
                <w:rFonts w:ascii="AMS" w:hAnsi="AMS"/>
                <w:b/>
                <w:sz w:val="18"/>
                <w:szCs w:val="18"/>
              </w:rPr>
              <w:t>Familienname:</w:t>
            </w:r>
            <w:bookmarkStart w:id="38" w:name="Text29"/>
            <w:r w:rsidRPr="003F64B7">
              <w:rPr>
                <w:rFonts w:ascii="AMS" w:hAnsi="AMS"/>
                <w:sz w:val="18"/>
                <w:szCs w:val="18"/>
              </w:rPr>
              <w:t xml:space="preserve"> </w:t>
            </w:r>
            <w:r w:rsidRPr="003F64B7">
              <w:rPr>
                <w:rFonts w:ascii="AMS" w:hAnsi="AMS"/>
                <w:sz w:val="18"/>
                <w:szCs w:val="18"/>
                <w:u w:val="single"/>
              </w:rPr>
              <w:fldChar w:fldCharType="begin">
                <w:ffData>
                  <w:name w:val="Text29"/>
                  <w:enabled/>
                  <w:calcOnExit w:val="0"/>
                  <w:textInput/>
                </w:ffData>
              </w:fldChar>
            </w:r>
            <w:r w:rsidRPr="003F64B7">
              <w:rPr>
                <w:rFonts w:ascii="AMS" w:hAnsi="AMS"/>
                <w:sz w:val="18"/>
                <w:szCs w:val="18"/>
                <w:u w:val="single"/>
              </w:rPr>
              <w:instrText xml:space="preserve"> FORMTEXT </w:instrText>
            </w:r>
            <w:r w:rsidRPr="003F64B7">
              <w:rPr>
                <w:rFonts w:ascii="AMS" w:hAnsi="AMS"/>
                <w:sz w:val="18"/>
                <w:szCs w:val="18"/>
                <w:u w:val="single"/>
              </w:rPr>
            </w:r>
            <w:r w:rsidRPr="003F64B7">
              <w:rPr>
                <w:rFonts w:ascii="AMS" w:hAnsi="AMS"/>
                <w:sz w:val="18"/>
                <w:szCs w:val="18"/>
                <w:u w:val="single"/>
              </w:rPr>
              <w:fldChar w:fldCharType="separate"/>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sz w:val="18"/>
                <w:szCs w:val="18"/>
                <w:u w:val="single"/>
              </w:rPr>
              <w:fldChar w:fldCharType="end"/>
            </w:r>
            <w:bookmarkEnd w:id="38"/>
          </w:p>
        </w:tc>
        <w:tc>
          <w:tcPr>
            <w:tcW w:w="5173" w:type="dxa"/>
            <w:shd w:val="clear" w:color="auto" w:fill="auto"/>
            <w:vAlign w:val="center"/>
          </w:tcPr>
          <w:p w:rsidR="00A75328" w:rsidRPr="003F64B7" w:rsidRDefault="00A75328" w:rsidP="003F64B7">
            <w:pPr>
              <w:tabs>
                <w:tab w:val="left" w:pos="4395"/>
              </w:tabs>
              <w:rPr>
                <w:rFonts w:ascii="AMS" w:hAnsi="AMS"/>
                <w:sz w:val="18"/>
                <w:szCs w:val="18"/>
              </w:rPr>
            </w:pPr>
            <w:r w:rsidRPr="003F64B7">
              <w:rPr>
                <w:rFonts w:ascii="AMS" w:hAnsi="AMS"/>
                <w:b/>
                <w:sz w:val="18"/>
                <w:szCs w:val="18"/>
              </w:rPr>
              <w:t>Vorname:</w:t>
            </w:r>
            <w:r w:rsidRPr="003F64B7">
              <w:rPr>
                <w:rFonts w:ascii="AMS" w:hAnsi="AMS"/>
                <w:sz w:val="18"/>
                <w:szCs w:val="18"/>
              </w:rPr>
              <w:t xml:space="preserve"> </w:t>
            </w:r>
            <w:bookmarkStart w:id="39" w:name="Text30"/>
            <w:r w:rsidRPr="003F64B7">
              <w:rPr>
                <w:rFonts w:ascii="AMS" w:hAnsi="AMS"/>
                <w:sz w:val="18"/>
                <w:szCs w:val="18"/>
                <w:u w:val="single"/>
              </w:rPr>
              <w:fldChar w:fldCharType="begin">
                <w:ffData>
                  <w:name w:val="Text30"/>
                  <w:enabled/>
                  <w:calcOnExit w:val="0"/>
                  <w:textInput/>
                </w:ffData>
              </w:fldChar>
            </w:r>
            <w:r w:rsidRPr="003F64B7">
              <w:rPr>
                <w:rFonts w:ascii="AMS" w:hAnsi="AMS"/>
                <w:sz w:val="18"/>
                <w:szCs w:val="18"/>
                <w:u w:val="single"/>
              </w:rPr>
              <w:instrText xml:space="preserve"> FORMTEXT </w:instrText>
            </w:r>
            <w:r w:rsidRPr="003F64B7">
              <w:rPr>
                <w:rFonts w:ascii="AMS" w:hAnsi="AMS"/>
                <w:sz w:val="18"/>
                <w:szCs w:val="18"/>
                <w:u w:val="single"/>
              </w:rPr>
            </w:r>
            <w:r w:rsidRPr="003F64B7">
              <w:rPr>
                <w:rFonts w:ascii="AMS" w:hAnsi="AMS"/>
                <w:sz w:val="18"/>
                <w:szCs w:val="18"/>
                <w:u w:val="single"/>
              </w:rPr>
              <w:fldChar w:fldCharType="separate"/>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sz w:val="18"/>
                <w:szCs w:val="18"/>
                <w:u w:val="single"/>
              </w:rPr>
              <w:fldChar w:fldCharType="end"/>
            </w:r>
            <w:bookmarkEnd w:id="39"/>
          </w:p>
        </w:tc>
      </w:tr>
      <w:tr w:rsidR="00A75328" w:rsidRPr="003F64B7" w:rsidTr="003F64B7">
        <w:trPr>
          <w:trHeight w:val="285"/>
        </w:trPr>
        <w:tc>
          <w:tcPr>
            <w:tcW w:w="5172" w:type="dxa"/>
            <w:shd w:val="clear" w:color="auto" w:fill="auto"/>
            <w:vAlign w:val="center"/>
          </w:tcPr>
          <w:p w:rsidR="00A75328" w:rsidRPr="003F64B7" w:rsidRDefault="00A75328" w:rsidP="003F64B7">
            <w:pPr>
              <w:tabs>
                <w:tab w:val="left" w:pos="4395"/>
              </w:tabs>
              <w:rPr>
                <w:rFonts w:ascii="AMS" w:hAnsi="AMS"/>
                <w:b/>
                <w:sz w:val="18"/>
                <w:szCs w:val="18"/>
              </w:rPr>
            </w:pPr>
            <w:r w:rsidRPr="003F64B7">
              <w:rPr>
                <w:rFonts w:ascii="AMS" w:hAnsi="AMS"/>
                <w:b/>
                <w:sz w:val="18"/>
                <w:szCs w:val="18"/>
              </w:rPr>
              <w:t>SV-Nummer:</w:t>
            </w:r>
            <w:r w:rsidRPr="003F64B7">
              <w:rPr>
                <w:rFonts w:ascii="AMS" w:hAnsi="AMS"/>
                <w:sz w:val="18"/>
                <w:szCs w:val="18"/>
              </w:rPr>
              <w:t xml:space="preserve"> </w:t>
            </w:r>
            <w:r w:rsidRPr="003F64B7">
              <w:rPr>
                <w:rFonts w:ascii="AMS" w:hAnsi="AMS"/>
                <w:sz w:val="18"/>
                <w:szCs w:val="18"/>
                <w:u w:val="single"/>
              </w:rPr>
              <w:fldChar w:fldCharType="begin">
                <w:ffData>
                  <w:name w:val="Text31"/>
                  <w:enabled/>
                  <w:calcOnExit w:val="0"/>
                  <w:textInput/>
                </w:ffData>
              </w:fldChar>
            </w:r>
            <w:bookmarkStart w:id="40" w:name="Text31"/>
            <w:r w:rsidRPr="003F64B7">
              <w:rPr>
                <w:rFonts w:ascii="AMS" w:hAnsi="AMS"/>
                <w:sz w:val="18"/>
                <w:szCs w:val="18"/>
                <w:u w:val="single"/>
              </w:rPr>
              <w:instrText xml:space="preserve"> FORMTEXT </w:instrText>
            </w:r>
            <w:r w:rsidRPr="003F64B7">
              <w:rPr>
                <w:rFonts w:ascii="AMS" w:hAnsi="AMS"/>
                <w:sz w:val="18"/>
                <w:szCs w:val="18"/>
                <w:u w:val="single"/>
              </w:rPr>
            </w:r>
            <w:r w:rsidRPr="003F64B7">
              <w:rPr>
                <w:rFonts w:ascii="AMS" w:hAnsi="AMS"/>
                <w:sz w:val="18"/>
                <w:szCs w:val="18"/>
                <w:u w:val="single"/>
              </w:rPr>
              <w:fldChar w:fldCharType="separate"/>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sz w:val="18"/>
                <w:szCs w:val="18"/>
                <w:u w:val="single"/>
              </w:rPr>
              <w:fldChar w:fldCharType="end"/>
            </w:r>
            <w:bookmarkEnd w:id="40"/>
          </w:p>
        </w:tc>
        <w:tc>
          <w:tcPr>
            <w:tcW w:w="5173" w:type="dxa"/>
            <w:shd w:val="clear" w:color="auto" w:fill="auto"/>
            <w:vAlign w:val="center"/>
          </w:tcPr>
          <w:p w:rsidR="00A75328" w:rsidRPr="003F64B7" w:rsidRDefault="00A75328" w:rsidP="003F64B7">
            <w:pPr>
              <w:tabs>
                <w:tab w:val="left" w:pos="4395"/>
              </w:tabs>
              <w:rPr>
                <w:rFonts w:ascii="AMS" w:hAnsi="AMS"/>
                <w:b/>
                <w:sz w:val="18"/>
                <w:szCs w:val="18"/>
              </w:rPr>
            </w:pPr>
            <w:r w:rsidRPr="003F64B7">
              <w:rPr>
                <w:rFonts w:ascii="AMS" w:hAnsi="AMS"/>
                <w:b/>
                <w:sz w:val="18"/>
                <w:szCs w:val="18"/>
              </w:rPr>
              <w:t>Geburtsdatum:</w:t>
            </w:r>
            <w:r w:rsidRPr="003F64B7">
              <w:rPr>
                <w:rFonts w:ascii="AMS" w:hAnsi="AMS"/>
                <w:sz w:val="18"/>
                <w:szCs w:val="18"/>
              </w:rPr>
              <w:t xml:space="preserve"> </w:t>
            </w:r>
            <w:bookmarkStart w:id="41" w:name="Text32"/>
            <w:r w:rsidRPr="003F64B7">
              <w:rPr>
                <w:rFonts w:ascii="AMS" w:hAnsi="AMS"/>
                <w:sz w:val="18"/>
                <w:szCs w:val="18"/>
                <w:u w:val="single"/>
              </w:rPr>
              <w:fldChar w:fldCharType="begin">
                <w:ffData>
                  <w:name w:val="Text32"/>
                  <w:enabled/>
                  <w:calcOnExit w:val="0"/>
                  <w:textInput/>
                </w:ffData>
              </w:fldChar>
            </w:r>
            <w:r w:rsidRPr="003F64B7">
              <w:rPr>
                <w:rFonts w:ascii="AMS" w:hAnsi="AMS"/>
                <w:sz w:val="18"/>
                <w:szCs w:val="18"/>
                <w:u w:val="single"/>
              </w:rPr>
              <w:instrText xml:space="preserve"> FORMTEXT </w:instrText>
            </w:r>
            <w:r w:rsidRPr="003F64B7">
              <w:rPr>
                <w:rFonts w:ascii="AMS" w:hAnsi="AMS"/>
                <w:sz w:val="18"/>
                <w:szCs w:val="18"/>
                <w:u w:val="single"/>
              </w:rPr>
            </w:r>
            <w:r w:rsidRPr="003F64B7">
              <w:rPr>
                <w:rFonts w:ascii="AMS" w:hAnsi="AMS"/>
                <w:sz w:val="18"/>
                <w:szCs w:val="18"/>
                <w:u w:val="single"/>
              </w:rPr>
              <w:fldChar w:fldCharType="separate"/>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sz w:val="18"/>
                <w:szCs w:val="18"/>
                <w:u w:val="single"/>
              </w:rPr>
              <w:fldChar w:fldCharType="end"/>
            </w:r>
            <w:bookmarkEnd w:id="41"/>
          </w:p>
        </w:tc>
      </w:tr>
      <w:tr w:rsidR="00A75328" w:rsidRPr="003F64B7" w:rsidTr="003F64B7">
        <w:trPr>
          <w:trHeight w:val="285"/>
        </w:trPr>
        <w:tc>
          <w:tcPr>
            <w:tcW w:w="5172" w:type="dxa"/>
            <w:shd w:val="clear" w:color="auto" w:fill="auto"/>
            <w:vAlign w:val="center"/>
          </w:tcPr>
          <w:p w:rsidR="00A75328" w:rsidRPr="003F64B7" w:rsidRDefault="00A75328" w:rsidP="003F64B7">
            <w:pPr>
              <w:tabs>
                <w:tab w:val="left" w:pos="4395"/>
              </w:tabs>
              <w:rPr>
                <w:rFonts w:ascii="AMS" w:hAnsi="AMS"/>
                <w:b/>
                <w:sz w:val="18"/>
                <w:szCs w:val="18"/>
              </w:rPr>
            </w:pPr>
            <w:r w:rsidRPr="003F64B7">
              <w:rPr>
                <w:rFonts w:ascii="AMS" w:hAnsi="AMS"/>
                <w:sz w:val="18"/>
                <w:szCs w:val="18"/>
              </w:rPr>
              <w:fldChar w:fldCharType="begin">
                <w:ffData>
                  <w:name w:val="Kontrollkästchen8"/>
                  <w:enabled/>
                  <w:calcOnExit w:val="0"/>
                  <w:checkBox>
                    <w:sizeAuto/>
                    <w:default w:val="0"/>
                  </w:checkBox>
                </w:ffData>
              </w:fldChar>
            </w:r>
            <w:bookmarkStart w:id="42" w:name="Kontrollkästchen8"/>
            <w:r w:rsidRPr="003F64B7">
              <w:rPr>
                <w:rFonts w:ascii="AMS" w:hAnsi="AMS"/>
                <w:sz w:val="18"/>
                <w:szCs w:val="18"/>
              </w:rPr>
              <w:instrText xml:space="preserve"> FORMCHECKBOX </w:instrText>
            </w:r>
            <w:r w:rsidR="00793C39" w:rsidRPr="003F64B7">
              <w:rPr>
                <w:rFonts w:ascii="AMS" w:hAnsi="AMS"/>
                <w:sz w:val="18"/>
                <w:szCs w:val="18"/>
              </w:rPr>
            </w:r>
            <w:r w:rsidRPr="003F64B7">
              <w:rPr>
                <w:rFonts w:ascii="AMS" w:hAnsi="AMS"/>
                <w:sz w:val="18"/>
                <w:szCs w:val="18"/>
              </w:rPr>
              <w:fldChar w:fldCharType="end"/>
            </w:r>
            <w:bookmarkEnd w:id="42"/>
            <w:r w:rsidRPr="003F64B7">
              <w:rPr>
                <w:rFonts w:ascii="AMS" w:hAnsi="AMS"/>
                <w:sz w:val="18"/>
                <w:szCs w:val="18"/>
              </w:rPr>
              <w:t xml:space="preserve"> weiblich</w:t>
            </w:r>
          </w:p>
        </w:tc>
        <w:tc>
          <w:tcPr>
            <w:tcW w:w="5173" w:type="dxa"/>
            <w:shd w:val="clear" w:color="auto" w:fill="auto"/>
            <w:vAlign w:val="center"/>
          </w:tcPr>
          <w:p w:rsidR="00A75328" w:rsidRPr="003F64B7" w:rsidRDefault="00A75328" w:rsidP="003F64B7">
            <w:pPr>
              <w:tabs>
                <w:tab w:val="left" w:pos="4395"/>
              </w:tabs>
              <w:rPr>
                <w:rFonts w:ascii="AMS" w:hAnsi="AMS"/>
                <w:b/>
                <w:sz w:val="18"/>
                <w:szCs w:val="18"/>
              </w:rPr>
            </w:pPr>
            <w:r w:rsidRPr="003F64B7">
              <w:rPr>
                <w:rFonts w:ascii="AMS" w:hAnsi="AMS"/>
                <w:sz w:val="18"/>
                <w:szCs w:val="18"/>
              </w:rPr>
              <w:fldChar w:fldCharType="begin">
                <w:ffData>
                  <w:name w:val="Kontrollkästchen9"/>
                  <w:enabled/>
                  <w:calcOnExit w:val="0"/>
                  <w:checkBox>
                    <w:sizeAuto/>
                    <w:default w:val="0"/>
                  </w:checkBox>
                </w:ffData>
              </w:fldChar>
            </w:r>
            <w:bookmarkStart w:id="43" w:name="Kontrollkästchen9"/>
            <w:r w:rsidRPr="003F64B7">
              <w:rPr>
                <w:rFonts w:ascii="AMS" w:hAnsi="AMS"/>
                <w:sz w:val="18"/>
                <w:szCs w:val="18"/>
              </w:rPr>
              <w:instrText xml:space="preserve"> FORMCHECKBOX </w:instrText>
            </w:r>
            <w:r w:rsidR="00793C39" w:rsidRPr="003F64B7">
              <w:rPr>
                <w:rFonts w:ascii="AMS" w:hAnsi="AMS"/>
                <w:sz w:val="18"/>
                <w:szCs w:val="18"/>
              </w:rPr>
            </w:r>
            <w:r w:rsidRPr="003F64B7">
              <w:rPr>
                <w:rFonts w:ascii="AMS" w:hAnsi="AMS"/>
                <w:sz w:val="18"/>
                <w:szCs w:val="18"/>
              </w:rPr>
              <w:fldChar w:fldCharType="end"/>
            </w:r>
            <w:bookmarkEnd w:id="43"/>
            <w:r w:rsidRPr="003F64B7">
              <w:rPr>
                <w:rFonts w:ascii="AMS" w:hAnsi="AMS"/>
                <w:sz w:val="18"/>
                <w:szCs w:val="18"/>
              </w:rPr>
              <w:t xml:space="preserve"> männlich</w:t>
            </w:r>
          </w:p>
        </w:tc>
      </w:tr>
      <w:tr w:rsidR="00A75328" w:rsidRPr="003F64B7" w:rsidTr="003F6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345" w:type="dxa"/>
            <w:gridSpan w:val="2"/>
            <w:tcBorders>
              <w:top w:val="nil"/>
              <w:left w:val="nil"/>
              <w:bottom w:val="nil"/>
              <w:right w:val="nil"/>
            </w:tcBorders>
            <w:shd w:val="clear" w:color="auto" w:fill="auto"/>
            <w:vAlign w:val="center"/>
          </w:tcPr>
          <w:p w:rsidR="00A75328" w:rsidRPr="003F64B7" w:rsidRDefault="00A75328" w:rsidP="003F64B7">
            <w:pPr>
              <w:tabs>
                <w:tab w:val="left" w:pos="10205"/>
              </w:tabs>
              <w:rPr>
                <w:rFonts w:ascii="AMS" w:hAnsi="AMS"/>
                <w:sz w:val="18"/>
                <w:szCs w:val="18"/>
                <w:u w:val="single"/>
              </w:rPr>
            </w:pPr>
            <w:r w:rsidRPr="003F64B7">
              <w:rPr>
                <w:rFonts w:ascii="AMS" w:hAnsi="AMS"/>
                <w:b/>
                <w:sz w:val="18"/>
                <w:szCs w:val="18"/>
              </w:rPr>
              <w:t>Wohnadresse</w:t>
            </w:r>
            <w:r w:rsidRPr="003F64B7">
              <w:rPr>
                <w:rFonts w:ascii="AMS" w:hAnsi="AMS"/>
                <w:sz w:val="18"/>
                <w:szCs w:val="18"/>
              </w:rPr>
              <w:t xml:space="preserve"> (PLZ, Ort, Straße)</w:t>
            </w:r>
            <w:r w:rsidRPr="003F64B7">
              <w:rPr>
                <w:rFonts w:ascii="AMS" w:hAnsi="AMS"/>
                <w:b/>
                <w:sz w:val="18"/>
                <w:szCs w:val="18"/>
              </w:rPr>
              <w:t>:</w:t>
            </w:r>
            <w:r w:rsidRPr="003F64B7">
              <w:rPr>
                <w:rFonts w:ascii="AMS" w:hAnsi="AMS"/>
                <w:sz w:val="18"/>
                <w:szCs w:val="18"/>
              </w:rPr>
              <w:t xml:space="preserve"> </w:t>
            </w:r>
            <w:r w:rsidRPr="003F64B7">
              <w:rPr>
                <w:rFonts w:ascii="AMS" w:hAnsi="AMS"/>
                <w:sz w:val="18"/>
                <w:szCs w:val="18"/>
                <w:u w:val="single"/>
              </w:rPr>
              <w:fldChar w:fldCharType="begin">
                <w:ffData>
                  <w:name w:val="Text33"/>
                  <w:enabled/>
                  <w:calcOnExit w:val="0"/>
                  <w:textInput/>
                </w:ffData>
              </w:fldChar>
            </w:r>
            <w:bookmarkStart w:id="44" w:name="Text33"/>
            <w:r w:rsidRPr="003F64B7">
              <w:rPr>
                <w:rFonts w:ascii="AMS" w:hAnsi="AMS"/>
                <w:sz w:val="18"/>
                <w:szCs w:val="18"/>
                <w:u w:val="single"/>
              </w:rPr>
              <w:instrText xml:space="preserve"> FORMTEXT </w:instrText>
            </w:r>
            <w:r w:rsidR="00793C39" w:rsidRPr="003F64B7">
              <w:rPr>
                <w:rFonts w:ascii="AMS" w:hAnsi="AMS"/>
                <w:sz w:val="18"/>
                <w:szCs w:val="18"/>
                <w:u w:val="single"/>
              </w:rPr>
            </w:r>
            <w:r w:rsidRPr="003F64B7">
              <w:rPr>
                <w:rFonts w:ascii="AMS" w:hAnsi="AMS"/>
                <w:sz w:val="18"/>
                <w:szCs w:val="18"/>
                <w:u w:val="single"/>
              </w:rPr>
              <w:fldChar w:fldCharType="separate"/>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sz w:val="18"/>
                <w:szCs w:val="18"/>
                <w:u w:val="single"/>
              </w:rPr>
              <w:fldChar w:fldCharType="end"/>
            </w:r>
            <w:bookmarkEnd w:id="44"/>
          </w:p>
        </w:tc>
      </w:tr>
      <w:tr w:rsidR="001D455A" w:rsidRPr="003F64B7" w:rsidTr="003F6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345" w:type="dxa"/>
            <w:gridSpan w:val="2"/>
            <w:tcBorders>
              <w:top w:val="nil"/>
              <w:left w:val="nil"/>
              <w:bottom w:val="nil"/>
              <w:right w:val="nil"/>
            </w:tcBorders>
            <w:shd w:val="clear" w:color="auto" w:fill="auto"/>
            <w:vAlign w:val="center"/>
          </w:tcPr>
          <w:p w:rsidR="001D455A" w:rsidRPr="003F64B7" w:rsidRDefault="001D455A" w:rsidP="003F64B7">
            <w:pPr>
              <w:tabs>
                <w:tab w:val="left" w:pos="10205"/>
              </w:tabs>
              <w:rPr>
                <w:rFonts w:ascii="AMS" w:hAnsi="AMS"/>
                <w:b/>
                <w:sz w:val="18"/>
                <w:szCs w:val="18"/>
              </w:rPr>
            </w:pPr>
            <w:r w:rsidRPr="003F64B7">
              <w:rPr>
                <w:rFonts w:ascii="AMS" w:hAnsi="AMS"/>
                <w:b/>
                <w:sz w:val="18"/>
                <w:szCs w:val="18"/>
              </w:rPr>
              <w:t>Telefon:</w:t>
            </w:r>
            <w:r w:rsidRPr="003F64B7">
              <w:rPr>
                <w:rFonts w:ascii="AMS" w:hAnsi="AMS"/>
                <w:sz w:val="18"/>
                <w:szCs w:val="18"/>
              </w:rPr>
              <w:t xml:space="preserve"> </w:t>
            </w:r>
            <w:r w:rsidRPr="003F64B7">
              <w:rPr>
                <w:rFonts w:ascii="AMS" w:hAnsi="AMS"/>
                <w:sz w:val="18"/>
                <w:szCs w:val="18"/>
                <w:u w:val="single"/>
              </w:rPr>
              <w:fldChar w:fldCharType="begin">
                <w:ffData>
                  <w:name w:val="Text34"/>
                  <w:enabled/>
                  <w:calcOnExit w:val="0"/>
                  <w:textInput/>
                </w:ffData>
              </w:fldChar>
            </w:r>
            <w:bookmarkStart w:id="45" w:name="Text34"/>
            <w:r w:rsidRPr="003F64B7">
              <w:rPr>
                <w:rFonts w:ascii="AMS" w:hAnsi="AMS"/>
                <w:sz w:val="18"/>
                <w:szCs w:val="18"/>
                <w:u w:val="single"/>
              </w:rPr>
              <w:instrText xml:space="preserve"> FORMTEXT </w:instrText>
            </w:r>
            <w:r w:rsidRPr="003F64B7">
              <w:rPr>
                <w:rFonts w:ascii="AMS" w:hAnsi="AMS"/>
                <w:sz w:val="18"/>
                <w:szCs w:val="18"/>
                <w:u w:val="single"/>
              </w:rPr>
            </w:r>
            <w:r w:rsidRPr="003F64B7">
              <w:rPr>
                <w:rFonts w:ascii="AMS" w:hAnsi="AMS"/>
                <w:sz w:val="18"/>
                <w:szCs w:val="18"/>
                <w:u w:val="single"/>
              </w:rPr>
              <w:fldChar w:fldCharType="separate"/>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sz w:val="18"/>
                <w:szCs w:val="18"/>
                <w:u w:val="single"/>
              </w:rPr>
              <w:fldChar w:fldCharType="end"/>
            </w:r>
            <w:bookmarkEnd w:id="45"/>
          </w:p>
        </w:tc>
      </w:tr>
    </w:tbl>
    <w:p w:rsidR="00E67FEC" w:rsidRPr="00B161EC" w:rsidRDefault="00E67FEC" w:rsidP="00A75328">
      <w:pPr>
        <w:tabs>
          <w:tab w:val="left" w:pos="5670"/>
          <w:tab w:val="left" w:pos="10206"/>
        </w:tabs>
        <w:rPr>
          <w:rFonts w:ascii="AMS" w:hAnsi="AMS"/>
          <w:sz w:val="18"/>
          <w:szCs w:val="18"/>
        </w:rPr>
      </w:pPr>
    </w:p>
    <w:p w:rsidR="00D06234" w:rsidRDefault="00E67FEC" w:rsidP="00D06234">
      <w:pPr>
        <w:tabs>
          <w:tab w:val="left" w:pos="5670"/>
          <w:tab w:val="left" w:pos="6237"/>
        </w:tabs>
        <w:rPr>
          <w:rFonts w:ascii="AMS" w:hAnsi="AMS"/>
          <w:b/>
          <w:sz w:val="18"/>
          <w:szCs w:val="18"/>
        </w:rPr>
      </w:pPr>
      <w:r w:rsidRPr="00B161EC">
        <w:rPr>
          <w:rFonts w:ascii="AMS" w:hAnsi="AMS"/>
          <w:b/>
          <w:sz w:val="18"/>
          <w:szCs w:val="18"/>
        </w:rPr>
        <w:t>Arbeitsort/Anschrift der Betriebsstätte</w:t>
      </w:r>
    </w:p>
    <w:p w:rsidR="00E67FEC" w:rsidRPr="00B161EC" w:rsidRDefault="00E67FEC" w:rsidP="001D455A">
      <w:pPr>
        <w:tabs>
          <w:tab w:val="left" w:pos="5670"/>
          <w:tab w:val="left" w:pos="6237"/>
        </w:tabs>
        <w:spacing w:line="360" w:lineRule="auto"/>
        <w:rPr>
          <w:rFonts w:ascii="AMS" w:hAnsi="AMS"/>
          <w:sz w:val="18"/>
          <w:szCs w:val="18"/>
        </w:rPr>
      </w:pPr>
      <w:r w:rsidRPr="00B161EC">
        <w:rPr>
          <w:rFonts w:ascii="AMS" w:hAnsi="AMS"/>
          <w:sz w:val="18"/>
          <w:szCs w:val="18"/>
        </w:rPr>
        <w:t>(</w:t>
      </w:r>
      <w:r w:rsidR="001D455A">
        <w:rPr>
          <w:rFonts w:ascii="AMS" w:hAnsi="AMS"/>
          <w:sz w:val="18"/>
          <w:szCs w:val="18"/>
        </w:rPr>
        <w:t xml:space="preserve">PLZ, Ort, Straße – </w:t>
      </w:r>
      <w:r w:rsidRPr="00B161EC">
        <w:rPr>
          <w:rFonts w:ascii="AMS" w:hAnsi="AMS"/>
          <w:sz w:val="18"/>
          <w:szCs w:val="18"/>
        </w:rPr>
        <w:t>falls die Adresse von der des Firmensitzes abweicht)</w:t>
      </w:r>
    </w:p>
    <w:bookmarkStart w:id="46" w:name="Text35"/>
    <w:p w:rsidR="001D455A" w:rsidRDefault="001D455A" w:rsidP="00B161EC">
      <w:pPr>
        <w:rPr>
          <w:rFonts w:ascii="AMS" w:hAnsi="AMS"/>
          <w:sz w:val="18"/>
          <w:szCs w:val="18"/>
          <w:u w:val="single"/>
        </w:rPr>
      </w:pPr>
      <w:r>
        <w:rPr>
          <w:rFonts w:ascii="AMS" w:hAnsi="AMS"/>
          <w:sz w:val="18"/>
          <w:szCs w:val="18"/>
          <w:u w:val="single"/>
        </w:rPr>
        <w:fldChar w:fldCharType="begin">
          <w:ffData>
            <w:name w:val="Text35"/>
            <w:enabled/>
            <w:calcOnExit w:val="0"/>
            <w:textInput/>
          </w:ffData>
        </w:fldChar>
      </w:r>
      <w:r>
        <w:rPr>
          <w:rFonts w:ascii="AMS" w:hAnsi="AMS"/>
          <w:sz w:val="18"/>
          <w:szCs w:val="18"/>
          <w:u w:val="single"/>
        </w:rPr>
        <w:instrText xml:space="preserve"> FORMTEXT </w:instrText>
      </w:r>
      <w:r w:rsidR="00793C39" w:rsidRPr="001D455A">
        <w:rPr>
          <w:rFonts w:ascii="AMS" w:hAnsi="AMS"/>
          <w:sz w:val="18"/>
          <w:szCs w:val="18"/>
          <w:u w:val="single"/>
        </w:rPr>
      </w:r>
      <w:r>
        <w:rPr>
          <w:rFonts w:ascii="AMS" w:hAnsi="AMS"/>
          <w:sz w:val="18"/>
          <w:szCs w:val="18"/>
          <w:u w:val="single"/>
        </w:rPr>
        <w:fldChar w:fldCharType="separate"/>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sz w:val="18"/>
          <w:szCs w:val="18"/>
          <w:u w:val="single"/>
        </w:rPr>
        <w:fldChar w:fldCharType="end"/>
      </w:r>
      <w:bookmarkEnd w:id="46"/>
    </w:p>
    <w:p w:rsidR="001D455A" w:rsidRPr="00A95C65" w:rsidRDefault="001D455A" w:rsidP="00B161EC">
      <w:pPr>
        <w:rPr>
          <w:rFonts w:ascii="AMS" w:hAnsi="AMS"/>
          <w:sz w:val="18"/>
          <w:szCs w:val="18"/>
        </w:rPr>
      </w:pPr>
    </w:p>
    <w:p w:rsidR="00E67FEC" w:rsidRPr="00B161EC" w:rsidRDefault="00A95C65" w:rsidP="00A95C65">
      <w:pPr>
        <w:rPr>
          <w:rFonts w:ascii="AMS" w:hAnsi="AMS"/>
          <w:b/>
          <w:sz w:val="18"/>
          <w:szCs w:val="18"/>
        </w:rPr>
      </w:pPr>
      <w:r>
        <w:rPr>
          <w:rFonts w:ascii="AMS" w:hAnsi="AMS"/>
          <w:b/>
          <w:sz w:val="18"/>
          <w:szCs w:val="18"/>
        </w:rPr>
        <w:t>Qualifikation</w:t>
      </w:r>
    </w:p>
    <w:p w:rsidR="00E67FEC" w:rsidRPr="00B161EC" w:rsidRDefault="00E67FEC" w:rsidP="009A2B0A">
      <w:pPr>
        <w:pStyle w:val="Textkrper"/>
        <w:tabs>
          <w:tab w:val="clear" w:pos="2410"/>
        </w:tabs>
        <w:spacing w:before="0" w:line="360" w:lineRule="auto"/>
        <w:rPr>
          <w:sz w:val="18"/>
          <w:szCs w:val="18"/>
        </w:rPr>
      </w:pPr>
      <w:r w:rsidRPr="00B161EC">
        <w:rPr>
          <w:sz w:val="18"/>
          <w:szCs w:val="18"/>
        </w:rPr>
        <w:t>(Bitte den höchsten erreichten Schul-/Berufsabschluss ankreuzen</w:t>
      </w:r>
      <w:r w:rsidR="009A2B0A">
        <w:rPr>
          <w:sz w:val="18"/>
          <w:szCs w:val="18"/>
        </w:rPr>
        <w:t xml:space="preserve"> und anführen</w:t>
      </w:r>
      <w:r w:rsidRPr="00B161EC">
        <w:rPr>
          <w:sz w:val="18"/>
          <w:szCs w:val="18"/>
        </w:rPr>
        <w:t>)</w:t>
      </w:r>
    </w:p>
    <w:p w:rsidR="00E67FEC" w:rsidRDefault="009A2B0A" w:rsidP="00C75CC6">
      <w:pPr>
        <w:tabs>
          <w:tab w:val="left" w:pos="5812"/>
        </w:tabs>
        <w:rPr>
          <w:rFonts w:ascii="AMS" w:hAnsi="AMS"/>
          <w:sz w:val="18"/>
          <w:szCs w:val="18"/>
        </w:rPr>
      </w:pPr>
      <w:r>
        <w:rPr>
          <w:rFonts w:ascii="AMS" w:hAnsi="AMS"/>
          <w:sz w:val="18"/>
          <w:szCs w:val="18"/>
        </w:rPr>
        <w:fldChar w:fldCharType="begin">
          <w:ffData>
            <w:name w:val="Kontrollkästchen10"/>
            <w:enabled/>
            <w:calcOnExit w:val="0"/>
            <w:checkBox>
              <w:sizeAuto/>
              <w:default w:val="0"/>
            </w:checkBox>
          </w:ffData>
        </w:fldChar>
      </w:r>
      <w:bookmarkStart w:id="47" w:name="Kontrollkästchen10"/>
      <w:r>
        <w:rPr>
          <w:rFonts w:ascii="AMS" w:hAnsi="AMS"/>
          <w:sz w:val="18"/>
          <w:szCs w:val="18"/>
        </w:rPr>
        <w:instrText xml:space="preserve"> FORMCHECKBOX </w:instrText>
      </w:r>
      <w:r w:rsidR="00793C39" w:rsidRPr="009A2B0A">
        <w:rPr>
          <w:rFonts w:ascii="AMS" w:hAnsi="AMS"/>
          <w:sz w:val="18"/>
          <w:szCs w:val="18"/>
        </w:rPr>
      </w:r>
      <w:r>
        <w:rPr>
          <w:rFonts w:ascii="AMS" w:hAnsi="AMS"/>
          <w:sz w:val="18"/>
          <w:szCs w:val="18"/>
        </w:rPr>
        <w:fldChar w:fldCharType="end"/>
      </w:r>
      <w:bookmarkEnd w:id="47"/>
      <w:r>
        <w:rPr>
          <w:rFonts w:ascii="AMS" w:hAnsi="AMS"/>
          <w:sz w:val="18"/>
          <w:szCs w:val="18"/>
        </w:rPr>
        <w:t xml:space="preserve"> keine </w:t>
      </w:r>
      <w:r w:rsidR="00C75CC6">
        <w:rPr>
          <w:rFonts w:ascii="AMS" w:hAnsi="AMS"/>
          <w:sz w:val="18"/>
          <w:szCs w:val="18"/>
        </w:rPr>
        <w:t>in Österreich anerkannte Schulausbildung</w:t>
      </w:r>
      <w:r w:rsidR="00E67FEC" w:rsidRPr="00B161EC">
        <w:rPr>
          <w:rFonts w:ascii="AMS" w:hAnsi="AMS"/>
          <w:sz w:val="18"/>
          <w:szCs w:val="18"/>
        </w:rPr>
        <w:tab/>
      </w:r>
      <w:r>
        <w:rPr>
          <w:rFonts w:ascii="AMS" w:hAnsi="AMS"/>
          <w:sz w:val="18"/>
          <w:szCs w:val="18"/>
        </w:rPr>
        <w:fldChar w:fldCharType="begin">
          <w:ffData>
            <w:name w:val="Kontrollkästchen11"/>
            <w:enabled/>
            <w:calcOnExit w:val="0"/>
            <w:checkBox>
              <w:sizeAuto/>
              <w:default w:val="0"/>
            </w:checkBox>
          </w:ffData>
        </w:fldChar>
      </w:r>
      <w:bookmarkStart w:id="48" w:name="Kontrollkästchen11"/>
      <w:r>
        <w:rPr>
          <w:rFonts w:ascii="AMS" w:hAnsi="AMS"/>
          <w:sz w:val="18"/>
          <w:szCs w:val="18"/>
        </w:rPr>
        <w:instrText xml:space="preserve"> FORMCHECKBOX </w:instrText>
      </w:r>
      <w:r w:rsidR="00793C39" w:rsidRPr="009A2B0A">
        <w:rPr>
          <w:rFonts w:ascii="AMS" w:hAnsi="AMS"/>
          <w:sz w:val="18"/>
          <w:szCs w:val="18"/>
        </w:rPr>
      </w:r>
      <w:r>
        <w:rPr>
          <w:rFonts w:ascii="AMS" w:hAnsi="AMS"/>
          <w:sz w:val="18"/>
          <w:szCs w:val="18"/>
        </w:rPr>
        <w:fldChar w:fldCharType="end"/>
      </w:r>
      <w:bookmarkEnd w:id="48"/>
      <w:r>
        <w:rPr>
          <w:rFonts w:ascii="AMS" w:hAnsi="AMS"/>
          <w:sz w:val="18"/>
          <w:szCs w:val="18"/>
        </w:rPr>
        <w:t xml:space="preserve"> a</w:t>
      </w:r>
      <w:r w:rsidR="00E67FEC" w:rsidRPr="00B161EC">
        <w:rPr>
          <w:rFonts w:ascii="AMS" w:hAnsi="AMS"/>
          <w:sz w:val="18"/>
          <w:szCs w:val="18"/>
        </w:rPr>
        <w:t>llgemeinbildende höhere Schule</w:t>
      </w:r>
    </w:p>
    <w:p w:rsidR="00C75CC6" w:rsidRPr="00B161EC" w:rsidRDefault="00C75CC6" w:rsidP="00C75CC6">
      <w:pPr>
        <w:tabs>
          <w:tab w:val="left" w:pos="5812"/>
        </w:tabs>
        <w:rPr>
          <w:rFonts w:ascii="AMS" w:hAnsi="AMS"/>
          <w:sz w:val="18"/>
          <w:szCs w:val="18"/>
        </w:rPr>
      </w:pPr>
      <w:r>
        <w:rPr>
          <w:rFonts w:ascii="AMS" w:hAnsi="AMS"/>
          <w:sz w:val="18"/>
          <w:szCs w:val="18"/>
        </w:rPr>
        <w:fldChar w:fldCharType="begin">
          <w:ffData>
            <w:name w:val="Kontrollkästchen32"/>
            <w:enabled/>
            <w:calcOnExit w:val="0"/>
            <w:checkBox>
              <w:sizeAuto/>
              <w:default w:val="0"/>
            </w:checkBox>
          </w:ffData>
        </w:fldChar>
      </w:r>
      <w:bookmarkStart w:id="49" w:name="Kontrollkästchen32"/>
      <w:r>
        <w:rPr>
          <w:rFonts w:ascii="AMS" w:hAnsi="AMS"/>
          <w:sz w:val="18"/>
          <w:szCs w:val="18"/>
        </w:rPr>
        <w:instrText xml:space="preserve"> FORMCHECKBOX </w:instrText>
      </w:r>
      <w:r w:rsidR="00A21933" w:rsidRPr="00C75CC6">
        <w:rPr>
          <w:rFonts w:ascii="AMS" w:hAnsi="AMS"/>
          <w:sz w:val="18"/>
          <w:szCs w:val="18"/>
        </w:rPr>
      </w:r>
      <w:r>
        <w:rPr>
          <w:rFonts w:ascii="AMS" w:hAnsi="AMS"/>
          <w:sz w:val="18"/>
          <w:szCs w:val="18"/>
        </w:rPr>
        <w:fldChar w:fldCharType="end"/>
      </w:r>
      <w:bookmarkEnd w:id="49"/>
      <w:r>
        <w:rPr>
          <w:rFonts w:ascii="AMS" w:hAnsi="AMS"/>
          <w:sz w:val="18"/>
          <w:szCs w:val="18"/>
        </w:rPr>
        <w:t xml:space="preserve"> Abschluss ungeklärt</w:t>
      </w:r>
      <w:r>
        <w:rPr>
          <w:rFonts w:ascii="AMS" w:hAnsi="AMS"/>
          <w:sz w:val="18"/>
          <w:szCs w:val="18"/>
        </w:rPr>
        <w:tab/>
      </w:r>
      <w:r>
        <w:rPr>
          <w:rFonts w:ascii="AMS" w:hAnsi="AMS"/>
          <w:sz w:val="18"/>
          <w:szCs w:val="18"/>
        </w:rPr>
        <w:fldChar w:fldCharType="begin">
          <w:ffData>
            <w:name w:val="Kontrollkästchen33"/>
            <w:enabled/>
            <w:calcOnExit w:val="0"/>
            <w:checkBox>
              <w:sizeAuto/>
              <w:default w:val="0"/>
            </w:checkBox>
          </w:ffData>
        </w:fldChar>
      </w:r>
      <w:bookmarkStart w:id="50" w:name="Kontrollkästchen33"/>
      <w:r>
        <w:rPr>
          <w:rFonts w:ascii="AMS" w:hAnsi="AMS"/>
          <w:sz w:val="18"/>
          <w:szCs w:val="18"/>
        </w:rPr>
        <w:instrText xml:space="preserve"> FORMCHECKBOX </w:instrText>
      </w:r>
      <w:r w:rsidR="00A21933" w:rsidRPr="00C75CC6">
        <w:rPr>
          <w:rFonts w:ascii="AMS" w:hAnsi="AMS"/>
          <w:sz w:val="18"/>
          <w:szCs w:val="18"/>
        </w:rPr>
      </w:r>
      <w:r>
        <w:rPr>
          <w:rFonts w:ascii="AMS" w:hAnsi="AMS"/>
          <w:sz w:val="18"/>
          <w:szCs w:val="18"/>
        </w:rPr>
        <w:fldChar w:fldCharType="end"/>
      </w:r>
      <w:bookmarkEnd w:id="50"/>
      <w:r>
        <w:rPr>
          <w:rFonts w:ascii="AMS" w:hAnsi="AMS"/>
          <w:sz w:val="18"/>
          <w:szCs w:val="18"/>
        </w:rPr>
        <w:t xml:space="preserve"> Berufsreifeprüfung</w:t>
      </w:r>
    </w:p>
    <w:p w:rsidR="00E67FEC" w:rsidRPr="00B161EC" w:rsidRDefault="009A2B0A" w:rsidP="00C75CC6">
      <w:pPr>
        <w:tabs>
          <w:tab w:val="left" w:pos="426"/>
          <w:tab w:val="left" w:pos="5812"/>
          <w:tab w:val="left" w:pos="7655"/>
        </w:tabs>
        <w:rPr>
          <w:rFonts w:ascii="AMS" w:hAnsi="AMS"/>
          <w:sz w:val="18"/>
          <w:szCs w:val="18"/>
        </w:rPr>
      </w:pPr>
      <w:r>
        <w:rPr>
          <w:rFonts w:ascii="AMS" w:hAnsi="AMS"/>
          <w:sz w:val="18"/>
          <w:szCs w:val="18"/>
        </w:rPr>
        <w:fldChar w:fldCharType="begin">
          <w:ffData>
            <w:name w:val="Kontrollkästchen12"/>
            <w:enabled/>
            <w:calcOnExit w:val="0"/>
            <w:checkBox>
              <w:sizeAuto/>
              <w:default w:val="0"/>
            </w:checkBox>
          </w:ffData>
        </w:fldChar>
      </w:r>
      <w:bookmarkStart w:id="51" w:name="Kontrollkästchen12"/>
      <w:r>
        <w:rPr>
          <w:rFonts w:ascii="AMS" w:hAnsi="AMS"/>
          <w:sz w:val="18"/>
          <w:szCs w:val="18"/>
        </w:rPr>
        <w:instrText xml:space="preserve"> FORMCHECKBOX </w:instrText>
      </w:r>
      <w:r w:rsidR="00793C39" w:rsidRPr="009A2B0A">
        <w:rPr>
          <w:rFonts w:ascii="AMS" w:hAnsi="AMS"/>
          <w:sz w:val="18"/>
          <w:szCs w:val="18"/>
        </w:rPr>
      </w:r>
      <w:r>
        <w:rPr>
          <w:rFonts w:ascii="AMS" w:hAnsi="AMS"/>
          <w:sz w:val="18"/>
          <w:szCs w:val="18"/>
        </w:rPr>
        <w:fldChar w:fldCharType="end"/>
      </w:r>
      <w:bookmarkEnd w:id="51"/>
      <w:r w:rsidR="00E67FEC" w:rsidRPr="00B161EC">
        <w:rPr>
          <w:rFonts w:ascii="AMS" w:hAnsi="AMS"/>
          <w:sz w:val="18"/>
          <w:szCs w:val="18"/>
        </w:rPr>
        <w:t xml:space="preserve"> Pflichtschule</w:t>
      </w:r>
      <w:r w:rsidR="00E67FEC" w:rsidRPr="00B161EC">
        <w:rPr>
          <w:rFonts w:ascii="AMS" w:hAnsi="AMS"/>
          <w:sz w:val="18"/>
          <w:szCs w:val="18"/>
        </w:rPr>
        <w:tab/>
      </w:r>
      <w:r>
        <w:rPr>
          <w:rFonts w:ascii="AMS" w:hAnsi="AMS"/>
          <w:sz w:val="18"/>
          <w:szCs w:val="18"/>
        </w:rPr>
        <w:fldChar w:fldCharType="begin">
          <w:ffData>
            <w:name w:val="Kontrollkästchen13"/>
            <w:enabled/>
            <w:calcOnExit w:val="0"/>
            <w:checkBox>
              <w:sizeAuto/>
              <w:default w:val="0"/>
            </w:checkBox>
          </w:ffData>
        </w:fldChar>
      </w:r>
      <w:bookmarkStart w:id="52" w:name="Kontrollkästchen13"/>
      <w:r>
        <w:rPr>
          <w:rFonts w:ascii="AMS" w:hAnsi="AMS"/>
          <w:sz w:val="18"/>
          <w:szCs w:val="18"/>
        </w:rPr>
        <w:instrText xml:space="preserve"> FORMCHECKBOX </w:instrText>
      </w:r>
      <w:r w:rsidR="00793C39" w:rsidRPr="009A2B0A">
        <w:rPr>
          <w:rFonts w:ascii="AMS" w:hAnsi="AMS"/>
          <w:sz w:val="18"/>
          <w:szCs w:val="18"/>
        </w:rPr>
      </w:r>
      <w:r>
        <w:rPr>
          <w:rFonts w:ascii="AMS" w:hAnsi="AMS"/>
          <w:sz w:val="18"/>
          <w:szCs w:val="18"/>
        </w:rPr>
        <w:fldChar w:fldCharType="end"/>
      </w:r>
      <w:bookmarkEnd w:id="52"/>
      <w:r>
        <w:rPr>
          <w:rFonts w:ascii="AMS" w:hAnsi="AMS"/>
          <w:sz w:val="18"/>
          <w:szCs w:val="18"/>
        </w:rPr>
        <w:t xml:space="preserve"> h</w:t>
      </w:r>
      <w:r w:rsidR="00E67FEC" w:rsidRPr="00B161EC">
        <w:rPr>
          <w:rFonts w:ascii="AMS" w:hAnsi="AMS"/>
          <w:sz w:val="18"/>
          <w:szCs w:val="18"/>
        </w:rPr>
        <w:t>öhere technisch</w:t>
      </w:r>
      <w:r w:rsidR="00C75CC6">
        <w:rPr>
          <w:rFonts w:ascii="AMS" w:hAnsi="AMS"/>
          <w:sz w:val="18"/>
          <w:szCs w:val="18"/>
        </w:rPr>
        <w:t>e</w:t>
      </w:r>
      <w:r w:rsidR="00E67FEC" w:rsidRPr="00B161EC">
        <w:rPr>
          <w:rFonts w:ascii="AMS" w:hAnsi="AMS"/>
          <w:sz w:val="18"/>
          <w:szCs w:val="18"/>
        </w:rPr>
        <w:t xml:space="preserve"> Schule</w:t>
      </w:r>
    </w:p>
    <w:p w:rsidR="00E67FEC" w:rsidRPr="00B161EC" w:rsidRDefault="009A2B0A" w:rsidP="00C75CC6">
      <w:pPr>
        <w:tabs>
          <w:tab w:val="left" w:pos="426"/>
          <w:tab w:val="left" w:pos="5812"/>
          <w:tab w:val="left" w:pos="7655"/>
        </w:tabs>
        <w:rPr>
          <w:rFonts w:ascii="AMS" w:hAnsi="AMS"/>
          <w:sz w:val="18"/>
          <w:szCs w:val="18"/>
        </w:rPr>
      </w:pPr>
      <w:r>
        <w:rPr>
          <w:rFonts w:ascii="AMS" w:hAnsi="AMS"/>
          <w:sz w:val="18"/>
          <w:szCs w:val="18"/>
        </w:rPr>
        <w:fldChar w:fldCharType="begin">
          <w:ffData>
            <w:name w:val="Kontrollkästchen14"/>
            <w:enabled/>
            <w:calcOnExit w:val="0"/>
            <w:checkBox>
              <w:sizeAuto/>
              <w:default w:val="0"/>
            </w:checkBox>
          </w:ffData>
        </w:fldChar>
      </w:r>
      <w:bookmarkStart w:id="53" w:name="Kontrollkästchen14"/>
      <w:r>
        <w:rPr>
          <w:rFonts w:ascii="AMS" w:hAnsi="AMS"/>
          <w:sz w:val="18"/>
          <w:szCs w:val="18"/>
        </w:rPr>
        <w:instrText xml:space="preserve"> FORMCHECKBOX </w:instrText>
      </w:r>
      <w:r w:rsidR="00793C39" w:rsidRPr="009A2B0A">
        <w:rPr>
          <w:rFonts w:ascii="AMS" w:hAnsi="AMS"/>
          <w:sz w:val="18"/>
          <w:szCs w:val="18"/>
        </w:rPr>
      </w:r>
      <w:r>
        <w:rPr>
          <w:rFonts w:ascii="AMS" w:hAnsi="AMS"/>
          <w:sz w:val="18"/>
          <w:szCs w:val="18"/>
        </w:rPr>
        <w:fldChar w:fldCharType="end"/>
      </w:r>
      <w:bookmarkEnd w:id="53"/>
      <w:r w:rsidR="00E67FEC" w:rsidRPr="00B161EC">
        <w:rPr>
          <w:rFonts w:ascii="AMS" w:hAnsi="AMS"/>
          <w:sz w:val="18"/>
          <w:szCs w:val="18"/>
        </w:rPr>
        <w:t xml:space="preserve"> Lehre</w:t>
      </w:r>
      <w:r w:rsidR="00C75CC6">
        <w:rPr>
          <w:rFonts w:ascii="AMS" w:hAnsi="AMS"/>
          <w:sz w:val="18"/>
          <w:szCs w:val="18"/>
        </w:rPr>
        <w:t xml:space="preserve"> mit Lehrabschlussprüfung</w:t>
      </w:r>
      <w:r w:rsidR="00E67FEC" w:rsidRPr="00B161EC">
        <w:rPr>
          <w:rFonts w:ascii="AMS" w:hAnsi="AMS"/>
          <w:sz w:val="18"/>
          <w:szCs w:val="18"/>
        </w:rPr>
        <w:tab/>
      </w:r>
      <w:r>
        <w:rPr>
          <w:rFonts w:ascii="AMS" w:hAnsi="AMS"/>
          <w:sz w:val="18"/>
          <w:szCs w:val="18"/>
        </w:rPr>
        <w:fldChar w:fldCharType="begin">
          <w:ffData>
            <w:name w:val="Kontrollkästchen15"/>
            <w:enabled/>
            <w:calcOnExit w:val="0"/>
            <w:checkBox>
              <w:sizeAuto/>
              <w:default w:val="0"/>
            </w:checkBox>
          </w:ffData>
        </w:fldChar>
      </w:r>
      <w:bookmarkStart w:id="54" w:name="Kontrollkästchen15"/>
      <w:r>
        <w:rPr>
          <w:rFonts w:ascii="AMS" w:hAnsi="AMS"/>
          <w:sz w:val="18"/>
          <w:szCs w:val="18"/>
        </w:rPr>
        <w:instrText xml:space="preserve"> FORMCHECKBOX </w:instrText>
      </w:r>
      <w:r w:rsidR="00793C39" w:rsidRPr="009A2B0A">
        <w:rPr>
          <w:rFonts w:ascii="AMS" w:hAnsi="AMS"/>
          <w:sz w:val="18"/>
          <w:szCs w:val="18"/>
        </w:rPr>
      </w:r>
      <w:r>
        <w:rPr>
          <w:rFonts w:ascii="AMS" w:hAnsi="AMS"/>
          <w:sz w:val="18"/>
          <w:szCs w:val="18"/>
        </w:rPr>
        <w:fldChar w:fldCharType="end"/>
      </w:r>
      <w:bookmarkEnd w:id="54"/>
      <w:r>
        <w:rPr>
          <w:rFonts w:ascii="AMS" w:hAnsi="AMS"/>
          <w:sz w:val="18"/>
          <w:szCs w:val="18"/>
        </w:rPr>
        <w:t xml:space="preserve"> h</w:t>
      </w:r>
      <w:r w:rsidR="00E67FEC" w:rsidRPr="00B161EC">
        <w:rPr>
          <w:rFonts w:ascii="AMS" w:hAnsi="AMS"/>
          <w:sz w:val="18"/>
          <w:szCs w:val="18"/>
        </w:rPr>
        <w:t>öhere kaufmännische Schule</w:t>
      </w:r>
    </w:p>
    <w:p w:rsidR="00E67FEC" w:rsidRPr="00B161EC" w:rsidRDefault="009A2B0A" w:rsidP="00C75CC6">
      <w:pPr>
        <w:tabs>
          <w:tab w:val="left" w:pos="426"/>
          <w:tab w:val="left" w:pos="2694"/>
          <w:tab w:val="left" w:pos="5812"/>
        </w:tabs>
        <w:rPr>
          <w:rFonts w:ascii="AMS" w:hAnsi="AMS"/>
          <w:sz w:val="18"/>
          <w:szCs w:val="18"/>
        </w:rPr>
      </w:pPr>
      <w:r>
        <w:rPr>
          <w:rFonts w:ascii="AMS" w:hAnsi="AMS"/>
          <w:sz w:val="18"/>
          <w:szCs w:val="18"/>
        </w:rPr>
        <w:fldChar w:fldCharType="begin">
          <w:ffData>
            <w:name w:val="Kontrollkästchen16"/>
            <w:enabled/>
            <w:calcOnExit w:val="0"/>
            <w:checkBox>
              <w:sizeAuto/>
              <w:default w:val="0"/>
            </w:checkBox>
          </w:ffData>
        </w:fldChar>
      </w:r>
      <w:bookmarkStart w:id="55" w:name="Kontrollkästchen16"/>
      <w:r>
        <w:rPr>
          <w:rFonts w:ascii="AMS" w:hAnsi="AMS"/>
          <w:sz w:val="18"/>
          <w:szCs w:val="18"/>
        </w:rPr>
        <w:instrText xml:space="preserve"> FORMCHECKBOX </w:instrText>
      </w:r>
      <w:r w:rsidR="00793C39" w:rsidRPr="009A2B0A">
        <w:rPr>
          <w:rFonts w:ascii="AMS" w:hAnsi="AMS"/>
          <w:sz w:val="18"/>
          <w:szCs w:val="18"/>
        </w:rPr>
      </w:r>
      <w:r>
        <w:rPr>
          <w:rFonts w:ascii="AMS" w:hAnsi="AMS"/>
          <w:sz w:val="18"/>
          <w:szCs w:val="18"/>
        </w:rPr>
        <w:fldChar w:fldCharType="end"/>
      </w:r>
      <w:bookmarkEnd w:id="55"/>
      <w:r w:rsidR="00C75CC6">
        <w:rPr>
          <w:rFonts w:ascii="AMS" w:hAnsi="AMS"/>
          <w:sz w:val="18"/>
          <w:szCs w:val="18"/>
        </w:rPr>
        <w:t xml:space="preserve"> </w:t>
      </w:r>
      <w:r w:rsidR="00E67FEC" w:rsidRPr="00B161EC">
        <w:rPr>
          <w:rFonts w:ascii="AMS" w:hAnsi="AMS"/>
          <w:sz w:val="18"/>
          <w:szCs w:val="18"/>
        </w:rPr>
        <w:t>Meisterprüfung</w:t>
      </w:r>
      <w:r w:rsidR="00C75CC6">
        <w:rPr>
          <w:rFonts w:ascii="AMS" w:hAnsi="AMS"/>
          <w:sz w:val="18"/>
          <w:szCs w:val="18"/>
        </w:rPr>
        <w:t>, Werkmeisterabschlussprüfung</w:t>
      </w:r>
      <w:r w:rsidR="00E67FEC" w:rsidRPr="00B161EC">
        <w:rPr>
          <w:rFonts w:ascii="AMS" w:hAnsi="AMS"/>
          <w:sz w:val="18"/>
          <w:szCs w:val="18"/>
        </w:rPr>
        <w:tab/>
      </w:r>
      <w:r>
        <w:rPr>
          <w:rFonts w:ascii="AMS" w:hAnsi="AMS"/>
          <w:sz w:val="18"/>
          <w:szCs w:val="18"/>
        </w:rPr>
        <w:fldChar w:fldCharType="begin">
          <w:ffData>
            <w:name w:val="Kontrollkästchen17"/>
            <w:enabled/>
            <w:calcOnExit w:val="0"/>
            <w:checkBox>
              <w:sizeAuto/>
              <w:default w:val="0"/>
            </w:checkBox>
          </w:ffData>
        </w:fldChar>
      </w:r>
      <w:bookmarkStart w:id="56" w:name="Kontrollkästchen17"/>
      <w:r>
        <w:rPr>
          <w:rFonts w:ascii="AMS" w:hAnsi="AMS"/>
          <w:sz w:val="18"/>
          <w:szCs w:val="18"/>
        </w:rPr>
        <w:instrText xml:space="preserve"> FORMCHECKBOX </w:instrText>
      </w:r>
      <w:r w:rsidR="00793C39" w:rsidRPr="009A2B0A">
        <w:rPr>
          <w:rFonts w:ascii="AMS" w:hAnsi="AMS"/>
          <w:sz w:val="18"/>
          <w:szCs w:val="18"/>
        </w:rPr>
      </w:r>
      <w:r>
        <w:rPr>
          <w:rFonts w:ascii="AMS" w:hAnsi="AMS"/>
          <w:sz w:val="18"/>
          <w:szCs w:val="18"/>
        </w:rPr>
        <w:fldChar w:fldCharType="end"/>
      </w:r>
      <w:bookmarkEnd w:id="56"/>
      <w:r w:rsidR="00E67FEC" w:rsidRPr="00B161EC">
        <w:rPr>
          <w:rFonts w:ascii="AMS" w:hAnsi="AMS"/>
          <w:sz w:val="18"/>
          <w:szCs w:val="18"/>
        </w:rPr>
        <w:t xml:space="preserve"> </w:t>
      </w:r>
      <w:r>
        <w:rPr>
          <w:rFonts w:ascii="AMS" w:hAnsi="AMS"/>
          <w:sz w:val="18"/>
          <w:szCs w:val="18"/>
        </w:rPr>
        <w:t>h</w:t>
      </w:r>
      <w:r w:rsidR="00E67FEC" w:rsidRPr="00B161EC">
        <w:rPr>
          <w:rFonts w:ascii="AMS" w:hAnsi="AMS"/>
          <w:sz w:val="18"/>
          <w:szCs w:val="18"/>
        </w:rPr>
        <w:t xml:space="preserve">öhere </w:t>
      </w:r>
      <w:r w:rsidR="001448EF">
        <w:rPr>
          <w:rFonts w:ascii="AMS" w:hAnsi="AMS"/>
          <w:sz w:val="18"/>
          <w:szCs w:val="18"/>
        </w:rPr>
        <w:t xml:space="preserve">sonstige </w:t>
      </w:r>
      <w:r w:rsidR="00E67FEC" w:rsidRPr="00B161EC">
        <w:rPr>
          <w:rFonts w:ascii="AMS" w:hAnsi="AMS"/>
          <w:sz w:val="18"/>
          <w:szCs w:val="18"/>
        </w:rPr>
        <w:t>Schule</w:t>
      </w:r>
    </w:p>
    <w:p w:rsidR="00E67FEC" w:rsidRPr="00B161EC" w:rsidRDefault="009A2B0A" w:rsidP="00C75CC6">
      <w:pPr>
        <w:tabs>
          <w:tab w:val="left" w:pos="426"/>
          <w:tab w:val="left" w:pos="2694"/>
          <w:tab w:val="left" w:pos="5812"/>
        </w:tabs>
        <w:rPr>
          <w:rFonts w:ascii="AMS" w:hAnsi="AMS"/>
          <w:sz w:val="18"/>
          <w:szCs w:val="18"/>
        </w:rPr>
      </w:pPr>
      <w:r>
        <w:rPr>
          <w:rFonts w:ascii="AMS" w:hAnsi="AMS"/>
          <w:sz w:val="18"/>
          <w:szCs w:val="18"/>
        </w:rPr>
        <w:fldChar w:fldCharType="begin">
          <w:ffData>
            <w:name w:val="Kontrollkästchen18"/>
            <w:enabled/>
            <w:calcOnExit w:val="0"/>
            <w:checkBox>
              <w:sizeAuto/>
              <w:default w:val="0"/>
            </w:checkBox>
          </w:ffData>
        </w:fldChar>
      </w:r>
      <w:bookmarkStart w:id="57" w:name="Kontrollkästchen18"/>
      <w:r>
        <w:rPr>
          <w:rFonts w:ascii="AMS" w:hAnsi="AMS"/>
          <w:sz w:val="18"/>
          <w:szCs w:val="18"/>
        </w:rPr>
        <w:instrText xml:space="preserve"> FORMCHECKBOX </w:instrText>
      </w:r>
      <w:r w:rsidR="00793C39" w:rsidRPr="009A2B0A">
        <w:rPr>
          <w:rFonts w:ascii="AMS" w:hAnsi="AMS"/>
          <w:sz w:val="18"/>
          <w:szCs w:val="18"/>
        </w:rPr>
      </w:r>
      <w:r>
        <w:rPr>
          <w:rFonts w:ascii="AMS" w:hAnsi="AMS"/>
          <w:sz w:val="18"/>
          <w:szCs w:val="18"/>
        </w:rPr>
        <w:fldChar w:fldCharType="end"/>
      </w:r>
      <w:bookmarkEnd w:id="57"/>
      <w:r>
        <w:rPr>
          <w:rFonts w:ascii="AMS" w:hAnsi="AMS"/>
          <w:sz w:val="18"/>
          <w:szCs w:val="18"/>
        </w:rPr>
        <w:t xml:space="preserve"> m</w:t>
      </w:r>
      <w:r w:rsidR="00E67FEC" w:rsidRPr="00B161EC">
        <w:rPr>
          <w:rFonts w:ascii="AMS" w:hAnsi="AMS"/>
          <w:sz w:val="18"/>
          <w:szCs w:val="18"/>
        </w:rPr>
        <w:t>ittlere technisch</w:t>
      </w:r>
      <w:r w:rsidR="00C75CC6">
        <w:rPr>
          <w:rFonts w:ascii="AMS" w:hAnsi="AMS"/>
          <w:sz w:val="18"/>
          <w:szCs w:val="18"/>
        </w:rPr>
        <w:t>e</w:t>
      </w:r>
      <w:r w:rsidR="00E67FEC" w:rsidRPr="00B161EC">
        <w:rPr>
          <w:rFonts w:ascii="AMS" w:hAnsi="AMS"/>
          <w:sz w:val="18"/>
          <w:szCs w:val="18"/>
        </w:rPr>
        <w:t xml:space="preserve"> Schule</w:t>
      </w:r>
      <w:r w:rsidR="00E67FEC" w:rsidRPr="00B161EC">
        <w:rPr>
          <w:rFonts w:ascii="AMS" w:hAnsi="AMS"/>
          <w:sz w:val="18"/>
          <w:szCs w:val="18"/>
        </w:rPr>
        <w:tab/>
      </w:r>
      <w:r>
        <w:rPr>
          <w:rFonts w:ascii="AMS" w:hAnsi="AMS"/>
          <w:sz w:val="18"/>
          <w:szCs w:val="18"/>
        </w:rPr>
        <w:fldChar w:fldCharType="begin">
          <w:ffData>
            <w:name w:val="Kontrollkästchen19"/>
            <w:enabled/>
            <w:calcOnExit w:val="0"/>
            <w:checkBox>
              <w:sizeAuto/>
              <w:default w:val="0"/>
            </w:checkBox>
          </w:ffData>
        </w:fldChar>
      </w:r>
      <w:bookmarkStart w:id="58" w:name="Kontrollkästchen19"/>
      <w:r>
        <w:rPr>
          <w:rFonts w:ascii="AMS" w:hAnsi="AMS"/>
          <w:sz w:val="18"/>
          <w:szCs w:val="18"/>
        </w:rPr>
        <w:instrText xml:space="preserve"> FORMCHECKBOX </w:instrText>
      </w:r>
      <w:r w:rsidR="00793C39" w:rsidRPr="009A2B0A">
        <w:rPr>
          <w:rFonts w:ascii="AMS" w:hAnsi="AMS"/>
          <w:sz w:val="18"/>
          <w:szCs w:val="18"/>
        </w:rPr>
      </w:r>
      <w:r>
        <w:rPr>
          <w:rFonts w:ascii="AMS" w:hAnsi="AMS"/>
          <w:sz w:val="18"/>
          <w:szCs w:val="18"/>
        </w:rPr>
        <w:fldChar w:fldCharType="end"/>
      </w:r>
      <w:bookmarkEnd w:id="58"/>
      <w:r w:rsidR="00E67FEC" w:rsidRPr="00B161EC">
        <w:rPr>
          <w:rFonts w:ascii="AMS" w:hAnsi="AMS"/>
          <w:sz w:val="18"/>
          <w:szCs w:val="18"/>
        </w:rPr>
        <w:t xml:space="preserve"> Akademie</w:t>
      </w:r>
    </w:p>
    <w:p w:rsidR="00E67FEC" w:rsidRPr="00B161EC" w:rsidRDefault="009A2B0A" w:rsidP="00C75CC6">
      <w:pPr>
        <w:tabs>
          <w:tab w:val="left" w:pos="426"/>
          <w:tab w:val="left" w:pos="2694"/>
          <w:tab w:val="left" w:pos="5812"/>
        </w:tabs>
        <w:rPr>
          <w:rFonts w:ascii="AMS" w:hAnsi="AMS"/>
          <w:sz w:val="18"/>
          <w:szCs w:val="18"/>
        </w:rPr>
      </w:pPr>
      <w:r>
        <w:rPr>
          <w:rFonts w:ascii="AMS" w:hAnsi="AMS"/>
          <w:sz w:val="18"/>
          <w:szCs w:val="18"/>
        </w:rPr>
        <w:fldChar w:fldCharType="begin">
          <w:ffData>
            <w:name w:val="Kontrollkästchen20"/>
            <w:enabled/>
            <w:calcOnExit w:val="0"/>
            <w:checkBox>
              <w:sizeAuto/>
              <w:default w:val="0"/>
            </w:checkBox>
          </w:ffData>
        </w:fldChar>
      </w:r>
      <w:bookmarkStart w:id="59" w:name="Kontrollkästchen20"/>
      <w:r>
        <w:rPr>
          <w:rFonts w:ascii="AMS" w:hAnsi="AMS"/>
          <w:sz w:val="18"/>
          <w:szCs w:val="18"/>
        </w:rPr>
        <w:instrText xml:space="preserve"> FORMCHECKBOX </w:instrText>
      </w:r>
      <w:r w:rsidR="00793C39" w:rsidRPr="009A2B0A">
        <w:rPr>
          <w:rFonts w:ascii="AMS" w:hAnsi="AMS"/>
          <w:sz w:val="18"/>
          <w:szCs w:val="18"/>
        </w:rPr>
      </w:r>
      <w:r>
        <w:rPr>
          <w:rFonts w:ascii="AMS" w:hAnsi="AMS"/>
          <w:sz w:val="18"/>
          <w:szCs w:val="18"/>
        </w:rPr>
        <w:fldChar w:fldCharType="end"/>
      </w:r>
      <w:bookmarkEnd w:id="59"/>
      <w:r w:rsidR="00E830A5">
        <w:rPr>
          <w:rFonts w:ascii="AMS" w:hAnsi="AMS"/>
          <w:sz w:val="18"/>
          <w:szCs w:val="18"/>
        </w:rPr>
        <w:t xml:space="preserve"> m</w:t>
      </w:r>
      <w:r w:rsidR="00E67FEC" w:rsidRPr="00B161EC">
        <w:rPr>
          <w:rFonts w:ascii="AMS" w:hAnsi="AMS"/>
          <w:sz w:val="18"/>
          <w:szCs w:val="18"/>
        </w:rPr>
        <w:t>ittlere kaufmännische Schule</w:t>
      </w:r>
      <w:r w:rsidR="00E67FEC" w:rsidRPr="00B161EC">
        <w:rPr>
          <w:rFonts w:ascii="AMS" w:hAnsi="AMS"/>
          <w:sz w:val="18"/>
          <w:szCs w:val="18"/>
        </w:rPr>
        <w:tab/>
      </w:r>
      <w:r>
        <w:rPr>
          <w:rFonts w:ascii="AMS" w:hAnsi="AMS"/>
          <w:sz w:val="18"/>
          <w:szCs w:val="18"/>
        </w:rPr>
        <w:fldChar w:fldCharType="begin">
          <w:ffData>
            <w:name w:val="Kontrollkästchen21"/>
            <w:enabled/>
            <w:calcOnExit w:val="0"/>
            <w:checkBox>
              <w:sizeAuto/>
              <w:default w:val="0"/>
            </w:checkBox>
          </w:ffData>
        </w:fldChar>
      </w:r>
      <w:bookmarkStart w:id="60" w:name="Kontrollkästchen21"/>
      <w:r>
        <w:rPr>
          <w:rFonts w:ascii="AMS" w:hAnsi="AMS"/>
          <w:sz w:val="18"/>
          <w:szCs w:val="18"/>
        </w:rPr>
        <w:instrText xml:space="preserve"> FORMCHECKBOX </w:instrText>
      </w:r>
      <w:r w:rsidR="00793C39" w:rsidRPr="009A2B0A">
        <w:rPr>
          <w:rFonts w:ascii="AMS" w:hAnsi="AMS"/>
          <w:sz w:val="18"/>
          <w:szCs w:val="18"/>
        </w:rPr>
      </w:r>
      <w:r>
        <w:rPr>
          <w:rFonts w:ascii="AMS" w:hAnsi="AMS"/>
          <w:sz w:val="18"/>
          <w:szCs w:val="18"/>
        </w:rPr>
        <w:fldChar w:fldCharType="end"/>
      </w:r>
      <w:bookmarkEnd w:id="60"/>
      <w:r>
        <w:rPr>
          <w:rFonts w:ascii="AMS" w:hAnsi="AMS"/>
          <w:sz w:val="18"/>
          <w:szCs w:val="18"/>
        </w:rPr>
        <w:t xml:space="preserve"> Fachh</w:t>
      </w:r>
      <w:r w:rsidR="00E67FEC" w:rsidRPr="00B161EC">
        <w:rPr>
          <w:rFonts w:ascii="AMS" w:hAnsi="AMS"/>
          <w:sz w:val="18"/>
          <w:szCs w:val="18"/>
        </w:rPr>
        <w:t>ochschule</w:t>
      </w:r>
    </w:p>
    <w:p w:rsidR="00E67FEC" w:rsidRDefault="009A2B0A" w:rsidP="00C75CC6">
      <w:pPr>
        <w:tabs>
          <w:tab w:val="left" w:pos="426"/>
          <w:tab w:val="left" w:pos="2694"/>
          <w:tab w:val="left" w:pos="5812"/>
        </w:tabs>
        <w:rPr>
          <w:rFonts w:ascii="AMS" w:hAnsi="AMS"/>
          <w:sz w:val="18"/>
          <w:szCs w:val="18"/>
        </w:rPr>
      </w:pPr>
      <w:r>
        <w:rPr>
          <w:rFonts w:ascii="AMS" w:hAnsi="AMS"/>
          <w:sz w:val="18"/>
          <w:szCs w:val="18"/>
        </w:rPr>
        <w:fldChar w:fldCharType="begin">
          <w:ffData>
            <w:name w:val="Kontrollkästchen22"/>
            <w:enabled/>
            <w:calcOnExit w:val="0"/>
            <w:checkBox>
              <w:sizeAuto/>
              <w:default w:val="0"/>
            </w:checkBox>
          </w:ffData>
        </w:fldChar>
      </w:r>
      <w:bookmarkStart w:id="61" w:name="Kontrollkästchen22"/>
      <w:r>
        <w:rPr>
          <w:rFonts w:ascii="AMS" w:hAnsi="AMS"/>
          <w:sz w:val="18"/>
          <w:szCs w:val="18"/>
        </w:rPr>
        <w:instrText xml:space="preserve"> FORMCHECKBOX </w:instrText>
      </w:r>
      <w:r w:rsidR="00793C39" w:rsidRPr="009A2B0A">
        <w:rPr>
          <w:rFonts w:ascii="AMS" w:hAnsi="AMS"/>
          <w:sz w:val="18"/>
          <w:szCs w:val="18"/>
        </w:rPr>
      </w:r>
      <w:r>
        <w:rPr>
          <w:rFonts w:ascii="AMS" w:hAnsi="AMS"/>
          <w:sz w:val="18"/>
          <w:szCs w:val="18"/>
        </w:rPr>
        <w:fldChar w:fldCharType="end"/>
      </w:r>
      <w:bookmarkEnd w:id="61"/>
      <w:r>
        <w:rPr>
          <w:rFonts w:ascii="AMS" w:hAnsi="AMS"/>
          <w:sz w:val="18"/>
          <w:szCs w:val="18"/>
        </w:rPr>
        <w:t xml:space="preserve"> mittlere </w:t>
      </w:r>
      <w:r w:rsidR="001448EF">
        <w:rPr>
          <w:rFonts w:ascii="AMS" w:hAnsi="AMS"/>
          <w:sz w:val="18"/>
          <w:szCs w:val="18"/>
        </w:rPr>
        <w:t>sonstige</w:t>
      </w:r>
      <w:r w:rsidR="00C75CC6">
        <w:rPr>
          <w:rFonts w:ascii="AMS" w:hAnsi="AMS"/>
          <w:sz w:val="18"/>
          <w:szCs w:val="18"/>
        </w:rPr>
        <w:t xml:space="preserve"> </w:t>
      </w:r>
      <w:r>
        <w:rPr>
          <w:rFonts w:ascii="AMS" w:hAnsi="AMS"/>
          <w:sz w:val="18"/>
          <w:szCs w:val="18"/>
        </w:rPr>
        <w:t>Schule</w:t>
      </w:r>
      <w:r>
        <w:rPr>
          <w:rFonts w:ascii="AMS" w:hAnsi="AMS"/>
          <w:sz w:val="18"/>
          <w:szCs w:val="18"/>
        </w:rPr>
        <w:tab/>
      </w:r>
      <w:r>
        <w:rPr>
          <w:rFonts w:ascii="AMS" w:hAnsi="AMS"/>
          <w:sz w:val="18"/>
          <w:szCs w:val="18"/>
        </w:rPr>
        <w:fldChar w:fldCharType="begin">
          <w:ffData>
            <w:name w:val="Kontrollkästchen23"/>
            <w:enabled/>
            <w:calcOnExit w:val="0"/>
            <w:checkBox>
              <w:sizeAuto/>
              <w:default w:val="0"/>
            </w:checkBox>
          </w:ffData>
        </w:fldChar>
      </w:r>
      <w:bookmarkStart w:id="62" w:name="Kontrollkästchen23"/>
      <w:r>
        <w:rPr>
          <w:rFonts w:ascii="AMS" w:hAnsi="AMS"/>
          <w:sz w:val="18"/>
          <w:szCs w:val="18"/>
        </w:rPr>
        <w:instrText xml:space="preserve"> FORMCHECKBOX </w:instrText>
      </w:r>
      <w:r w:rsidR="00793C39" w:rsidRPr="009A2B0A">
        <w:rPr>
          <w:rFonts w:ascii="AMS" w:hAnsi="AMS"/>
          <w:sz w:val="18"/>
          <w:szCs w:val="18"/>
        </w:rPr>
      </w:r>
      <w:r>
        <w:rPr>
          <w:rFonts w:ascii="AMS" w:hAnsi="AMS"/>
          <w:sz w:val="18"/>
          <w:szCs w:val="18"/>
        </w:rPr>
        <w:fldChar w:fldCharType="end"/>
      </w:r>
      <w:bookmarkEnd w:id="62"/>
      <w:r>
        <w:rPr>
          <w:rFonts w:ascii="AMS" w:hAnsi="AMS"/>
          <w:sz w:val="18"/>
          <w:szCs w:val="18"/>
        </w:rPr>
        <w:t xml:space="preserve"> Universität/Hochschule</w:t>
      </w:r>
    </w:p>
    <w:p w:rsidR="009A2B0A" w:rsidRDefault="009A2B0A" w:rsidP="00B161EC">
      <w:pPr>
        <w:tabs>
          <w:tab w:val="left" w:pos="426"/>
          <w:tab w:val="left" w:pos="2694"/>
          <w:tab w:val="left" w:pos="5245"/>
        </w:tabs>
        <w:rPr>
          <w:rFonts w:ascii="AMS" w:hAnsi="AMS"/>
          <w:sz w:val="18"/>
          <w:szCs w:val="18"/>
        </w:rPr>
      </w:pPr>
    </w:p>
    <w:p w:rsidR="00966068" w:rsidRDefault="00966068" w:rsidP="00966068">
      <w:pPr>
        <w:tabs>
          <w:tab w:val="left" w:pos="426"/>
          <w:tab w:val="left" w:pos="2694"/>
          <w:tab w:val="left" w:pos="5245"/>
        </w:tabs>
        <w:spacing w:line="360" w:lineRule="auto"/>
        <w:rPr>
          <w:rFonts w:ascii="AMS" w:hAnsi="AMS"/>
          <w:sz w:val="18"/>
          <w:szCs w:val="18"/>
        </w:rPr>
      </w:pPr>
      <w:r>
        <w:rPr>
          <w:rFonts w:ascii="AMS" w:hAnsi="AMS"/>
          <w:sz w:val="18"/>
          <w:szCs w:val="18"/>
        </w:rPr>
        <w:t xml:space="preserve">genaue </w:t>
      </w:r>
      <w:r w:rsidRPr="00966068">
        <w:rPr>
          <w:rFonts w:ascii="AMS" w:hAnsi="AMS"/>
          <w:b/>
          <w:sz w:val="18"/>
          <w:szCs w:val="18"/>
        </w:rPr>
        <w:t>Bezeichnung</w:t>
      </w:r>
      <w:r>
        <w:rPr>
          <w:rFonts w:ascii="AMS" w:hAnsi="AMS"/>
          <w:sz w:val="18"/>
          <w:szCs w:val="18"/>
        </w:rPr>
        <w:t xml:space="preserve"> des höchsten erreichten Schul-/Berufsabschlusses:</w:t>
      </w:r>
    </w:p>
    <w:p w:rsidR="00F904A2" w:rsidRPr="00966068" w:rsidRDefault="00966068" w:rsidP="00B161EC">
      <w:pPr>
        <w:tabs>
          <w:tab w:val="left" w:pos="426"/>
          <w:tab w:val="left" w:pos="2694"/>
          <w:tab w:val="left" w:pos="5245"/>
        </w:tabs>
        <w:rPr>
          <w:rFonts w:ascii="AMS" w:hAnsi="AMS"/>
          <w:sz w:val="18"/>
          <w:szCs w:val="18"/>
          <w:u w:val="single"/>
        </w:rPr>
      </w:pPr>
      <w:r>
        <w:rPr>
          <w:rFonts w:ascii="AMS" w:hAnsi="AMS"/>
          <w:sz w:val="18"/>
          <w:szCs w:val="18"/>
          <w:u w:val="single"/>
        </w:rPr>
        <w:fldChar w:fldCharType="begin">
          <w:ffData>
            <w:name w:val="Text36"/>
            <w:enabled/>
            <w:calcOnExit w:val="0"/>
            <w:textInput/>
          </w:ffData>
        </w:fldChar>
      </w:r>
      <w:bookmarkStart w:id="63" w:name="Text36"/>
      <w:r>
        <w:rPr>
          <w:rFonts w:ascii="AMS" w:hAnsi="AMS"/>
          <w:sz w:val="18"/>
          <w:szCs w:val="18"/>
          <w:u w:val="single"/>
        </w:rPr>
        <w:instrText xml:space="preserve"> FORMTEXT </w:instrText>
      </w:r>
      <w:r w:rsidR="00793C39" w:rsidRPr="00966068">
        <w:rPr>
          <w:rFonts w:ascii="AMS" w:hAnsi="AMS"/>
          <w:sz w:val="18"/>
          <w:szCs w:val="18"/>
          <w:u w:val="single"/>
        </w:rPr>
      </w:r>
      <w:r>
        <w:rPr>
          <w:rFonts w:ascii="AMS" w:hAnsi="AMS"/>
          <w:sz w:val="18"/>
          <w:szCs w:val="18"/>
          <w:u w:val="single"/>
        </w:rPr>
        <w:fldChar w:fldCharType="separate"/>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sz w:val="18"/>
          <w:szCs w:val="18"/>
          <w:u w:val="single"/>
        </w:rPr>
        <w:fldChar w:fldCharType="end"/>
      </w:r>
      <w:bookmarkEnd w:id="63"/>
    </w:p>
    <w:p w:rsidR="00966068" w:rsidRPr="00B161EC" w:rsidRDefault="00966068" w:rsidP="00B161EC">
      <w:pPr>
        <w:tabs>
          <w:tab w:val="left" w:pos="426"/>
          <w:tab w:val="left" w:pos="2694"/>
          <w:tab w:val="left" w:pos="5245"/>
        </w:tabs>
        <w:rPr>
          <w:rFonts w:ascii="AMS" w:hAnsi="AMS"/>
          <w:sz w:val="18"/>
          <w:szCs w:val="18"/>
        </w:rPr>
      </w:pPr>
    </w:p>
    <w:p w:rsidR="00E67FEC" w:rsidRDefault="00E67FEC" w:rsidP="00527503">
      <w:pPr>
        <w:tabs>
          <w:tab w:val="left" w:pos="1418"/>
          <w:tab w:val="left" w:pos="10065"/>
        </w:tabs>
        <w:rPr>
          <w:rFonts w:ascii="AMS" w:hAnsi="AMS"/>
          <w:sz w:val="18"/>
          <w:szCs w:val="18"/>
          <w:u w:val="single"/>
        </w:rPr>
      </w:pPr>
      <w:r w:rsidRPr="00B161EC">
        <w:rPr>
          <w:rFonts w:ascii="AMS" w:hAnsi="AMS"/>
          <w:b/>
          <w:sz w:val="18"/>
          <w:szCs w:val="18"/>
        </w:rPr>
        <w:t xml:space="preserve">dzt. </w:t>
      </w:r>
      <w:r w:rsidR="00E32BF3">
        <w:rPr>
          <w:rFonts w:ascii="AMS" w:hAnsi="AMS"/>
          <w:b/>
          <w:sz w:val="18"/>
          <w:szCs w:val="18"/>
        </w:rPr>
        <w:t>a</w:t>
      </w:r>
      <w:r w:rsidRPr="00B161EC">
        <w:rPr>
          <w:rFonts w:ascii="AMS" w:hAnsi="AMS"/>
          <w:b/>
          <w:sz w:val="18"/>
          <w:szCs w:val="18"/>
        </w:rPr>
        <w:t>usgeübte Tätigkeit</w:t>
      </w:r>
      <w:r w:rsidR="00F904A2">
        <w:rPr>
          <w:rFonts w:ascii="AMS" w:hAnsi="AMS"/>
          <w:b/>
          <w:sz w:val="18"/>
          <w:szCs w:val="18"/>
        </w:rPr>
        <w:t xml:space="preserve"> </w:t>
      </w:r>
      <w:r w:rsidR="00A95C65">
        <w:rPr>
          <w:rFonts w:ascii="AMS" w:hAnsi="AMS"/>
          <w:b/>
          <w:sz w:val="18"/>
          <w:szCs w:val="18"/>
        </w:rPr>
        <w:t>bzw. Funktion:</w:t>
      </w:r>
      <w:r w:rsidR="007B5AB1" w:rsidRPr="007B5AB1">
        <w:rPr>
          <w:rFonts w:ascii="AMS" w:hAnsi="AMS"/>
          <w:sz w:val="18"/>
          <w:szCs w:val="18"/>
        </w:rPr>
        <w:t xml:space="preserve"> </w:t>
      </w:r>
      <w:bookmarkStart w:id="64" w:name="Text37"/>
      <w:r w:rsidR="007B5AB1">
        <w:rPr>
          <w:rFonts w:ascii="AMS" w:hAnsi="AMS"/>
          <w:sz w:val="18"/>
          <w:szCs w:val="18"/>
          <w:u w:val="single"/>
        </w:rPr>
        <w:fldChar w:fldCharType="begin">
          <w:ffData>
            <w:name w:val="Text37"/>
            <w:enabled/>
            <w:calcOnExit w:val="0"/>
            <w:textInput/>
          </w:ffData>
        </w:fldChar>
      </w:r>
      <w:r w:rsidR="007B5AB1">
        <w:rPr>
          <w:rFonts w:ascii="AMS" w:hAnsi="AMS"/>
          <w:sz w:val="18"/>
          <w:szCs w:val="18"/>
          <w:u w:val="single"/>
        </w:rPr>
        <w:instrText xml:space="preserve"> FORMTEXT </w:instrText>
      </w:r>
      <w:r w:rsidR="00793C39" w:rsidRPr="007B5AB1">
        <w:rPr>
          <w:rFonts w:ascii="AMS" w:hAnsi="AMS"/>
          <w:sz w:val="18"/>
          <w:szCs w:val="18"/>
          <w:u w:val="single"/>
        </w:rPr>
      </w:r>
      <w:r w:rsidR="007B5AB1">
        <w:rPr>
          <w:rFonts w:ascii="AMS" w:hAnsi="AMS"/>
          <w:sz w:val="18"/>
          <w:szCs w:val="18"/>
          <w:u w:val="single"/>
        </w:rPr>
        <w:fldChar w:fldCharType="separate"/>
      </w:r>
      <w:r w:rsidR="007B5AB1">
        <w:rPr>
          <w:rFonts w:ascii="AMS" w:hAnsi="AMS"/>
          <w:noProof/>
          <w:sz w:val="18"/>
          <w:szCs w:val="18"/>
          <w:u w:val="single"/>
        </w:rPr>
        <w:t> </w:t>
      </w:r>
      <w:r w:rsidR="007B5AB1">
        <w:rPr>
          <w:rFonts w:ascii="AMS" w:hAnsi="AMS"/>
          <w:noProof/>
          <w:sz w:val="18"/>
          <w:szCs w:val="18"/>
          <w:u w:val="single"/>
        </w:rPr>
        <w:t> </w:t>
      </w:r>
      <w:r w:rsidR="007B5AB1">
        <w:rPr>
          <w:rFonts w:ascii="AMS" w:hAnsi="AMS"/>
          <w:noProof/>
          <w:sz w:val="18"/>
          <w:szCs w:val="18"/>
          <w:u w:val="single"/>
        </w:rPr>
        <w:t> </w:t>
      </w:r>
      <w:r w:rsidR="007B5AB1">
        <w:rPr>
          <w:rFonts w:ascii="AMS" w:hAnsi="AMS"/>
          <w:noProof/>
          <w:sz w:val="18"/>
          <w:szCs w:val="18"/>
          <w:u w:val="single"/>
        </w:rPr>
        <w:t> </w:t>
      </w:r>
      <w:r w:rsidR="007B5AB1">
        <w:rPr>
          <w:rFonts w:ascii="AMS" w:hAnsi="AMS"/>
          <w:noProof/>
          <w:sz w:val="18"/>
          <w:szCs w:val="18"/>
          <w:u w:val="single"/>
        </w:rPr>
        <w:t> </w:t>
      </w:r>
      <w:r w:rsidR="007B5AB1">
        <w:rPr>
          <w:rFonts w:ascii="AMS" w:hAnsi="AMS"/>
          <w:sz w:val="18"/>
          <w:szCs w:val="18"/>
          <w:u w:val="single"/>
        </w:rPr>
        <w:fldChar w:fldCharType="end"/>
      </w:r>
      <w:bookmarkEnd w:id="64"/>
    </w:p>
    <w:p w:rsidR="00527503" w:rsidRPr="00B161EC" w:rsidRDefault="00527503" w:rsidP="00527503">
      <w:pPr>
        <w:tabs>
          <w:tab w:val="left" w:pos="1418"/>
          <w:tab w:val="left" w:pos="10065"/>
        </w:tabs>
        <w:rPr>
          <w:rFonts w:ascii="AMS" w:hAnsi="AMS"/>
          <w:sz w:val="18"/>
          <w:szCs w:val="18"/>
        </w:rPr>
      </w:pPr>
    </w:p>
    <w:tbl>
      <w:tblPr>
        <w:tblW w:w="0" w:type="auto"/>
        <w:tblLayout w:type="fixed"/>
        <w:tblLook w:val="01E0" w:firstRow="1" w:lastRow="1" w:firstColumn="1" w:lastColumn="1" w:noHBand="0" w:noVBand="0"/>
      </w:tblPr>
      <w:tblGrid>
        <w:gridCol w:w="7054"/>
        <w:gridCol w:w="1701"/>
        <w:gridCol w:w="1666"/>
      </w:tblGrid>
      <w:tr w:rsidR="00063D2C" w:rsidRPr="003F64B7" w:rsidTr="003F64B7">
        <w:trPr>
          <w:trHeight w:val="260"/>
        </w:trPr>
        <w:tc>
          <w:tcPr>
            <w:tcW w:w="7054" w:type="dxa"/>
            <w:shd w:val="clear" w:color="auto" w:fill="auto"/>
            <w:vAlign w:val="center"/>
          </w:tcPr>
          <w:p w:rsidR="00063D2C" w:rsidRPr="003F64B7" w:rsidRDefault="00063D2C" w:rsidP="003F64B7">
            <w:pPr>
              <w:pStyle w:val="Textkrper"/>
              <w:tabs>
                <w:tab w:val="clear" w:pos="2410"/>
                <w:tab w:val="left" w:pos="1418"/>
                <w:tab w:val="left" w:pos="2694"/>
                <w:tab w:val="left" w:pos="5103"/>
                <w:tab w:val="left" w:leader="dot" w:pos="10065"/>
              </w:tabs>
              <w:spacing w:before="0"/>
              <w:rPr>
                <w:b/>
                <w:sz w:val="18"/>
                <w:szCs w:val="18"/>
              </w:rPr>
            </w:pPr>
            <w:r w:rsidRPr="003F64B7">
              <w:rPr>
                <w:b/>
                <w:sz w:val="18"/>
                <w:szCs w:val="18"/>
              </w:rPr>
              <w:t>geringfügiges Dienstverhältnis</w:t>
            </w:r>
          </w:p>
        </w:tc>
        <w:tc>
          <w:tcPr>
            <w:tcW w:w="1701" w:type="dxa"/>
            <w:shd w:val="clear" w:color="auto" w:fill="auto"/>
            <w:vAlign w:val="center"/>
          </w:tcPr>
          <w:p w:rsidR="00063D2C" w:rsidRPr="003F64B7" w:rsidRDefault="00394BDC" w:rsidP="003F64B7">
            <w:pPr>
              <w:pStyle w:val="Textkrper"/>
              <w:tabs>
                <w:tab w:val="clear" w:pos="2410"/>
                <w:tab w:val="left" w:pos="1418"/>
                <w:tab w:val="left" w:pos="2694"/>
                <w:tab w:val="left" w:pos="5103"/>
                <w:tab w:val="left" w:leader="dot" w:pos="10065"/>
              </w:tabs>
              <w:spacing w:before="0"/>
              <w:rPr>
                <w:sz w:val="18"/>
                <w:szCs w:val="18"/>
              </w:rPr>
            </w:pPr>
            <w:r w:rsidRPr="003F64B7">
              <w:rPr>
                <w:sz w:val="18"/>
                <w:szCs w:val="18"/>
              </w:rPr>
              <w:fldChar w:fldCharType="begin">
                <w:ffData>
                  <w:name w:val="Kontrollkästchen24"/>
                  <w:enabled/>
                  <w:calcOnExit w:val="0"/>
                  <w:checkBox>
                    <w:sizeAuto/>
                    <w:default w:val="0"/>
                  </w:checkBox>
                </w:ffData>
              </w:fldChar>
            </w:r>
            <w:bookmarkStart w:id="65" w:name="Kontrollkästchen24"/>
            <w:r w:rsidRPr="003F64B7">
              <w:rPr>
                <w:sz w:val="18"/>
                <w:szCs w:val="18"/>
              </w:rPr>
              <w:instrText xml:space="preserve"> FORMCHECKBOX </w:instrText>
            </w:r>
            <w:r w:rsidR="00793C39" w:rsidRPr="003F64B7">
              <w:rPr>
                <w:sz w:val="18"/>
                <w:szCs w:val="18"/>
              </w:rPr>
            </w:r>
            <w:r w:rsidRPr="003F64B7">
              <w:rPr>
                <w:sz w:val="18"/>
                <w:szCs w:val="18"/>
              </w:rPr>
              <w:fldChar w:fldCharType="end"/>
            </w:r>
            <w:bookmarkEnd w:id="65"/>
            <w:r w:rsidRPr="003F64B7">
              <w:rPr>
                <w:sz w:val="18"/>
                <w:szCs w:val="18"/>
              </w:rPr>
              <w:t xml:space="preserve"> ja</w:t>
            </w:r>
          </w:p>
        </w:tc>
        <w:tc>
          <w:tcPr>
            <w:tcW w:w="1666" w:type="dxa"/>
            <w:shd w:val="clear" w:color="auto" w:fill="auto"/>
            <w:vAlign w:val="center"/>
          </w:tcPr>
          <w:p w:rsidR="00063D2C" w:rsidRPr="003F64B7" w:rsidRDefault="00394BDC" w:rsidP="003F64B7">
            <w:pPr>
              <w:pStyle w:val="Textkrper"/>
              <w:tabs>
                <w:tab w:val="clear" w:pos="2410"/>
                <w:tab w:val="left" w:pos="1418"/>
                <w:tab w:val="left" w:pos="2694"/>
                <w:tab w:val="left" w:pos="5103"/>
                <w:tab w:val="left" w:leader="dot" w:pos="10065"/>
              </w:tabs>
              <w:spacing w:before="0"/>
              <w:rPr>
                <w:sz w:val="18"/>
                <w:szCs w:val="18"/>
              </w:rPr>
            </w:pPr>
            <w:r w:rsidRPr="003F64B7">
              <w:rPr>
                <w:sz w:val="18"/>
                <w:szCs w:val="18"/>
              </w:rPr>
              <w:fldChar w:fldCharType="begin">
                <w:ffData>
                  <w:name w:val="Kontrollkästchen25"/>
                  <w:enabled/>
                  <w:calcOnExit w:val="0"/>
                  <w:checkBox>
                    <w:sizeAuto/>
                    <w:default w:val="0"/>
                    <w:checked w:val="0"/>
                  </w:checkBox>
                </w:ffData>
              </w:fldChar>
            </w:r>
            <w:bookmarkStart w:id="66" w:name="Kontrollkästchen25"/>
            <w:r w:rsidRPr="003F64B7">
              <w:rPr>
                <w:sz w:val="18"/>
                <w:szCs w:val="18"/>
              </w:rPr>
              <w:instrText xml:space="preserve"> FORMCHECKBOX </w:instrText>
            </w:r>
            <w:r w:rsidR="00C93267" w:rsidRPr="003F64B7">
              <w:rPr>
                <w:sz w:val="18"/>
                <w:szCs w:val="18"/>
              </w:rPr>
            </w:r>
            <w:r w:rsidRPr="003F64B7">
              <w:rPr>
                <w:sz w:val="18"/>
                <w:szCs w:val="18"/>
              </w:rPr>
              <w:fldChar w:fldCharType="end"/>
            </w:r>
            <w:bookmarkEnd w:id="66"/>
            <w:r w:rsidRPr="003F64B7">
              <w:rPr>
                <w:sz w:val="18"/>
                <w:szCs w:val="18"/>
              </w:rPr>
              <w:t xml:space="preserve"> nein</w:t>
            </w:r>
          </w:p>
        </w:tc>
      </w:tr>
      <w:tr w:rsidR="00DE4AC2" w:rsidRPr="003F64B7" w:rsidTr="003F64B7">
        <w:trPr>
          <w:trHeight w:val="260"/>
        </w:trPr>
        <w:tc>
          <w:tcPr>
            <w:tcW w:w="7054" w:type="dxa"/>
            <w:shd w:val="clear" w:color="auto" w:fill="auto"/>
            <w:vAlign w:val="center"/>
          </w:tcPr>
          <w:p w:rsidR="00DE4AC2" w:rsidRPr="003F64B7" w:rsidRDefault="00DE4AC2" w:rsidP="003F64B7">
            <w:pPr>
              <w:pStyle w:val="Textkrper"/>
              <w:tabs>
                <w:tab w:val="clear" w:pos="2410"/>
                <w:tab w:val="left" w:pos="1418"/>
                <w:tab w:val="left" w:pos="2694"/>
                <w:tab w:val="left" w:pos="5103"/>
                <w:tab w:val="left" w:leader="dot" w:pos="10065"/>
              </w:tabs>
              <w:spacing w:before="0"/>
              <w:rPr>
                <w:b/>
                <w:sz w:val="18"/>
                <w:szCs w:val="18"/>
              </w:rPr>
            </w:pPr>
            <w:r w:rsidRPr="003F64B7">
              <w:rPr>
                <w:b/>
                <w:sz w:val="18"/>
                <w:szCs w:val="18"/>
              </w:rPr>
              <w:t>Unternehmenseigentümer/Unternehmenseigentümerin</w:t>
            </w:r>
          </w:p>
        </w:tc>
        <w:tc>
          <w:tcPr>
            <w:tcW w:w="1701" w:type="dxa"/>
            <w:shd w:val="clear" w:color="auto" w:fill="auto"/>
            <w:vAlign w:val="center"/>
          </w:tcPr>
          <w:p w:rsidR="00DE4AC2" w:rsidRPr="003F64B7" w:rsidRDefault="00DE4AC2" w:rsidP="003F64B7">
            <w:pPr>
              <w:pStyle w:val="Textkrper"/>
              <w:tabs>
                <w:tab w:val="clear" w:pos="2410"/>
                <w:tab w:val="left" w:pos="1418"/>
                <w:tab w:val="left" w:pos="2694"/>
                <w:tab w:val="left" w:pos="5103"/>
                <w:tab w:val="left" w:leader="dot" w:pos="10065"/>
              </w:tabs>
              <w:spacing w:before="0"/>
              <w:rPr>
                <w:sz w:val="18"/>
                <w:szCs w:val="18"/>
              </w:rPr>
            </w:pPr>
            <w:r w:rsidRPr="003F64B7">
              <w:rPr>
                <w:sz w:val="18"/>
                <w:szCs w:val="18"/>
              </w:rPr>
              <w:fldChar w:fldCharType="begin">
                <w:ffData>
                  <w:name w:val="Kontrollkästchen30"/>
                  <w:enabled/>
                  <w:calcOnExit w:val="0"/>
                  <w:checkBox>
                    <w:sizeAuto/>
                    <w:default w:val="0"/>
                  </w:checkBox>
                </w:ffData>
              </w:fldChar>
            </w:r>
            <w:bookmarkStart w:id="67" w:name="Kontrollkästchen30"/>
            <w:r w:rsidRPr="003F64B7">
              <w:rPr>
                <w:sz w:val="18"/>
                <w:szCs w:val="18"/>
              </w:rPr>
              <w:instrText xml:space="preserve"> FORMCHECKBOX </w:instrText>
            </w:r>
            <w:r w:rsidR="00A21933" w:rsidRPr="003F64B7">
              <w:rPr>
                <w:sz w:val="18"/>
                <w:szCs w:val="18"/>
              </w:rPr>
            </w:r>
            <w:r w:rsidRPr="003F64B7">
              <w:rPr>
                <w:sz w:val="18"/>
                <w:szCs w:val="18"/>
              </w:rPr>
              <w:fldChar w:fldCharType="end"/>
            </w:r>
            <w:bookmarkEnd w:id="67"/>
            <w:r w:rsidRPr="003F64B7">
              <w:rPr>
                <w:sz w:val="18"/>
                <w:szCs w:val="18"/>
              </w:rPr>
              <w:t xml:space="preserve"> ja</w:t>
            </w:r>
          </w:p>
        </w:tc>
        <w:tc>
          <w:tcPr>
            <w:tcW w:w="1666" w:type="dxa"/>
            <w:shd w:val="clear" w:color="auto" w:fill="auto"/>
            <w:vAlign w:val="center"/>
          </w:tcPr>
          <w:p w:rsidR="00DE4AC2" w:rsidRPr="003F64B7" w:rsidRDefault="00DE4AC2" w:rsidP="003F64B7">
            <w:pPr>
              <w:pStyle w:val="Textkrper"/>
              <w:tabs>
                <w:tab w:val="clear" w:pos="2410"/>
                <w:tab w:val="left" w:pos="1418"/>
                <w:tab w:val="left" w:pos="2694"/>
                <w:tab w:val="left" w:pos="5103"/>
                <w:tab w:val="left" w:leader="dot" w:pos="10065"/>
              </w:tabs>
              <w:spacing w:before="0"/>
              <w:rPr>
                <w:sz w:val="18"/>
                <w:szCs w:val="18"/>
              </w:rPr>
            </w:pPr>
            <w:r w:rsidRPr="003F64B7">
              <w:rPr>
                <w:sz w:val="18"/>
                <w:szCs w:val="18"/>
              </w:rPr>
              <w:fldChar w:fldCharType="begin">
                <w:ffData>
                  <w:name w:val="Kontrollkästchen31"/>
                  <w:enabled/>
                  <w:calcOnExit w:val="0"/>
                  <w:checkBox>
                    <w:sizeAuto/>
                    <w:default w:val="0"/>
                  </w:checkBox>
                </w:ffData>
              </w:fldChar>
            </w:r>
            <w:bookmarkStart w:id="68" w:name="Kontrollkästchen31"/>
            <w:r w:rsidRPr="003F64B7">
              <w:rPr>
                <w:sz w:val="18"/>
                <w:szCs w:val="18"/>
              </w:rPr>
              <w:instrText xml:space="preserve"> FORMCHECKBOX </w:instrText>
            </w:r>
            <w:r w:rsidR="00A21933" w:rsidRPr="003F64B7">
              <w:rPr>
                <w:sz w:val="18"/>
                <w:szCs w:val="18"/>
              </w:rPr>
            </w:r>
            <w:r w:rsidRPr="003F64B7">
              <w:rPr>
                <w:sz w:val="18"/>
                <w:szCs w:val="18"/>
              </w:rPr>
              <w:fldChar w:fldCharType="end"/>
            </w:r>
            <w:bookmarkEnd w:id="68"/>
            <w:r w:rsidRPr="003F64B7">
              <w:rPr>
                <w:sz w:val="18"/>
                <w:szCs w:val="18"/>
              </w:rPr>
              <w:t xml:space="preserve"> nein</w:t>
            </w:r>
          </w:p>
        </w:tc>
      </w:tr>
      <w:tr w:rsidR="009D5764" w:rsidRPr="003F64B7" w:rsidTr="003F64B7">
        <w:trPr>
          <w:trHeight w:val="1015"/>
        </w:trPr>
        <w:tc>
          <w:tcPr>
            <w:tcW w:w="7054" w:type="dxa"/>
            <w:shd w:val="clear" w:color="auto" w:fill="auto"/>
            <w:vAlign w:val="center"/>
          </w:tcPr>
          <w:p w:rsidR="009D5764" w:rsidRPr="003F64B7" w:rsidRDefault="009D5764" w:rsidP="003F64B7">
            <w:pPr>
              <w:pStyle w:val="Textkrper"/>
              <w:tabs>
                <w:tab w:val="clear" w:pos="2410"/>
                <w:tab w:val="left" w:pos="1418"/>
                <w:tab w:val="left" w:pos="2694"/>
                <w:tab w:val="left" w:pos="5103"/>
                <w:tab w:val="left" w:leader="dot" w:pos="10065"/>
              </w:tabs>
              <w:spacing w:before="0"/>
              <w:rPr>
                <w:b/>
                <w:sz w:val="18"/>
                <w:szCs w:val="18"/>
              </w:rPr>
            </w:pPr>
            <w:r w:rsidRPr="003F64B7">
              <w:rPr>
                <w:b/>
                <w:sz w:val="18"/>
                <w:szCs w:val="18"/>
              </w:rPr>
              <w:t>Mitglied des zur Geschäftsführung berufenen Organs</w:t>
            </w:r>
          </w:p>
          <w:p w:rsidR="009D5764" w:rsidRPr="003F64B7" w:rsidRDefault="009D5764" w:rsidP="003F64B7">
            <w:pPr>
              <w:pStyle w:val="Textkrper"/>
              <w:tabs>
                <w:tab w:val="clear" w:pos="2410"/>
                <w:tab w:val="left" w:pos="1418"/>
                <w:tab w:val="left" w:pos="2694"/>
                <w:tab w:val="left" w:pos="5103"/>
                <w:tab w:val="left" w:leader="dot" w:pos="10065"/>
              </w:tabs>
              <w:spacing w:before="0"/>
              <w:rPr>
                <w:sz w:val="16"/>
                <w:szCs w:val="16"/>
              </w:rPr>
            </w:pPr>
            <w:r w:rsidRPr="003F64B7">
              <w:rPr>
                <w:sz w:val="16"/>
                <w:szCs w:val="16"/>
              </w:rPr>
              <w:t>(</w:t>
            </w:r>
            <w:r w:rsidR="00B96E6F" w:rsidRPr="003F64B7">
              <w:rPr>
                <w:sz w:val="16"/>
                <w:szCs w:val="16"/>
              </w:rPr>
              <w:t>Vorstandsmitglied</w:t>
            </w:r>
            <w:r w:rsidRPr="003F64B7">
              <w:rPr>
                <w:sz w:val="16"/>
                <w:szCs w:val="16"/>
              </w:rPr>
              <w:t xml:space="preserve"> von Aktiengesellschaften, GmbH </w:t>
            </w:r>
            <w:r w:rsidR="00F34CFE" w:rsidRPr="003F64B7">
              <w:rPr>
                <w:sz w:val="16"/>
                <w:szCs w:val="16"/>
              </w:rPr>
              <w:t>oder</w:t>
            </w:r>
            <w:r w:rsidRPr="003F64B7">
              <w:rPr>
                <w:sz w:val="16"/>
                <w:szCs w:val="16"/>
              </w:rPr>
              <w:t xml:space="preserve"> Genossen</w:t>
            </w:r>
            <w:r w:rsidR="00B96E6F" w:rsidRPr="003F64B7">
              <w:rPr>
                <w:sz w:val="16"/>
                <w:szCs w:val="16"/>
              </w:rPr>
              <w:t>-</w:t>
            </w:r>
            <w:r w:rsidR="00F34CFE" w:rsidRPr="003F64B7">
              <w:rPr>
                <w:sz w:val="16"/>
                <w:szCs w:val="16"/>
              </w:rPr>
              <w:t>schaften;</w:t>
            </w:r>
            <w:r w:rsidRPr="003F64B7">
              <w:rPr>
                <w:sz w:val="16"/>
                <w:szCs w:val="16"/>
              </w:rPr>
              <w:t xml:space="preserve"> handelsrechtliche</w:t>
            </w:r>
            <w:r w:rsidR="00B96E6F" w:rsidRPr="003F64B7">
              <w:rPr>
                <w:sz w:val="16"/>
                <w:szCs w:val="16"/>
              </w:rPr>
              <w:t>/r</w:t>
            </w:r>
            <w:r w:rsidRPr="003F64B7">
              <w:rPr>
                <w:sz w:val="16"/>
                <w:szCs w:val="16"/>
              </w:rPr>
              <w:t xml:space="preserve"> Geschäftsführer/Geschäfts</w:t>
            </w:r>
            <w:r w:rsidR="00B96E6F" w:rsidRPr="003F64B7">
              <w:rPr>
                <w:sz w:val="16"/>
                <w:szCs w:val="16"/>
              </w:rPr>
              <w:t>führerin</w:t>
            </w:r>
            <w:r w:rsidRPr="003F64B7">
              <w:rPr>
                <w:sz w:val="16"/>
                <w:szCs w:val="16"/>
              </w:rPr>
              <w:t xml:space="preserve"> von sonstigen Unternehmen und statutarische</w:t>
            </w:r>
            <w:r w:rsidR="00B96E6F" w:rsidRPr="003F64B7">
              <w:rPr>
                <w:sz w:val="16"/>
                <w:szCs w:val="16"/>
              </w:rPr>
              <w:t>/r</w:t>
            </w:r>
            <w:r w:rsidRPr="003F64B7">
              <w:rPr>
                <w:sz w:val="16"/>
                <w:szCs w:val="16"/>
              </w:rPr>
              <w:t xml:space="preserve"> Geschäftsführer</w:t>
            </w:r>
            <w:r w:rsidR="00B96E6F" w:rsidRPr="003F64B7">
              <w:rPr>
                <w:sz w:val="16"/>
                <w:szCs w:val="16"/>
              </w:rPr>
              <w:t>/ Geschäftsführerin</w:t>
            </w:r>
            <w:r w:rsidRPr="003F64B7">
              <w:rPr>
                <w:sz w:val="16"/>
                <w:szCs w:val="16"/>
              </w:rPr>
              <w:t xml:space="preserve"> von Vereinen)</w:t>
            </w:r>
          </w:p>
        </w:tc>
        <w:tc>
          <w:tcPr>
            <w:tcW w:w="1701" w:type="dxa"/>
            <w:shd w:val="clear" w:color="auto" w:fill="auto"/>
            <w:vAlign w:val="center"/>
          </w:tcPr>
          <w:p w:rsidR="009D5764" w:rsidRPr="003F64B7" w:rsidRDefault="009D5764" w:rsidP="003F64B7">
            <w:pPr>
              <w:pStyle w:val="Textkrper"/>
              <w:tabs>
                <w:tab w:val="clear" w:pos="2410"/>
                <w:tab w:val="left" w:pos="1418"/>
                <w:tab w:val="left" w:pos="2694"/>
                <w:tab w:val="left" w:pos="5103"/>
                <w:tab w:val="left" w:leader="dot" w:pos="10065"/>
              </w:tabs>
              <w:spacing w:before="0"/>
              <w:rPr>
                <w:sz w:val="18"/>
                <w:szCs w:val="18"/>
              </w:rPr>
            </w:pPr>
            <w:r w:rsidRPr="003F64B7">
              <w:rPr>
                <w:sz w:val="18"/>
                <w:szCs w:val="18"/>
              </w:rPr>
              <w:fldChar w:fldCharType="begin">
                <w:ffData>
                  <w:name w:val="Kontrollkästchen36"/>
                  <w:enabled/>
                  <w:calcOnExit w:val="0"/>
                  <w:checkBox>
                    <w:sizeAuto/>
                    <w:default w:val="0"/>
                  </w:checkBox>
                </w:ffData>
              </w:fldChar>
            </w:r>
            <w:bookmarkStart w:id="69" w:name="Kontrollkästchen36"/>
            <w:r w:rsidRPr="003F64B7">
              <w:rPr>
                <w:sz w:val="18"/>
                <w:szCs w:val="18"/>
              </w:rPr>
              <w:instrText xml:space="preserve"> FORMCHECKBOX </w:instrText>
            </w:r>
            <w:r w:rsidR="00A21933" w:rsidRPr="003F64B7">
              <w:rPr>
                <w:sz w:val="18"/>
                <w:szCs w:val="18"/>
              </w:rPr>
            </w:r>
            <w:r w:rsidRPr="003F64B7">
              <w:rPr>
                <w:sz w:val="18"/>
                <w:szCs w:val="18"/>
              </w:rPr>
              <w:fldChar w:fldCharType="end"/>
            </w:r>
            <w:bookmarkEnd w:id="69"/>
            <w:r w:rsidRPr="003F64B7">
              <w:rPr>
                <w:sz w:val="18"/>
                <w:szCs w:val="18"/>
              </w:rPr>
              <w:t xml:space="preserve"> ja</w:t>
            </w:r>
          </w:p>
        </w:tc>
        <w:tc>
          <w:tcPr>
            <w:tcW w:w="1666" w:type="dxa"/>
            <w:shd w:val="clear" w:color="auto" w:fill="auto"/>
            <w:vAlign w:val="center"/>
          </w:tcPr>
          <w:p w:rsidR="009D5764" w:rsidRPr="003F64B7" w:rsidRDefault="009D5764" w:rsidP="003F64B7">
            <w:pPr>
              <w:pStyle w:val="Textkrper"/>
              <w:tabs>
                <w:tab w:val="clear" w:pos="2410"/>
                <w:tab w:val="left" w:pos="1418"/>
                <w:tab w:val="left" w:pos="2694"/>
                <w:tab w:val="left" w:pos="5103"/>
                <w:tab w:val="left" w:leader="dot" w:pos="10065"/>
              </w:tabs>
              <w:spacing w:before="0"/>
              <w:rPr>
                <w:sz w:val="18"/>
                <w:szCs w:val="18"/>
              </w:rPr>
            </w:pPr>
            <w:r w:rsidRPr="003F64B7">
              <w:rPr>
                <w:sz w:val="18"/>
                <w:szCs w:val="18"/>
              </w:rPr>
              <w:fldChar w:fldCharType="begin">
                <w:ffData>
                  <w:name w:val="Kontrollkästchen37"/>
                  <w:enabled/>
                  <w:calcOnExit w:val="0"/>
                  <w:checkBox>
                    <w:sizeAuto/>
                    <w:default w:val="0"/>
                  </w:checkBox>
                </w:ffData>
              </w:fldChar>
            </w:r>
            <w:bookmarkStart w:id="70" w:name="Kontrollkästchen37"/>
            <w:r w:rsidRPr="003F64B7">
              <w:rPr>
                <w:sz w:val="18"/>
                <w:szCs w:val="18"/>
              </w:rPr>
              <w:instrText xml:space="preserve"> FORMCHECKBOX </w:instrText>
            </w:r>
            <w:r w:rsidR="00A21933" w:rsidRPr="003F64B7">
              <w:rPr>
                <w:sz w:val="18"/>
                <w:szCs w:val="18"/>
              </w:rPr>
            </w:r>
            <w:r w:rsidRPr="003F64B7">
              <w:rPr>
                <w:sz w:val="18"/>
                <w:szCs w:val="18"/>
              </w:rPr>
              <w:fldChar w:fldCharType="end"/>
            </w:r>
            <w:bookmarkEnd w:id="70"/>
            <w:r w:rsidRPr="003F64B7">
              <w:rPr>
                <w:sz w:val="18"/>
                <w:szCs w:val="18"/>
              </w:rPr>
              <w:t xml:space="preserve"> nein</w:t>
            </w:r>
          </w:p>
        </w:tc>
      </w:tr>
      <w:tr w:rsidR="009D5764" w:rsidRPr="003F64B7" w:rsidTr="003F64B7">
        <w:trPr>
          <w:trHeight w:val="845"/>
        </w:trPr>
        <w:tc>
          <w:tcPr>
            <w:tcW w:w="7054" w:type="dxa"/>
            <w:shd w:val="clear" w:color="auto" w:fill="auto"/>
            <w:vAlign w:val="center"/>
          </w:tcPr>
          <w:p w:rsidR="009D5764" w:rsidRPr="003F64B7" w:rsidRDefault="009D5764" w:rsidP="003F64B7">
            <w:pPr>
              <w:pStyle w:val="Textkrper"/>
              <w:tabs>
                <w:tab w:val="clear" w:pos="2410"/>
                <w:tab w:val="left" w:pos="1418"/>
                <w:tab w:val="left" w:pos="2694"/>
                <w:tab w:val="left" w:pos="5103"/>
                <w:tab w:val="left" w:leader="dot" w:pos="10065"/>
              </w:tabs>
              <w:spacing w:before="0"/>
              <w:rPr>
                <w:b/>
                <w:sz w:val="18"/>
                <w:szCs w:val="18"/>
              </w:rPr>
            </w:pPr>
            <w:r w:rsidRPr="003F64B7">
              <w:rPr>
                <w:b/>
                <w:sz w:val="18"/>
                <w:szCs w:val="18"/>
              </w:rPr>
              <w:t>Arbeitnehmer/Arbeitnehmerin in einem unkündbaren Beschäftigungsverhältnis</w:t>
            </w:r>
          </w:p>
          <w:p w:rsidR="009D5764" w:rsidRPr="003F64B7" w:rsidRDefault="009D5764" w:rsidP="003F64B7">
            <w:pPr>
              <w:pStyle w:val="Textkrper"/>
              <w:tabs>
                <w:tab w:val="clear" w:pos="2410"/>
                <w:tab w:val="left" w:pos="1418"/>
                <w:tab w:val="left" w:pos="2694"/>
                <w:tab w:val="left" w:pos="5103"/>
                <w:tab w:val="left" w:leader="dot" w:pos="10065"/>
              </w:tabs>
              <w:spacing w:before="0"/>
              <w:rPr>
                <w:sz w:val="16"/>
                <w:szCs w:val="16"/>
              </w:rPr>
            </w:pPr>
            <w:r w:rsidRPr="003F64B7">
              <w:rPr>
                <w:sz w:val="16"/>
                <w:szCs w:val="16"/>
              </w:rPr>
              <w:t>(pragmatisierte</w:t>
            </w:r>
            <w:r w:rsidR="00BF63EA" w:rsidRPr="003F64B7">
              <w:rPr>
                <w:sz w:val="16"/>
                <w:szCs w:val="16"/>
              </w:rPr>
              <w:t>/r</w:t>
            </w:r>
            <w:r w:rsidRPr="003F64B7">
              <w:rPr>
                <w:sz w:val="16"/>
                <w:szCs w:val="16"/>
              </w:rPr>
              <w:t xml:space="preserve"> Beamte/Beamtin, Arbeitnehmer/Arbeitnehmerin in definitiv gestellte</w:t>
            </w:r>
            <w:r w:rsidR="009A5A36" w:rsidRPr="003F64B7">
              <w:rPr>
                <w:sz w:val="16"/>
                <w:szCs w:val="16"/>
              </w:rPr>
              <w:t>n</w:t>
            </w:r>
            <w:r w:rsidRPr="003F64B7">
              <w:rPr>
                <w:sz w:val="16"/>
                <w:szCs w:val="16"/>
              </w:rPr>
              <w:t xml:space="preserve"> privatrechtlichen Beschäftigungsverhältnis</w:t>
            </w:r>
            <w:r w:rsidR="009A5A36" w:rsidRPr="003F64B7">
              <w:rPr>
                <w:sz w:val="16"/>
                <w:szCs w:val="16"/>
              </w:rPr>
              <w:t>sen</w:t>
            </w:r>
            <w:r w:rsidRPr="003F64B7">
              <w:rPr>
                <w:sz w:val="16"/>
                <w:szCs w:val="16"/>
              </w:rPr>
              <w:t>)</w:t>
            </w:r>
          </w:p>
        </w:tc>
        <w:tc>
          <w:tcPr>
            <w:tcW w:w="1701" w:type="dxa"/>
            <w:shd w:val="clear" w:color="auto" w:fill="auto"/>
            <w:vAlign w:val="center"/>
          </w:tcPr>
          <w:p w:rsidR="009D5764" w:rsidRPr="003F64B7" w:rsidRDefault="009D5764" w:rsidP="003F64B7">
            <w:pPr>
              <w:pStyle w:val="Textkrper"/>
              <w:tabs>
                <w:tab w:val="clear" w:pos="2410"/>
                <w:tab w:val="left" w:pos="1418"/>
                <w:tab w:val="left" w:pos="2694"/>
                <w:tab w:val="left" w:pos="5103"/>
                <w:tab w:val="left" w:leader="dot" w:pos="10065"/>
              </w:tabs>
              <w:spacing w:before="0"/>
              <w:rPr>
                <w:sz w:val="18"/>
                <w:szCs w:val="18"/>
              </w:rPr>
            </w:pPr>
            <w:r w:rsidRPr="003F64B7">
              <w:rPr>
                <w:sz w:val="18"/>
                <w:szCs w:val="18"/>
              </w:rPr>
              <w:fldChar w:fldCharType="begin">
                <w:ffData>
                  <w:name w:val="Kontrollkästchen38"/>
                  <w:enabled/>
                  <w:calcOnExit w:val="0"/>
                  <w:checkBox>
                    <w:sizeAuto/>
                    <w:default w:val="0"/>
                  </w:checkBox>
                </w:ffData>
              </w:fldChar>
            </w:r>
            <w:bookmarkStart w:id="71" w:name="Kontrollkästchen38"/>
            <w:r w:rsidRPr="003F64B7">
              <w:rPr>
                <w:sz w:val="18"/>
                <w:szCs w:val="18"/>
              </w:rPr>
              <w:instrText xml:space="preserve"> FORMCHECKBOX </w:instrText>
            </w:r>
            <w:r w:rsidR="00A21933" w:rsidRPr="003F64B7">
              <w:rPr>
                <w:sz w:val="18"/>
                <w:szCs w:val="18"/>
              </w:rPr>
            </w:r>
            <w:r w:rsidRPr="003F64B7">
              <w:rPr>
                <w:sz w:val="18"/>
                <w:szCs w:val="18"/>
              </w:rPr>
              <w:fldChar w:fldCharType="end"/>
            </w:r>
            <w:bookmarkEnd w:id="71"/>
            <w:r w:rsidRPr="003F64B7">
              <w:rPr>
                <w:sz w:val="18"/>
                <w:szCs w:val="18"/>
              </w:rPr>
              <w:t xml:space="preserve"> ja</w:t>
            </w:r>
          </w:p>
        </w:tc>
        <w:tc>
          <w:tcPr>
            <w:tcW w:w="1666" w:type="dxa"/>
            <w:shd w:val="clear" w:color="auto" w:fill="auto"/>
            <w:vAlign w:val="center"/>
          </w:tcPr>
          <w:p w:rsidR="009D5764" w:rsidRPr="003F64B7" w:rsidRDefault="009D5764" w:rsidP="003F64B7">
            <w:pPr>
              <w:pStyle w:val="Textkrper"/>
              <w:tabs>
                <w:tab w:val="clear" w:pos="2410"/>
                <w:tab w:val="left" w:pos="1418"/>
                <w:tab w:val="left" w:pos="2694"/>
                <w:tab w:val="left" w:pos="5103"/>
                <w:tab w:val="left" w:leader="dot" w:pos="10065"/>
              </w:tabs>
              <w:spacing w:before="0"/>
              <w:rPr>
                <w:sz w:val="18"/>
                <w:szCs w:val="18"/>
              </w:rPr>
            </w:pPr>
            <w:r w:rsidRPr="003F64B7">
              <w:rPr>
                <w:sz w:val="18"/>
                <w:szCs w:val="18"/>
              </w:rPr>
              <w:fldChar w:fldCharType="begin">
                <w:ffData>
                  <w:name w:val="Kontrollkästchen39"/>
                  <w:enabled/>
                  <w:calcOnExit w:val="0"/>
                  <w:checkBox>
                    <w:sizeAuto/>
                    <w:default w:val="0"/>
                  </w:checkBox>
                </w:ffData>
              </w:fldChar>
            </w:r>
            <w:bookmarkStart w:id="72" w:name="Kontrollkästchen39"/>
            <w:r w:rsidRPr="003F64B7">
              <w:rPr>
                <w:sz w:val="18"/>
                <w:szCs w:val="18"/>
              </w:rPr>
              <w:instrText xml:space="preserve"> FORMCHECKBOX </w:instrText>
            </w:r>
            <w:r w:rsidR="00A21933" w:rsidRPr="003F64B7">
              <w:rPr>
                <w:sz w:val="18"/>
                <w:szCs w:val="18"/>
              </w:rPr>
            </w:r>
            <w:r w:rsidRPr="003F64B7">
              <w:rPr>
                <w:sz w:val="18"/>
                <w:szCs w:val="18"/>
              </w:rPr>
              <w:fldChar w:fldCharType="end"/>
            </w:r>
            <w:bookmarkEnd w:id="72"/>
            <w:r w:rsidRPr="003F64B7">
              <w:rPr>
                <w:sz w:val="18"/>
                <w:szCs w:val="18"/>
              </w:rPr>
              <w:t xml:space="preserve"> nein</w:t>
            </w:r>
          </w:p>
        </w:tc>
      </w:tr>
      <w:tr w:rsidR="009D5764" w:rsidRPr="003F64B7" w:rsidTr="003F64B7">
        <w:trPr>
          <w:trHeight w:val="285"/>
        </w:trPr>
        <w:tc>
          <w:tcPr>
            <w:tcW w:w="7054" w:type="dxa"/>
            <w:shd w:val="clear" w:color="auto" w:fill="auto"/>
            <w:vAlign w:val="center"/>
          </w:tcPr>
          <w:p w:rsidR="009D5764" w:rsidRPr="003F64B7" w:rsidRDefault="009D5764" w:rsidP="003F64B7">
            <w:pPr>
              <w:pStyle w:val="Textkrper"/>
              <w:tabs>
                <w:tab w:val="clear" w:pos="2410"/>
                <w:tab w:val="left" w:pos="1418"/>
                <w:tab w:val="left" w:pos="2694"/>
                <w:tab w:val="left" w:pos="5103"/>
                <w:tab w:val="left" w:leader="dot" w:pos="10065"/>
              </w:tabs>
              <w:spacing w:before="0"/>
              <w:rPr>
                <w:b/>
                <w:sz w:val="18"/>
                <w:szCs w:val="18"/>
              </w:rPr>
            </w:pPr>
            <w:r w:rsidRPr="003F64B7">
              <w:rPr>
                <w:b/>
                <w:sz w:val="18"/>
                <w:szCs w:val="18"/>
              </w:rPr>
              <w:t>Lehrling</w:t>
            </w:r>
          </w:p>
        </w:tc>
        <w:tc>
          <w:tcPr>
            <w:tcW w:w="1701" w:type="dxa"/>
            <w:shd w:val="clear" w:color="auto" w:fill="auto"/>
            <w:vAlign w:val="center"/>
          </w:tcPr>
          <w:p w:rsidR="009D5764" w:rsidRPr="003F64B7" w:rsidRDefault="009D5764" w:rsidP="003F64B7">
            <w:pPr>
              <w:pStyle w:val="Textkrper"/>
              <w:tabs>
                <w:tab w:val="clear" w:pos="2410"/>
                <w:tab w:val="left" w:pos="1418"/>
                <w:tab w:val="left" w:pos="2694"/>
                <w:tab w:val="left" w:pos="5103"/>
                <w:tab w:val="left" w:leader="dot" w:pos="10065"/>
              </w:tabs>
              <w:spacing w:before="0"/>
              <w:rPr>
                <w:sz w:val="18"/>
                <w:szCs w:val="18"/>
              </w:rPr>
            </w:pPr>
            <w:r w:rsidRPr="003F64B7">
              <w:rPr>
                <w:sz w:val="18"/>
                <w:szCs w:val="18"/>
              </w:rPr>
              <w:fldChar w:fldCharType="begin">
                <w:ffData>
                  <w:name w:val="Kontrollkästchen40"/>
                  <w:enabled/>
                  <w:calcOnExit w:val="0"/>
                  <w:checkBox>
                    <w:sizeAuto/>
                    <w:default w:val="0"/>
                  </w:checkBox>
                </w:ffData>
              </w:fldChar>
            </w:r>
            <w:bookmarkStart w:id="73" w:name="Kontrollkästchen40"/>
            <w:r w:rsidRPr="003F64B7">
              <w:rPr>
                <w:sz w:val="18"/>
                <w:szCs w:val="18"/>
              </w:rPr>
              <w:instrText xml:space="preserve"> FORMCHECKBOX </w:instrText>
            </w:r>
            <w:r w:rsidR="00A21933" w:rsidRPr="003F64B7">
              <w:rPr>
                <w:sz w:val="18"/>
                <w:szCs w:val="18"/>
              </w:rPr>
            </w:r>
            <w:r w:rsidRPr="003F64B7">
              <w:rPr>
                <w:sz w:val="18"/>
                <w:szCs w:val="18"/>
              </w:rPr>
              <w:fldChar w:fldCharType="end"/>
            </w:r>
            <w:bookmarkEnd w:id="73"/>
            <w:r w:rsidRPr="003F64B7">
              <w:rPr>
                <w:sz w:val="18"/>
                <w:szCs w:val="18"/>
              </w:rPr>
              <w:t xml:space="preserve"> ja</w:t>
            </w:r>
          </w:p>
        </w:tc>
        <w:tc>
          <w:tcPr>
            <w:tcW w:w="1666" w:type="dxa"/>
            <w:shd w:val="clear" w:color="auto" w:fill="auto"/>
            <w:vAlign w:val="center"/>
          </w:tcPr>
          <w:p w:rsidR="009D5764" w:rsidRPr="003F64B7" w:rsidRDefault="009D5764" w:rsidP="003F64B7">
            <w:pPr>
              <w:pStyle w:val="Textkrper"/>
              <w:tabs>
                <w:tab w:val="clear" w:pos="2410"/>
                <w:tab w:val="left" w:pos="1418"/>
                <w:tab w:val="left" w:pos="2694"/>
                <w:tab w:val="left" w:pos="5103"/>
                <w:tab w:val="left" w:leader="dot" w:pos="10065"/>
              </w:tabs>
              <w:spacing w:before="0"/>
              <w:rPr>
                <w:sz w:val="18"/>
                <w:szCs w:val="18"/>
              </w:rPr>
            </w:pPr>
            <w:r w:rsidRPr="003F64B7">
              <w:rPr>
                <w:sz w:val="18"/>
                <w:szCs w:val="18"/>
              </w:rPr>
              <w:fldChar w:fldCharType="begin">
                <w:ffData>
                  <w:name w:val="Kontrollkästchen41"/>
                  <w:enabled/>
                  <w:calcOnExit w:val="0"/>
                  <w:checkBox>
                    <w:sizeAuto/>
                    <w:default w:val="0"/>
                  </w:checkBox>
                </w:ffData>
              </w:fldChar>
            </w:r>
            <w:bookmarkStart w:id="74" w:name="Kontrollkästchen41"/>
            <w:r w:rsidRPr="003F64B7">
              <w:rPr>
                <w:sz w:val="18"/>
                <w:szCs w:val="18"/>
              </w:rPr>
              <w:instrText xml:space="preserve"> FORMCHECKBOX </w:instrText>
            </w:r>
            <w:r w:rsidR="00A21933" w:rsidRPr="003F64B7">
              <w:rPr>
                <w:sz w:val="18"/>
                <w:szCs w:val="18"/>
              </w:rPr>
            </w:r>
            <w:r w:rsidRPr="003F64B7">
              <w:rPr>
                <w:sz w:val="18"/>
                <w:szCs w:val="18"/>
              </w:rPr>
              <w:fldChar w:fldCharType="end"/>
            </w:r>
            <w:bookmarkEnd w:id="74"/>
            <w:r w:rsidRPr="003F64B7">
              <w:rPr>
                <w:sz w:val="18"/>
                <w:szCs w:val="18"/>
              </w:rPr>
              <w:t xml:space="preserve"> nein</w:t>
            </w:r>
          </w:p>
        </w:tc>
      </w:tr>
      <w:tr w:rsidR="00A01AFE" w:rsidRPr="003F64B7" w:rsidTr="003F64B7">
        <w:trPr>
          <w:trHeight w:val="285"/>
        </w:trPr>
        <w:tc>
          <w:tcPr>
            <w:tcW w:w="7054" w:type="dxa"/>
            <w:shd w:val="clear" w:color="auto" w:fill="auto"/>
            <w:vAlign w:val="center"/>
          </w:tcPr>
          <w:p w:rsidR="00A01AFE" w:rsidRPr="003F64B7" w:rsidRDefault="00A01AFE" w:rsidP="003F64B7">
            <w:pPr>
              <w:pStyle w:val="Textkrper"/>
              <w:tabs>
                <w:tab w:val="clear" w:pos="2410"/>
                <w:tab w:val="left" w:pos="1418"/>
                <w:tab w:val="left" w:pos="2694"/>
                <w:tab w:val="left" w:pos="5103"/>
                <w:tab w:val="left" w:leader="dot" w:pos="10065"/>
              </w:tabs>
              <w:spacing w:before="0"/>
              <w:rPr>
                <w:b/>
                <w:sz w:val="18"/>
                <w:szCs w:val="18"/>
              </w:rPr>
            </w:pPr>
            <w:r w:rsidRPr="003F64B7">
              <w:rPr>
                <w:b/>
                <w:sz w:val="18"/>
                <w:szCs w:val="18"/>
              </w:rPr>
              <w:t>überlassene/r Arbeiter/Arbeiterin</w:t>
            </w:r>
          </w:p>
          <w:p w:rsidR="00A01AFE" w:rsidRPr="003F64B7" w:rsidRDefault="00A01AFE" w:rsidP="003F64B7">
            <w:pPr>
              <w:pStyle w:val="Textkrper"/>
              <w:tabs>
                <w:tab w:val="clear" w:pos="2410"/>
                <w:tab w:val="left" w:pos="1418"/>
                <w:tab w:val="left" w:pos="2694"/>
                <w:tab w:val="left" w:pos="5103"/>
                <w:tab w:val="left" w:leader="dot" w:pos="10065"/>
              </w:tabs>
              <w:spacing w:before="0"/>
              <w:rPr>
                <w:sz w:val="16"/>
                <w:szCs w:val="16"/>
              </w:rPr>
            </w:pPr>
            <w:r w:rsidRPr="003F64B7">
              <w:rPr>
                <w:sz w:val="16"/>
                <w:szCs w:val="16"/>
              </w:rPr>
              <w:t>von gewerblichen Arbeitskräfteüberlassern, für die der Kollektiv</w:t>
            </w:r>
            <w:r w:rsidR="00BF63EA" w:rsidRPr="003F64B7">
              <w:rPr>
                <w:sz w:val="16"/>
                <w:szCs w:val="16"/>
              </w:rPr>
              <w:t>-</w:t>
            </w:r>
            <w:r w:rsidRPr="003F64B7">
              <w:rPr>
                <w:sz w:val="16"/>
                <w:szCs w:val="16"/>
              </w:rPr>
              <w:t>vertrag für das Gewerbe der Arbeitskräfteüberlassung eine Förderung der Weiterbildung durch die AUFLEB GmbH vorsieht</w:t>
            </w:r>
          </w:p>
        </w:tc>
        <w:tc>
          <w:tcPr>
            <w:tcW w:w="1701" w:type="dxa"/>
            <w:shd w:val="clear" w:color="auto" w:fill="auto"/>
            <w:vAlign w:val="center"/>
          </w:tcPr>
          <w:p w:rsidR="00A01AFE" w:rsidRPr="003F64B7" w:rsidRDefault="00A01AFE" w:rsidP="003F64B7">
            <w:pPr>
              <w:pStyle w:val="Textkrper"/>
              <w:tabs>
                <w:tab w:val="clear" w:pos="2410"/>
                <w:tab w:val="left" w:pos="1418"/>
                <w:tab w:val="left" w:pos="2694"/>
                <w:tab w:val="left" w:pos="5103"/>
                <w:tab w:val="left" w:leader="dot" w:pos="10065"/>
              </w:tabs>
              <w:spacing w:before="0"/>
              <w:rPr>
                <w:sz w:val="18"/>
                <w:szCs w:val="18"/>
              </w:rPr>
            </w:pPr>
            <w:r w:rsidRPr="003F64B7">
              <w:rPr>
                <w:sz w:val="18"/>
                <w:szCs w:val="18"/>
              </w:rPr>
              <w:fldChar w:fldCharType="begin">
                <w:ffData>
                  <w:name w:val="Kontrollkästchen42"/>
                  <w:enabled/>
                  <w:calcOnExit w:val="0"/>
                  <w:checkBox>
                    <w:sizeAuto/>
                    <w:default w:val="0"/>
                  </w:checkBox>
                </w:ffData>
              </w:fldChar>
            </w:r>
            <w:bookmarkStart w:id="75" w:name="Kontrollkästchen42"/>
            <w:r w:rsidRPr="003F64B7">
              <w:rPr>
                <w:sz w:val="18"/>
                <w:szCs w:val="18"/>
              </w:rPr>
              <w:instrText xml:space="preserve"> FORMCHECKBOX </w:instrText>
            </w:r>
            <w:r w:rsidR="00A21933" w:rsidRPr="003F64B7">
              <w:rPr>
                <w:sz w:val="18"/>
                <w:szCs w:val="18"/>
              </w:rPr>
            </w:r>
            <w:r w:rsidRPr="003F64B7">
              <w:rPr>
                <w:sz w:val="18"/>
                <w:szCs w:val="18"/>
              </w:rPr>
              <w:fldChar w:fldCharType="end"/>
            </w:r>
            <w:bookmarkEnd w:id="75"/>
            <w:r w:rsidRPr="003F64B7">
              <w:rPr>
                <w:sz w:val="18"/>
                <w:szCs w:val="18"/>
              </w:rPr>
              <w:t xml:space="preserve"> ja</w:t>
            </w:r>
          </w:p>
        </w:tc>
        <w:tc>
          <w:tcPr>
            <w:tcW w:w="1666" w:type="dxa"/>
            <w:shd w:val="clear" w:color="auto" w:fill="auto"/>
            <w:vAlign w:val="center"/>
          </w:tcPr>
          <w:p w:rsidR="00A01AFE" w:rsidRPr="003F64B7" w:rsidRDefault="00A01AFE" w:rsidP="003F64B7">
            <w:pPr>
              <w:pStyle w:val="Textkrper"/>
              <w:tabs>
                <w:tab w:val="clear" w:pos="2410"/>
                <w:tab w:val="left" w:pos="1418"/>
                <w:tab w:val="left" w:pos="2694"/>
                <w:tab w:val="left" w:pos="5103"/>
                <w:tab w:val="left" w:leader="dot" w:pos="10065"/>
              </w:tabs>
              <w:spacing w:before="0"/>
              <w:rPr>
                <w:sz w:val="18"/>
                <w:szCs w:val="18"/>
              </w:rPr>
            </w:pPr>
            <w:r w:rsidRPr="003F64B7">
              <w:rPr>
                <w:sz w:val="18"/>
                <w:szCs w:val="18"/>
              </w:rPr>
              <w:fldChar w:fldCharType="begin">
                <w:ffData>
                  <w:name w:val="Kontrollkästchen43"/>
                  <w:enabled/>
                  <w:calcOnExit w:val="0"/>
                  <w:checkBox>
                    <w:sizeAuto/>
                    <w:default w:val="0"/>
                  </w:checkBox>
                </w:ffData>
              </w:fldChar>
            </w:r>
            <w:bookmarkStart w:id="76" w:name="Kontrollkästchen43"/>
            <w:r w:rsidRPr="003F64B7">
              <w:rPr>
                <w:sz w:val="18"/>
                <w:szCs w:val="18"/>
              </w:rPr>
              <w:instrText xml:space="preserve"> FORMCHECKBOX </w:instrText>
            </w:r>
            <w:r w:rsidR="00A21933" w:rsidRPr="003F64B7">
              <w:rPr>
                <w:sz w:val="18"/>
                <w:szCs w:val="18"/>
              </w:rPr>
            </w:r>
            <w:r w:rsidRPr="003F64B7">
              <w:rPr>
                <w:sz w:val="18"/>
                <w:szCs w:val="18"/>
              </w:rPr>
              <w:fldChar w:fldCharType="end"/>
            </w:r>
            <w:bookmarkEnd w:id="76"/>
            <w:r w:rsidRPr="003F64B7">
              <w:rPr>
                <w:sz w:val="18"/>
                <w:szCs w:val="18"/>
              </w:rPr>
              <w:t xml:space="preserve"> nein</w:t>
            </w:r>
          </w:p>
        </w:tc>
      </w:tr>
      <w:tr w:rsidR="00E32BF3" w:rsidRPr="003F64B7" w:rsidTr="003F64B7">
        <w:trPr>
          <w:trHeight w:val="285"/>
        </w:trPr>
        <w:tc>
          <w:tcPr>
            <w:tcW w:w="7054" w:type="dxa"/>
            <w:shd w:val="clear" w:color="auto" w:fill="auto"/>
            <w:vAlign w:val="center"/>
          </w:tcPr>
          <w:p w:rsidR="00E32BF3" w:rsidRPr="003F64B7" w:rsidRDefault="00E32BF3" w:rsidP="003F64B7">
            <w:pPr>
              <w:pStyle w:val="Textkrper"/>
              <w:tabs>
                <w:tab w:val="clear" w:pos="2410"/>
                <w:tab w:val="left" w:pos="1418"/>
                <w:tab w:val="left" w:pos="2694"/>
                <w:tab w:val="left" w:pos="5103"/>
                <w:tab w:val="left" w:leader="dot" w:pos="10065"/>
              </w:tabs>
              <w:spacing w:before="0"/>
              <w:rPr>
                <w:b/>
                <w:sz w:val="18"/>
                <w:szCs w:val="18"/>
              </w:rPr>
            </w:pPr>
            <w:r w:rsidRPr="003F64B7">
              <w:rPr>
                <w:b/>
                <w:sz w:val="18"/>
                <w:szCs w:val="18"/>
              </w:rPr>
              <w:t>in Elternkarenz</w:t>
            </w:r>
          </w:p>
        </w:tc>
        <w:tc>
          <w:tcPr>
            <w:tcW w:w="1701" w:type="dxa"/>
            <w:shd w:val="clear" w:color="auto" w:fill="auto"/>
            <w:vAlign w:val="center"/>
          </w:tcPr>
          <w:p w:rsidR="00E32BF3" w:rsidRPr="003F64B7" w:rsidRDefault="00E32BF3" w:rsidP="003F64B7">
            <w:pPr>
              <w:pStyle w:val="Textkrper"/>
              <w:tabs>
                <w:tab w:val="clear" w:pos="2410"/>
                <w:tab w:val="left" w:pos="1418"/>
                <w:tab w:val="left" w:pos="2694"/>
                <w:tab w:val="left" w:pos="5103"/>
                <w:tab w:val="left" w:leader="dot" w:pos="10065"/>
              </w:tabs>
              <w:spacing w:before="0"/>
              <w:rPr>
                <w:sz w:val="18"/>
                <w:szCs w:val="18"/>
              </w:rPr>
            </w:pPr>
            <w:r w:rsidRPr="003F64B7">
              <w:rPr>
                <w:sz w:val="18"/>
                <w:szCs w:val="18"/>
              </w:rPr>
              <w:fldChar w:fldCharType="begin">
                <w:ffData>
                  <w:name w:val="Kontrollkästchen34"/>
                  <w:enabled/>
                  <w:calcOnExit w:val="0"/>
                  <w:checkBox>
                    <w:sizeAuto/>
                    <w:default w:val="0"/>
                  </w:checkBox>
                </w:ffData>
              </w:fldChar>
            </w:r>
            <w:bookmarkStart w:id="77" w:name="Kontrollkästchen34"/>
            <w:r w:rsidRPr="003F64B7">
              <w:rPr>
                <w:sz w:val="18"/>
                <w:szCs w:val="18"/>
              </w:rPr>
              <w:instrText xml:space="preserve"> FORMCHECKBOX </w:instrText>
            </w:r>
            <w:r w:rsidR="00A21933" w:rsidRPr="003F64B7">
              <w:rPr>
                <w:sz w:val="18"/>
                <w:szCs w:val="18"/>
              </w:rPr>
            </w:r>
            <w:r w:rsidRPr="003F64B7">
              <w:rPr>
                <w:sz w:val="18"/>
                <w:szCs w:val="18"/>
              </w:rPr>
              <w:fldChar w:fldCharType="end"/>
            </w:r>
            <w:bookmarkEnd w:id="77"/>
            <w:r w:rsidRPr="003F64B7">
              <w:rPr>
                <w:sz w:val="18"/>
                <w:szCs w:val="18"/>
              </w:rPr>
              <w:t xml:space="preserve"> ja</w:t>
            </w:r>
          </w:p>
        </w:tc>
        <w:tc>
          <w:tcPr>
            <w:tcW w:w="1666" w:type="dxa"/>
            <w:shd w:val="clear" w:color="auto" w:fill="auto"/>
            <w:vAlign w:val="center"/>
          </w:tcPr>
          <w:p w:rsidR="00E32BF3" w:rsidRPr="003F64B7" w:rsidRDefault="00E32BF3" w:rsidP="003F64B7">
            <w:pPr>
              <w:pStyle w:val="Textkrper"/>
              <w:tabs>
                <w:tab w:val="clear" w:pos="2410"/>
                <w:tab w:val="left" w:pos="1418"/>
                <w:tab w:val="left" w:pos="2694"/>
                <w:tab w:val="left" w:pos="5103"/>
                <w:tab w:val="left" w:leader="dot" w:pos="10065"/>
              </w:tabs>
              <w:spacing w:before="0"/>
              <w:rPr>
                <w:sz w:val="18"/>
                <w:szCs w:val="18"/>
              </w:rPr>
            </w:pPr>
            <w:r w:rsidRPr="003F64B7">
              <w:rPr>
                <w:sz w:val="18"/>
                <w:szCs w:val="18"/>
              </w:rPr>
              <w:fldChar w:fldCharType="begin">
                <w:ffData>
                  <w:name w:val="Kontrollkästchen35"/>
                  <w:enabled/>
                  <w:calcOnExit w:val="0"/>
                  <w:checkBox>
                    <w:sizeAuto/>
                    <w:default w:val="0"/>
                  </w:checkBox>
                </w:ffData>
              </w:fldChar>
            </w:r>
            <w:bookmarkStart w:id="78" w:name="Kontrollkästchen35"/>
            <w:r w:rsidRPr="003F64B7">
              <w:rPr>
                <w:sz w:val="18"/>
                <w:szCs w:val="18"/>
              </w:rPr>
              <w:instrText xml:space="preserve"> FORMCHECKBOX </w:instrText>
            </w:r>
            <w:r w:rsidR="00A21933" w:rsidRPr="003F64B7">
              <w:rPr>
                <w:sz w:val="18"/>
                <w:szCs w:val="18"/>
              </w:rPr>
            </w:r>
            <w:r w:rsidRPr="003F64B7">
              <w:rPr>
                <w:sz w:val="18"/>
                <w:szCs w:val="18"/>
              </w:rPr>
              <w:fldChar w:fldCharType="end"/>
            </w:r>
            <w:bookmarkEnd w:id="78"/>
            <w:r w:rsidRPr="003F64B7">
              <w:rPr>
                <w:sz w:val="18"/>
                <w:szCs w:val="18"/>
              </w:rPr>
              <w:t xml:space="preserve"> nein</w:t>
            </w:r>
          </w:p>
        </w:tc>
      </w:tr>
      <w:tr w:rsidR="00063D2C" w:rsidRPr="003F64B7" w:rsidTr="003F64B7">
        <w:trPr>
          <w:trHeight w:val="849"/>
        </w:trPr>
        <w:tc>
          <w:tcPr>
            <w:tcW w:w="7054" w:type="dxa"/>
            <w:shd w:val="clear" w:color="auto" w:fill="auto"/>
            <w:vAlign w:val="center"/>
          </w:tcPr>
          <w:p w:rsidR="00063D2C" w:rsidRPr="003F64B7" w:rsidRDefault="004D2EB9" w:rsidP="003F64B7">
            <w:pPr>
              <w:pStyle w:val="Textkrper"/>
              <w:tabs>
                <w:tab w:val="clear" w:pos="2410"/>
                <w:tab w:val="left" w:pos="1418"/>
                <w:tab w:val="left" w:pos="2694"/>
                <w:tab w:val="left" w:pos="5103"/>
                <w:tab w:val="left" w:leader="dot" w:pos="10065"/>
              </w:tabs>
              <w:spacing w:before="0"/>
              <w:rPr>
                <w:b/>
                <w:sz w:val="18"/>
                <w:szCs w:val="18"/>
              </w:rPr>
            </w:pPr>
            <w:r w:rsidRPr="003F64B7">
              <w:rPr>
                <w:b/>
                <w:sz w:val="18"/>
                <w:szCs w:val="18"/>
              </w:rPr>
              <w:t>Wiedereinsteiger/Wiedereinsteigeri</w:t>
            </w:r>
            <w:r w:rsidR="00063D2C" w:rsidRPr="003F64B7">
              <w:rPr>
                <w:b/>
                <w:sz w:val="18"/>
                <w:szCs w:val="18"/>
              </w:rPr>
              <w:t>n</w:t>
            </w:r>
          </w:p>
          <w:p w:rsidR="00394BDC" w:rsidRPr="003F64B7" w:rsidRDefault="00394BDC" w:rsidP="003F64B7">
            <w:pPr>
              <w:pStyle w:val="Textkrper"/>
              <w:tabs>
                <w:tab w:val="clear" w:pos="2410"/>
                <w:tab w:val="left" w:pos="1418"/>
                <w:tab w:val="left" w:pos="2694"/>
                <w:tab w:val="left" w:pos="5103"/>
                <w:tab w:val="left" w:leader="dot" w:pos="10065"/>
              </w:tabs>
              <w:spacing w:before="0"/>
              <w:rPr>
                <w:sz w:val="16"/>
                <w:szCs w:val="16"/>
              </w:rPr>
            </w:pPr>
            <w:r w:rsidRPr="003F64B7">
              <w:rPr>
                <w:sz w:val="16"/>
                <w:szCs w:val="16"/>
              </w:rPr>
              <w:t>(Unterbrechung der voll versicherungspflichtigen Erwerbstätigkeit</w:t>
            </w:r>
            <w:r w:rsidR="009D5764" w:rsidRPr="003F64B7">
              <w:rPr>
                <w:sz w:val="16"/>
                <w:szCs w:val="16"/>
              </w:rPr>
              <w:t xml:space="preserve"> auf Grund von Kinderbetreuungs</w:t>
            </w:r>
            <w:r w:rsidRPr="003F64B7">
              <w:rPr>
                <w:sz w:val="16"/>
                <w:szCs w:val="16"/>
              </w:rPr>
              <w:t xml:space="preserve">pflichten von zumindest einem halben Jahr </w:t>
            </w:r>
            <w:r w:rsidRPr="003F64B7">
              <w:rPr>
                <w:sz w:val="16"/>
                <w:szCs w:val="16"/>
                <w:u w:val="single"/>
              </w:rPr>
              <w:t>und</w:t>
            </w:r>
            <w:r w:rsidRPr="003F64B7">
              <w:rPr>
                <w:sz w:val="16"/>
                <w:szCs w:val="16"/>
              </w:rPr>
              <w:t xml:space="preserve"> Arbeitsaufnahme liegt nicht länger als ein Jahr zurück)</w:t>
            </w:r>
          </w:p>
        </w:tc>
        <w:tc>
          <w:tcPr>
            <w:tcW w:w="1701" w:type="dxa"/>
            <w:shd w:val="clear" w:color="auto" w:fill="auto"/>
            <w:vAlign w:val="center"/>
          </w:tcPr>
          <w:p w:rsidR="00063D2C" w:rsidRPr="003F64B7" w:rsidRDefault="00394BDC" w:rsidP="003F64B7">
            <w:pPr>
              <w:pStyle w:val="Textkrper"/>
              <w:tabs>
                <w:tab w:val="clear" w:pos="2410"/>
                <w:tab w:val="left" w:pos="1418"/>
                <w:tab w:val="left" w:pos="2694"/>
                <w:tab w:val="left" w:pos="5103"/>
                <w:tab w:val="left" w:leader="dot" w:pos="10065"/>
              </w:tabs>
              <w:spacing w:before="0"/>
              <w:rPr>
                <w:sz w:val="18"/>
                <w:szCs w:val="18"/>
              </w:rPr>
            </w:pPr>
            <w:r w:rsidRPr="003F64B7">
              <w:rPr>
                <w:sz w:val="18"/>
                <w:szCs w:val="18"/>
              </w:rPr>
              <w:fldChar w:fldCharType="begin">
                <w:ffData>
                  <w:name w:val="Kontrollkästchen26"/>
                  <w:enabled/>
                  <w:calcOnExit w:val="0"/>
                  <w:checkBox>
                    <w:sizeAuto/>
                    <w:default w:val="0"/>
                  </w:checkBox>
                </w:ffData>
              </w:fldChar>
            </w:r>
            <w:bookmarkStart w:id="79" w:name="Kontrollkästchen26"/>
            <w:r w:rsidRPr="003F64B7">
              <w:rPr>
                <w:sz w:val="18"/>
                <w:szCs w:val="18"/>
              </w:rPr>
              <w:instrText xml:space="preserve"> FORMCHECKBOX </w:instrText>
            </w:r>
            <w:r w:rsidR="00793C39" w:rsidRPr="003F64B7">
              <w:rPr>
                <w:sz w:val="18"/>
                <w:szCs w:val="18"/>
              </w:rPr>
            </w:r>
            <w:r w:rsidRPr="003F64B7">
              <w:rPr>
                <w:sz w:val="18"/>
                <w:szCs w:val="18"/>
              </w:rPr>
              <w:fldChar w:fldCharType="end"/>
            </w:r>
            <w:bookmarkEnd w:id="79"/>
            <w:r w:rsidRPr="003F64B7">
              <w:rPr>
                <w:sz w:val="18"/>
                <w:szCs w:val="18"/>
              </w:rPr>
              <w:t xml:space="preserve"> ja</w:t>
            </w:r>
          </w:p>
        </w:tc>
        <w:tc>
          <w:tcPr>
            <w:tcW w:w="1666" w:type="dxa"/>
            <w:shd w:val="clear" w:color="auto" w:fill="auto"/>
            <w:vAlign w:val="center"/>
          </w:tcPr>
          <w:p w:rsidR="00063D2C" w:rsidRPr="003F64B7" w:rsidRDefault="00394BDC" w:rsidP="003F64B7">
            <w:pPr>
              <w:pStyle w:val="Textkrper"/>
              <w:tabs>
                <w:tab w:val="clear" w:pos="2410"/>
                <w:tab w:val="left" w:pos="1418"/>
                <w:tab w:val="left" w:pos="2694"/>
                <w:tab w:val="left" w:pos="5103"/>
                <w:tab w:val="left" w:leader="dot" w:pos="10065"/>
              </w:tabs>
              <w:spacing w:before="0"/>
              <w:rPr>
                <w:sz w:val="18"/>
                <w:szCs w:val="18"/>
              </w:rPr>
            </w:pPr>
            <w:r w:rsidRPr="003F64B7">
              <w:rPr>
                <w:sz w:val="18"/>
                <w:szCs w:val="18"/>
              </w:rPr>
              <w:fldChar w:fldCharType="begin">
                <w:ffData>
                  <w:name w:val="Kontrollkästchen27"/>
                  <w:enabled/>
                  <w:calcOnExit w:val="0"/>
                  <w:checkBox>
                    <w:sizeAuto/>
                    <w:default w:val="0"/>
                  </w:checkBox>
                </w:ffData>
              </w:fldChar>
            </w:r>
            <w:bookmarkStart w:id="80" w:name="Kontrollkästchen27"/>
            <w:r w:rsidRPr="003F64B7">
              <w:rPr>
                <w:sz w:val="18"/>
                <w:szCs w:val="18"/>
              </w:rPr>
              <w:instrText xml:space="preserve"> FORMCHECKBOX </w:instrText>
            </w:r>
            <w:r w:rsidR="00793C39" w:rsidRPr="003F64B7">
              <w:rPr>
                <w:sz w:val="18"/>
                <w:szCs w:val="18"/>
              </w:rPr>
            </w:r>
            <w:r w:rsidRPr="003F64B7">
              <w:rPr>
                <w:sz w:val="18"/>
                <w:szCs w:val="18"/>
              </w:rPr>
              <w:fldChar w:fldCharType="end"/>
            </w:r>
            <w:bookmarkEnd w:id="80"/>
            <w:r w:rsidRPr="003F64B7">
              <w:rPr>
                <w:sz w:val="18"/>
                <w:szCs w:val="18"/>
              </w:rPr>
              <w:t xml:space="preserve"> nein</w:t>
            </w:r>
          </w:p>
        </w:tc>
      </w:tr>
    </w:tbl>
    <w:p w:rsidR="00966068" w:rsidRPr="00B161EC" w:rsidRDefault="00966068" w:rsidP="00B161EC">
      <w:pPr>
        <w:tabs>
          <w:tab w:val="left" w:pos="1418"/>
          <w:tab w:val="left" w:pos="2694"/>
          <w:tab w:val="left" w:pos="5103"/>
          <w:tab w:val="left" w:leader="dot" w:pos="10065"/>
        </w:tabs>
        <w:rPr>
          <w:rFonts w:ascii="AMS" w:hAnsi="AMS"/>
          <w:sz w:val="18"/>
          <w:szCs w:val="18"/>
        </w:rPr>
      </w:pPr>
    </w:p>
    <w:p w:rsidR="00E67FEC" w:rsidRPr="00D06234" w:rsidRDefault="00E67FEC" w:rsidP="00B161EC">
      <w:pPr>
        <w:tabs>
          <w:tab w:val="left" w:pos="426"/>
          <w:tab w:val="left" w:leader="dot" w:pos="3119"/>
          <w:tab w:val="left" w:pos="3686"/>
        </w:tabs>
        <w:rPr>
          <w:rFonts w:ascii="AMS" w:hAnsi="AMS"/>
          <w:b/>
          <w:sz w:val="20"/>
        </w:rPr>
      </w:pPr>
      <w:r w:rsidRPr="00D06234">
        <w:rPr>
          <w:rFonts w:ascii="AMS" w:hAnsi="AMS"/>
          <w:b/>
          <w:sz w:val="20"/>
        </w:rPr>
        <w:t>Zustimmungse</w:t>
      </w:r>
      <w:r w:rsidR="00D06234" w:rsidRPr="00D06234">
        <w:rPr>
          <w:rFonts w:ascii="AMS" w:hAnsi="AMS"/>
          <w:b/>
          <w:sz w:val="20"/>
        </w:rPr>
        <w:t>rklärung des</w:t>
      </w:r>
      <w:r w:rsidR="004D2EB9">
        <w:rPr>
          <w:rFonts w:ascii="AMS" w:hAnsi="AMS"/>
          <w:b/>
          <w:sz w:val="20"/>
        </w:rPr>
        <w:t xml:space="preserve"> Dienstnehmers/der Dienstnehmeri</w:t>
      </w:r>
      <w:r w:rsidR="00D06234" w:rsidRPr="00D06234">
        <w:rPr>
          <w:rFonts w:ascii="AMS" w:hAnsi="AMS"/>
          <w:b/>
          <w:sz w:val="20"/>
        </w:rPr>
        <w:t>n</w:t>
      </w:r>
    </w:p>
    <w:p w:rsidR="00A95C65" w:rsidRDefault="00A95C65" w:rsidP="00B161EC">
      <w:pPr>
        <w:pStyle w:val="Textkrper3"/>
        <w:jc w:val="left"/>
        <w:rPr>
          <w:rFonts w:ascii="AMS" w:hAnsi="AMS"/>
          <w:sz w:val="18"/>
          <w:szCs w:val="18"/>
        </w:rPr>
      </w:pPr>
    </w:p>
    <w:p w:rsidR="00E67FEC" w:rsidRDefault="00E67FEC" w:rsidP="00B161EC">
      <w:pPr>
        <w:pStyle w:val="Textkrper3"/>
        <w:jc w:val="left"/>
        <w:rPr>
          <w:rFonts w:ascii="AMS" w:hAnsi="AMS"/>
          <w:sz w:val="18"/>
          <w:szCs w:val="18"/>
        </w:rPr>
      </w:pPr>
      <w:r w:rsidRPr="00B161EC">
        <w:rPr>
          <w:rFonts w:ascii="AMS" w:hAnsi="AMS"/>
          <w:sz w:val="18"/>
          <w:szCs w:val="18"/>
        </w:rPr>
        <w:t xml:space="preserve">Ich, </w:t>
      </w:r>
      <w:bookmarkStart w:id="81" w:name="Text38"/>
      <w:r w:rsidR="00517EE2">
        <w:rPr>
          <w:rFonts w:ascii="AMS" w:hAnsi="AMS"/>
          <w:sz w:val="18"/>
          <w:szCs w:val="18"/>
          <w:u w:val="single"/>
        </w:rPr>
        <w:fldChar w:fldCharType="begin">
          <w:ffData>
            <w:name w:val="Text38"/>
            <w:enabled/>
            <w:calcOnExit w:val="0"/>
            <w:textInput/>
          </w:ffData>
        </w:fldChar>
      </w:r>
      <w:r w:rsidR="00517EE2">
        <w:rPr>
          <w:rFonts w:ascii="AMS" w:hAnsi="AMS"/>
          <w:sz w:val="18"/>
          <w:szCs w:val="18"/>
          <w:u w:val="single"/>
        </w:rPr>
        <w:instrText xml:space="preserve"> FORMTEXT </w:instrText>
      </w:r>
      <w:r w:rsidR="00793C39" w:rsidRPr="00517EE2">
        <w:rPr>
          <w:rFonts w:ascii="AMS" w:hAnsi="AMS"/>
          <w:sz w:val="18"/>
          <w:szCs w:val="18"/>
          <w:u w:val="single"/>
        </w:rPr>
      </w:r>
      <w:r w:rsidR="00517EE2">
        <w:rPr>
          <w:rFonts w:ascii="AMS" w:hAnsi="AMS"/>
          <w:sz w:val="18"/>
          <w:szCs w:val="18"/>
          <w:u w:val="single"/>
        </w:rPr>
        <w:fldChar w:fldCharType="separate"/>
      </w:r>
      <w:r w:rsidR="00517EE2">
        <w:rPr>
          <w:rFonts w:ascii="AMS" w:hAnsi="AMS"/>
          <w:noProof/>
          <w:sz w:val="18"/>
          <w:szCs w:val="18"/>
          <w:u w:val="single"/>
        </w:rPr>
        <w:t> </w:t>
      </w:r>
      <w:r w:rsidR="00517EE2">
        <w:rPr>
          <w:rFonts w:ascii="AMS" w:hAnsi="AMS"/>
          <w:noProof/>
          <w:sz w:val="18"/>
          <w:szCs w:val="18"/>
          <w:u w:val="single"/>
        </w:rPr>
        <w:t> </w:t>
      </w:r>
      <w:r w:rsidR="00517EE2">
        <w:rPr>
          <w:rFonts w:ascii="AMS" w:hAnsi="AMS"/>
          <w:noProof/>
          <w:sz w:val="18"/>
          <w:szCs w:val="18"/>
          <w:u w:val="single"/>
        </w:rPr>
        <w:t> </w:t>
      </w:r>
      <w:r w:rsidR="00517EE2">
        <w:rPr>
          <w:rFonts w:ascii="AMS" w:hAnsi="AMS"/>
          <w:noProof/>
          <w:sz w:val="18"/>
          <w:szCs w:val="18"/>
          <w:u w:val="single"/>
        </w:rPr>
        <w:t> </w:t>
      </w:r>
      <w:r w:rsidR="00517EE2">
        <w:rPr>
          <w:rFonts w:ascii="AMS" w:hAnsi="AMS"/>
          <w:noProof/>
          <w:sz w:val="18"/>
          <w:szCs w:val="18"/>
          <w:u w:val="single"/>
        </w:rPr>
        <w:t> </w:t>
      </w:r>
      <w:r w:rsidR="00517EE2">
        <w:rPr>
          <w:rFonts w:ascii="AMS" w:hAnsi="AMS"/>
          <w:sz w:val="18"/>
          <w:szCs w:val="18"/>
          <w:u w:val="single"/>
        </w:rPr>
        <w:fldChar w:fldCharType="end"/>
      </w:r>
      <w:bookmarkEnd w:id="81"/>
      <w:r w:rsidRPr="00B161EC">
        <w:rPr>
          <w:rFonts w:ascii="AMS" w:hAnsi="AMS"/>
          <w:sz w:val="18"/>
          <w:szCs w:val="18"/>
        </w:rPr>
        <w:t>, kenne die Umstände der gegenständlichen Beihilfenbeantragung im Rahmen</w:t>
      </w:r>
      <w:r w:rsidR="001C3202">
        <w:rPr>
          <w:rFonts w:ascii="AMS" w:hAnsi="AMS"/>
          <w:sz w:val="18"/>
          <w:szCs w:val="18"/>
        </w:rPr>
        <w:t xml:space="preserve"> </w:t>
      </w:r>
      <w:r w:rsidRPr="00B161EC">
        <w:rPr>
          <w:rFonts w:ascii="AMS" w:hAnsi="AMS"/>
          <w:sz w:val="18"/>
          <w:szCs w:val="18"/>
        </w:rPr>
        <w:t xml:space="preserve">der Förderung beruflicher Bildung des Europäischen Sozialfonds (ESF) und gebe </w:t>
      </w:r>
      <w:r w:rsidR="00517EE2">
        <w:rPr>
          <w:rFonts w:ascii="AMS" w:hAnsi="AMS"/>
          <w:sz w:val="18"/>
          <w:szCs w:val="18"/>
        </w:rPr>
        <w:t>mein Einverständnis, dass die in</w:t>
      </w:r>
      <w:r w:rsidRPr="00B161EC">
        <w:rPr>
          <w:rFonts w:ascii="AMS" w:hAnsi="AMS"/>
          <w:sz w:val="18"/>
          <w:szCs w:val="18"/>
        </w:rPr>
        <w:t xml:space="preserve"> Zusammenhang mit der Beihilfenbeantragung bekannt gegebenen D</w:t>
      </w:r>
      <w:r w:rsidRPr="00B161EC">
        <w:rPr>
          <w:rFonts w:ascii="AMS" w:hAnsi="AMS"/>
          <w:sz w:val="18"/>
          <w:szCs w:val="18"/>
        </w:rPr>
        <w:t>a</w:t>
      </w:r>
      <w:r w:rsidRPr="00B161EC">
        <w:rPr>
          <w:rFonts w:ascii="AMS" w:hAnsi="AMS"/>
          <w:sz w:val="18"/>
          <w:szCs w:val="18"/>
        </w:rPr>
        <w:t>ten und persönlichen Angaben über mich beim Arbeitsmarktservice EDV-mäßig gespeichert werden.</w:t>
      </w:r>
    </w:p>
    <w:p w:rsidR="009D5764" w:rsidRDefault="009D5764" w:rsidP="00B161EC">
      <w:pPr>
        <w:pStyle w:val="Textkrper3"/>
        <w:jc w:val="left"/>
        <w:rPr>
          <w:rFonts w:ascii="AMS" w:hAnsi="AMS"/>
          <w:sz w:val="18"/>
          <w:szCs w:val="18"/>
        </w:rPr>
      </w:pPr>
    </w:p>
    <w:p w:rsidR="00BF63EA" w:rsidRDefault="00BF63EA" w:rsidP="00B161EC">
      <w:pPr>
        <w:pStyle w:val="Textkrper3"/>
        <w:jc w:val="left"/>
        <w:rPr>
          <w:rFonts w:ascii="AMS" w:hAnsi="AMS"/>
          <w:sz w:val="18"/>
          <w:szCs w:val="18"/>
        </w:rPr>
      </w:pPr>
    </w:p>
    <w:p w:rsidR="00527503" w:rsidRPr="00B161EC" w:rsidRDefault="00527503" w:rsidP="00B161EC">
      <w:pPr>
        <w:pStyle w:val="Textkrper3"/>
        <w:jc w:val="left"/>
        <w:rPr>
          <w:rFonts w:ascii="AMS" w:hAnsi="AMS"/>
          <w:sz w:val="18"/>
          <w:szCs w:val="18"/>
        </w:rPr>
      </w:pPr>
    </w:p>
    <w:tbl>
      <w:tblPr>
        <w:tblW w:w="0" w:type="auto"/>
        <w:tblLook w:val="01E0" w:firstRow="1" w:lastRow="1" w:firstColumn="1" w:lastColumn="1" w:noHBand="0" w:noVBand="0"/>
      </w:tblPr>
      <w:tblGrid>
        <w:gridCol w:w="5172"/>
        <w:gridCol w:w="5180"/>
      </w:tblGrid>
      <w:tr w:rsidR="0032070F" w:rsidRPr="003F64B7" w:rsidTr="003F64B7">
        <w:trPr>
          <w:trHeight w:val="278"/>
        </w:trPr>
        <w:tc>
          <w:tcPr>
            <w:tcW w:w="5172" w:type="dxa"/>
            <w:shd w:val="clear" w:color="auto" w:fill="auto"/>
            <w:vAlign w:val="center"/>
          </w:tcPr>
          <w:p w:rsidR="0032070F" w:rsidRPr="003F64B7" w:rsidRDefault="00793C39" w:rsidP="003F64B7">
            <w:pPr>
              <w:tabs>
                <w:tab w:val="left" w:pos="426"/>
                <w:tab w:val="left" w:leader="dot" w:pos="3119"/>
                <w:tab w:val="left" w:pos="3686"/>
              </w:tabs>
              <w:rPr>
                <w:rFonts w:ascii="AMS" w:hAnsi="AMS"/>
                <w:sz w:val="18"/>
                <w:szCs w:val="18"/>
                <w:u w:val="single"/>
              </w:rPr>
            </w:pPr>
            <w:r w:rsidRPr="003F64B7">
              <w:rPr>
                <w:rFonts w:ascii="AMS" w:hAnsi="AMS"/>
                <w:sz w:val="18"/>
                <w:szCs w:val="18"/>
                <w:u w:val="single"/>
              </w:rPr>
              <w:fldChar w:fldCharType="begin">
                <w:ffData>
                  <w:name w:val="Text72"/>
                  <w:enabled/>
                  <w:calcOnExit w:val="0"/>
                  <w:textInput/>
                </w:ffData>
              </w:fldChar>
            </w:r>
            <w:bookmarkStart w:id="82" w:name="Text72"/>
            <w:r w:rsidRPr="003F64B7">
              <w:rPr>
                <w:rFonts w:ascii="AMS" w:hAnsi="AMS"/>
                <w:sz w:val="18"/>
                <w:szCs w:val="18"/>
                <w:u w:val="single"/>
              </w:rPr>
              <w:instrText xml:space="preserve"> FORMTEXT </w:instrText>
            </w:r>
            <w:r w:rsidRPr="003F64B7">
              <w:rPr>
                <w:rFonts w:ascii="AMS" w:hAnsi="AMS"/>
                <w:sz w:val="18"/>
                <w:szCs w:val="18"/>
                <w:u w:val="single"/>
              </w:rPr>
            </w:r>
            <w:r w:rsidRPr="003F64B7">
              <w:rPr>
                <w:rFonts w:ascii="AMS" w:hAnsi="AMS"/>
                <w:sz w:val="18"/>
                <w:szCs w:val="18"/>
                <w:u w:val="single"/>
              </w:rPr>
              <w:fldChar w:fldCharType="separate"/>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noProof/>
                <w:sz w:val="18"/>
                <w:szCs w:val="18"/>
                <w:u w:val="single"/>
              </w:rPr>
              <w:t> </w:t>
            </w:r>
            <w:r w:rsidRPr="003F64B7">
              <w:rPr>
                <w:rFonts w:ascii="AMS" w:hAnsi="AMS"/>
                <w:sz w:val="18"/>
                <w:szCs w:val="18"/>
                <w:u w:val="single"/>
              </w:rPr>
              <w:fldChar w:fldCharType="end"/>
            </w:r>
            <w:bookmarkEnd w:id="82"/>
          </w:p>
        </w:tc>
        <w:tc>
          <w:tcPr>
            <w:tcW w:w="5180" w:type="dxa"/>
            <w:shd w:val="clear" w:color="auto" w:fill="auto"/>
            <w:vAlign w:val="center"/>
          </w:tcPr>
          <w:p w:rsidR="0032070F" w:rsidRPr="003F64B7" w:rsidRDefault="0032070F" w:rsidP="003F64B7">
            <w:pPr>
              <w:tabs>
                <w:tab w:val="left" w:pos="426"/>
                <w:tab w:val="left" w:leader="dot" w:pos="3119"/>
                <w:tab w:val="left" w:pos="3686"/>
              </w:tabs>
              <w:rPr>
                <w:rFonts w:ascii="AMS" w:hAnsi="AMS"/>
                <w:sz w:val="18"/>
                <w:szCs w:val="18"/>
              </w:rPr>
            </w:pPr>
            <w:r w:rsidRPr="003F64B7">
              <w:rPr>
                <w:rFonts w:ascii="AMS" w:hAnsi="AMS"/>
                <w:sz w:val="18"/>
                <w:szCs w:val="18"/>
              </w:rPr>
              <w:t>_____________________________________</w:t>
            </w:r>
          </w:p>
        </w:tc>
      </w:tr>
      <w:tr w:rsidR="0032070F" w:rsidRPr="003F64B7" w:rsidTr="003F64B7">
        <w:trPr>
          <w:trHeight w:val="296"/>
        </w:trPr>
        <w:tc>
          <w:tcPr>
            <w:tcW w:w="5172" w:type="dxa"/>
            <w:shd w:val="clear" w:color="auto" w:fill="auto"/>
            <w:vAlign w:val="center"/>
          </w:tcPr>
          <w:p w:rsidR="0032070F" w:rsidRPr="003F64B7" w:rsidRDefault="0032070F" w:rsidP="003F64B7">
            <w:pPr>
              <w:tabs>
                <w:tab w:val="left" w:pos="426"/>
                <w:tab w:val="left" w:leader="dot" w:pos="3119"/>
                <w:tab w:val="left" w:pos="3686"/>
              </w:tabs>
              <w:rPr>
                <w:rFonts w:ascii="AMS" w:hAnsi="AMS"/>
                <w:b/>
                <w:sz w:val="18"/>
                <w:szCs w:val="18"/>
              </w:rPr>
            </w:pPr>
            <w:r w:rsidRPr="003F64B7">
              <w:rPr>
                <w:rFonts w:ascii="AMS" w:hAnsi="AMS"/>
                <w:b/>
                <w:sz w:val="18"/>
                <w:szCs w:val="18"/>
              </w:rPr>
              <w:t>Datum</w:t>
            </w:r>
          </w:p>
        </w:tc>
        <w:tc>
          <w:tcPr>
            <w:tcW w:w="5180" w:type="dxa"/>
            <w:shd w:val="clear" w:color="auto" w:fill="auto"/>
            <w:vAlign w:val="center"/>
          </w:tcPr>
          <w:p w:rsidR="0032070F" w:rsidRPr="003F64B7" w:rsidRDefault="0032070F" w:rsidP="003F64B7">
            <w:pPr>
              <w:tabs>
                <w:tab w:val="left" w:pos="426"/>
                <w:tab w:val="left" w:leader="dot" w:pos="3119"/>
                <w:tab w:val="left" w:pos="3686"/>
              </w:tabs>
              <w:rPr>
                <w:rFonts w:ascii="AMS" w:hAnsi="AMS"/>
                <w:b/>
                <w:sz w:val="18"/>
                <w:szCs w:val="18"/>
              </w:rPr>
            </w:pPr>
            <w:r w:rsidRPr="003F64B7">
              <w:rPr>
                <w:rFonts w:ascii="AMS" w:hAnsi="AMS"/>
                <w:b/>
                <w:sz w:val="18"/>
                <w:szCs w:val="18"/>
              </w:rPr>
              <w:t>Unterschrift des</w:t>
            </w:r>
            <w:r w:rsidR="004D2EB9" w:rsidRPr="003F64B7">
              <w:rPr>
                <w:rFonts w:ascii="AMS" w:hAnsi="AMS"/>
                <w:b/>
                <w:sz w:val="18"/>
                <w:szCs w:val="18"/>
              </w:rPr>
              <w:t xml:space="preserve"> Dienstnehmers/der Dienstnehmeri</w:t>
            </w:r>
            <w:r w:rsidRPr="003F64B7">
              <w:rPr>
                <w:rFonts w:ascii="AMS" w:hAnsi="AMS"/>
                <w:b/>
                <w:sz w:val="18"/>
                <w:szCs w:val="18"/>
              </w:rPr>
              <w:t>n</w:t>
            </w:r>
          </w:p>
        </w:tc>
      </w:tr>
    </w:tbl>
    <w:p w:rsidR="00B161EC" w:rsidRPr="00B161EC" w:rsidRDefault="00B161EC" w:rsidP="00B161EC">
      <w:pPr>
        <w:tabs>
          <w:tab w:val="left" w:pos="284"/>
          <w:tab w:val="left" w:pos="2977"/>
        </w:tabs>
        <w:rPr>
          <w:rFonts w:ascii="AMS" w:hAnsi="AMS"/>
          <w:sz w:val="18"/>
          <w:szCs w:val="18"/>
        </w:rPr>
      </w:pPr>
    </w:p>
    <w:p w:rsidR="002B3223" w:rsidRPr="00A138FD" w:rsidRDefault="00E67FEC" w:rsidP="002B3223">
      <w:pPr>
        <w:pStyle w:val="berschrift3"/>
        <w:rPr>
          <w:sz w:val="22"/>
          <w:szCs w:val="22"/>
        </w:rPr>
      </w:pPr>
      <w:r w:rsidRPr="008447D8">
        <w:rPr>
          <w:sz w:val="18"/>
        </w:rPr>
        <w:br w:type="page"/>
      </w:r>
      <w:r w:rsidRPr="00A138FD">
        <w:rPr>
          <w:sz w:val="22"/>
          <w:szCs w:val="22"/>
        </w:rPr>
        <w:lastRenderedPageBreak/>
        <w:t>Bildungsplan</w:t>
      </w:r>
    </w:p>
    <w:p w:rsidR="002B3223" w:rsidRPr="002B3223" w:rsidRDefault="002B3223" w:rsidP="002B3223">
      <w:pPr>
        <w:rPr>
          <w:rFonts w:ascii="AMS" w:hAnsi="AMS"/>
          <w:sz w:val="18"/>
          <w:szCs w:val="18"/>
        </w:rPr>
      </w:pPr>
    </w:p>
    <w:p w:rsidR="00E67FEC" w:rsidRDefault="004D2EB9" w:rsidP="002B3223">
      <w:pPr>
        <w:tabs>
          <w:tab w:val="left" w:pos="3686"/>
        </w:tabs>
        <w:rPr>
          <w:rFonts w:ascii="AMS" w:hAnsi="AMS"/>
          <w:sz w:val="18"/>
          <w:szCs w:val="18"/>
        </w:rPr>
      </w:pPr>
      <w:r>
        <w:rPr>
          <w:rFonts w:ascii="AMS" w:hAnsi="AMS"/>
          <w:sz w:val="18"/>
          <w:szCs w:val="18"/>
        </w:rPr>
        <w:t>(Pro Teilnehmer/Teilnehmeri</w:t>
      </w:r>
      <w:r w:rsidR="00E67FEC" w:rsidRPr="002B3223">
        <w:rPr>
          <w:rFonts w:ascii="AMS" w:hAnsi="AMS"/>
          <w:sz w:val="18"/>
          <w:szCs w:val="18"/>
        </w:rPr>
        <w:t>n ist ein eigene</w:t>
      </w:r>
      <w:r w:rsidR="002B3223">
        <w:rPr>
          <w:rFonts w:ascii="AMS" w:hAnsi="AMS"/>
          <w:sz w:val="18"/>
          <w:szCs w:val="18"/>
        </w:rPr>
        <w:t>r</w:t>
      </w:r>
      <w:r w:rsidR="00E67FEC" w:rsidRPr="002B3223">
        <w:rPr>
          <w:rFonts w:ascii="AMS" w:hAnsi="AMS"/>
          <w:sz w:val="18"/>
          <w:szCs w:val="18"/>
        </w:rPr>
        <w:t xml:space="preserve"> </w:t>
      </w:r>
      <w:r w:rsidR="002B3223">
        <w:rPr>
          <w:rFonts w:ascii="AMS" w:hAnsi="AMS"/>
          <w:sz w:val="18"/>
          <w:szCs w:val="18"/>
        </w:rPr>
        <w:t>Bildungsplan</w:t>
      </w:r>
      <w:r w:rsidR="00E67FEC" w:rsidRPr="002B3223">
        <w:rPr>
          <w:rFonts w:ascii="AMS" w:hAnsi="AMS"/>
          <w:sz w:val="18"/>
          <w:szCs w:val="18"/>
        </w:rPr>
        <w:t xml:space="preserve"> auszufüllen und unterschrieben dem Begehren beizulegen!)</w:t>
      </w:r>
    </w:p>
    <w:p w:rsidR="002B3223" w:rsidRDefault="002B3223" w:rsidP="002B3223">
      <w:pPr>
        <w:tabs>
          <w:tab w:val="left" w:pos="3686"/>
        </w:tabs>
        <w:rPr>
          <w:rFonts w:ascii="AMS" w:hAnsi="AMS"/>
          <w:sz w:val="18"/>
          <w:szCs w:val="18"/>
        </w:rPr>
      </w:pPr>
    </w:p>
    <w:p w:rsidR="002B3223" w:rsidRDefault="002B3223" w:rsidP="002B3223">
      <w:pPr>
        <w:tabs>
          <w:tab w:val="left" w:pos="3686"/>
        </w:tabs>
        <w:rPr>
          <w:rFonts w:ascii="AMS" w:hAnsi="AMS"/>
          <w:sz w:val="18"/>
          <w:szCs w:val="18"/>
        </w:rPr>
      </w:pPr>
    </w:p>
    <w:p w:rsidR="002B3223" w:rsidRPr="002B3223" w:rsidRDefault="002B3223" w:rsidP="002B3223">
      <w:pPr>
        <w:tabs>
          <w:tab w:val="left" w:pos="3686"/>
        </w:tabs>
        <w:rPr>
          <w:rFonts w:ascii="AMS" w:hAnsi="AMS"/>
          <w:sz w:val="18"/>
          <w:szCs w:val="18"/>
        </w:rPr>
      </w:pPr>
    </w:p>
    <w:p w:rsidR="00E67FEC" w:rsidRPr="002B3223" w:rsidRDefault="00E67FEC" w:rsidP="00A24484">
      <w:pPr>
        <w:spacing w:line="360" w:lineRule="auto"/>
        <w:rPr>
          <w:rFonts w:ascii="AMS" w:hAnsi="AMS"/>
          <w:sz w:val="18"/>
          <w:szCs w:val="18"/>
        </w:rPr>
      </w:pPr>
      <w:r w:rsidRPr="002B3223">
        <w:rPr>
          <w:rFonts w:ascii="AMS" w:hAnsi="AMS"/>
          <w:sz w:val="18"/>
          <w:szCs w:val="18"/>
        </w:rPr>
        <w:t>für den Zeitraum von</w:t>
      </w:r>
      <w:r w:rsidR="00A24484">
        <w:rPr>
          <w:rFonts w:ascii="AMS" w:hAnsi="AMS"/>
          <w:sz w:val="18"/>
          <w:szCs w:val="18"/>
        </w:rPr>
        <w:t xml:space="preserve"> </w:t>
      </w:r>
      <w:r w:rsidR="00A24484">
        <w:rPr>
          <w:rFonts w:ascii="AMS" w:hAnsi="AMS"/>
          <w:sz w:val="18"/>
          <w:szCs w:val="18"/>
          <w:u w:val="single"/>
        </w:rPr>
        <w:fldChar w:fldCharType="begin">
          <w:ffData>
            <w:name w:val="Text39"/>
            <w:enabled/>
            <w:calcOnExit w:val="0"/>
            <w:textInput/>
          </w:ffData>
        </w:fldChar>
      </w:r>
      <w:bookmarkStart w:id="83" w:name="Text39"/>
      <w:r w:rsidR="00A24484">
        <w:rPr>
          <w:rFonts w:ascii="AMS" w:hAnsi="AMS"/>
          <w:sz w:val="18"/>
          <w:szCs w:val="18"/>
          <w:u w:val="single"/>
        </w:rPr>
        <w:instrText xml:space="preserve"> FORMTEXT </w:instrText>
      </w:r>
      <w:r w:rsidR="00793C39" w:rsidRPr="00A24484">
        <w:rPr>
          <w:rFonts w:ascii="AMS" w:hAnsi="AMS"/>
          <w:sz w:val="18"/>
          <w:szCs w:val="18"/>
          <w:u w:val="single"/>
        </w:rPr>
      </w:r>
      <w:r w:rsidR="00A24484">
        <w:rPr>
          <w:rFonts w:ascii="AMS" w:hAnsi="AMS"/>
          <w:sz w:val="18"/>
          <w:szCs w:val="18"/>
          <w:u w:val="single"/>
        </w:rPr>
        <w:fldChar w:fldCharType="separate"/>
      </w:r>
      <w:r w:rsidR="00A24484">
        <w:rPr>
          <w:rFonts w:ascii="AMS" w:hAnsi="AMS"/>
          <w:noProof/>
          <w:sz w:val="18"/>
          <w:szCs w:val="18"/>
          <w:u w:val="single"/>
        </w:rPr>
        <w:t> </w:t>
      </w:r>
      <w:r w:rsidR="00A24484">
        <w:rPr>
          <w:rFonts w:ascii="AMS" w:hAnsi="AMS"/>
          <w:noProof/>
          <w:sz w:val="18"/>
          <w:szCs w:val="18"/>
          <w:u w:val="single"/>
        </w:rPr>
        <w:t> </w:t>
      </w:r>
      <w:r w:rsidR="00A24484">
        <w:rPr>
          <w:rFonts w:ascii="AMS" w:hAnsi="AMS"/>
          <w:noProof/>
          <w:sz w:val="18"/>
          <w:szCs w:val="18"/>
          <w:u w:val="single"/>
        </w:rPr>
        <w:t> </w:t>
      </w:r>
      <w:r w:rsidR="00A24484">
        <w:rPr>
          <w:rFonts w:ascii="AMS" w:hAnsi="AMS"/>
          <w:noProof/>
          <w:sz w:val="18"/>
          <w:szCs w:val="18"/>
          <w:u w:val="single"/>
        </w:rPr>
        <w:t> </w:t>
      </w:r>
      <w:r w:rsidR="00A24484">
        <w:rPr>
          <w:rFonts w:ascii="AMS" w:hAnsi="AMS"/>
          <w:noProof/>
          <w:sz w:val="18"/>
          <w:szCs w:val="18"/>
          <w:u w:val="single"/>
        </w:rPr>
        <w:t> </w:t>
      </w:r>
      <w:r w:rsidR="00A24484">
        <w:rPr>
          <w:rFonts w:ascii="AMS" w:hAnsi="AMS"/>
          <w:sz w:val="18"/>
          <w:szCs w:val="18"/>
          <w:u w:val="single"/>
        </w:rPr>
        <w:fldChar w:fldCharType="end"/>
      </w:r>
      <w:bookmarkEnd w:id="83"/>
      <w:r w:rsidR="00A24484">
        <w:rPr>
          <w:rFonts w:ascii="AMS" w:hAnsi="AMS"/>
          <w:sz w:val="18"/>
          <w:szCs w:val="18"/>
        </w:rPr>
        <w:t xml:space="preserve"> </w:t>
      </w:r>
      <w:r w:rsidRPr="002B3223">
        <w:rPr>
          <w:rFonts w:ascii="AMS" w:hAnsi="AMS"/>
          <w:sz w:val="18"/>
          <w:szCs w:val="18"/>
        </w:rPr>
        <w:t>bis</w:t>
      </w:r>
      <w:r w:rsidR="00A24484">
        <w:rPr>
          <w:rFonts w:ascii="AMS" w:hAnsi="AMS"/>
          <w:sz w:val="18"/>
          <w:szCs w:val="18"/>
        </w:rPr>
        <w:t xml:space="preserve"> </w:t>
      </w:r>
      <w:bookmarkStart w:id="84" w:name="Text40"/>
      <w:r w:rsidR="00A24484">
        <w:rPr>
          <w:rFonts w:ascii="AMS" w:hAnsi="AMS"/>
          <w:sz w:val="18"/>
          <w:szCs w:val="18"/>
          <w:u w:val="single"/>
        </w:rPr>
        <w:fldChar w:fldCharType="begin">
          <w:ffData>
            <w:name w:val="Text40"/>
            <w:enabled/>
            <w:calcOnExit w:val="0"/>
            <w:textInput/>
          </w:ffData>
        </w:fldChar>
      </w:r>
      <w:r w:rsidR="00A24484">
        <w:rPr>
          <w:rFonts w:ascii="AMS" w:hAnsi="AMS"/>
          <w:sz w:val="18"/>
          <w:szCs w:val="18"/>
          <w:u w:val="single"/>
        </w:rPr>
        <w:instrText xml:space="preserve"> FORMTEXT </w:instrText>
      </w:r>
      <w:r w:rsidR="00793C39" w:rsidRPr="00A24484">
        <w:rPr>
          <w:rFonts w:ascii="AMS" w:hAnsi="AMS"/>
          <w:sz w:val="18"/>
          <w:szCs w:val="18"/>
          <w:u w:val="single"/>
        </w:rPr>
      </w:r>
      <w:r w:rsidR="00A24484">
        <w:rPr>
          <w:rFonts w:ascii="AMS" w:hAnsi="AMS"/>
          <w:sz w:val="18"/>
          <w:szCs w:val="18"/>
          <w:u w:val="single"/>
        </w:rPr>
        <w:fldChar w:fldCharType="separate"/>
      </w:r>
      <w:r w:rsidR="00A24484">
        <w:rPr>
          <w:rFonts w:ascii="AMS" w:hAnsi="AMS"/>
          <w:noProof/>
          <w:sz w:val="18"/>
          <w:szCs w:val="18"/>
          <w:u w:val="single"/>
        </w:rPr>
        <w:t> </w:t>
      </w:r>
      <w:r w:rsidR="00A24484">
        <w:rPr>
          <w:rFonts w:ascii="AMS" w:hAnsi="AMS"/>
          <w:noProof/>
          <w:sz w:val="18"/>
          <w:szCs w:val="18"/>
          <w:u w:val="single"/>
        </w:rPr>
        <w:t> </w:t>
      </w:r>
      <w:r w:rsidR="00A24484">
        <w:rPr>
          <w:rFonts w:ascii="AMS" w:hAnsi="AMS"/>
          <w:noProof/>
          <w:sz w:val="18"/>
          <w:szCs w:val="18"/>
          <w:u w:val="single"/>
        </w:rPr>
        <w:t> </w:t>
      </w:r>
      <w:r w:rsidR="00A24484">
        <w:rPr>
          <w:rFonts w:ascii="AMS" w:hAnsi="AMS"/>
          <w:noProof/>
          <w:sz w:val="18"/>
          <w:szCs w:val="18"/>
          <w:u w:val="single"/>
        </w:rPr>
        <w:t> </w:t>
      </w:r>
      <w:r w:rsidR="00A24484">
        <w:rPr>
          <w:rFonts w:ascii="AMS" w:hAnsi="AMS"/>
          <w:noProof/>
          <w:sz w:val="18"/>
          <w:szCs w:val="18"/>
          <w:u w:val="single"/>
        </w:rPr>
        <w:t> </w:t>
      </w:r>
      <w:r w:rsidR="00A24484">
        <w:rPr>
          <w:rFonts w:ascii="AMS" w:hAnsi="AMS"/>
          <w:sz w:val="18"/>
          <w:szCs w:val="18"/>
          <w:u w:val="single"/>
        </w:rPr>
        <w:fldChar w:fldCharType="end"/>
      </w:r>
      <w:bookmarkEnd w:id="84"/>
    </w:p>
    <w:p w:rsidR="00E67FEC" w:rsidRPr="002B3223" w:rsidRDefault="00E67FEC" w:rsidP="00A24484">
      <w:pPr>
        <w:pStyle w:val="Kopfzeile"/>
        <w:tabs>
          <w:tab w:val="clear" w:pos="4536"/>
          <w:tab w:val="clear" w:pos="9072"/>
        </w:tabs>
        <w:spacing w:line="360" w:lineRule="auto"/>
        <w:rPr>
          <w:rFonts w:ascii="AMS" w:hAnsi="AMS"/>
          <w:sz w:val="18"/>
          <w:szCs w:val="18"/>
        </w:rPr>
      </w:pPr>
      <w:r w:rsidRPr="002B3223">
        <w:rPr>
          <w:rFonts w:ascii="AMS" w:hAnsi="AMS"/>
          <w:sz w:val="18"/>
          <w:szCs w:val="18"/>
        </w:rPr>
        <w:t>Name des</w:t>
      </w:r>
      <w:r w:rsidR="004D2EB9">
        <w:rPr>
          <w:rFonts w:ascii="AMS" w:hAnsi="AMS"/>
          <w:sz w:val="18"/>
          <w:szCs w:val="18"/>
        </w:rPr>
        <w:t xml:space="preserve"> Arbeitnehmers/der Arbeitnehmeri</w:t>
      </w:r>
      <w:r w:rsidRPr="002B3223">
        <w:rPr>
          <w:rFonts w:ascii="AMS" w:hAnsi="AMS"/>
          <w:sz w:val="18"/>
          <w:szCs w:val="18"/>
        </w:rPr>
        <w:t>n:</w:t>
      </w:r>
      <w:r w:rsidR="00A24484">
        <w:rPr>
          <w:rFonts w:ascii="AMS" w:hAnsi="AMS"/>
          <w:sz w:val="18"/>
          <w:szCs w:val="18"/>
        </w:rPr>
        <w:t xml:space="preserve"> </w:t>
      </w:r>
      <w:bookmarkStart w:id="85" w:name="Text41"/>
      <w:r w:rsidR="00A24484">
        <w:rPr>
          <w:rFonts w:ascii="AMS" w:hAnsi="AMS"/>
          <w:sz w:val="18"/>
          <w:szCs w:val="18"/>
          <w:u w:val="single"/>
        </w:rPr>
        <w:fldChar w:fldCharType="begin">
          <w:ffData>
            <w:name w:val="Text41"/>
            <w:enabled/>
            <w:calcOnExit w:val="0"/>
            <w:textInput/>
          </w:ffData>
        </w:fldChar>
      </w:r>
      <w:r w:rsidR="00A24484">
        <w:rPr>
          <w:rFonts w:ascii="AMS" w:hAnsi="AMS"/>
          <w:sz w:val="18"/>
          <w:szCs w:val="18"/>
          <w:u w:val="single"/>
        </w:rPr>
        <w:instrText xml:space="preserve"> FORMTEXT </w:instrText>
      </w:r>
      <w:r w:rsidR="00793C39" w:rsidRPr="00A24484">
        <w:rPr>
          <w:rFonts w:ascii="AMS" w:hAnsi="AMS"/>
          <w:sz w:val="18"/>
          <w:szCs w:val="18"/>
          <w:u w:val="single"/>
        </w:rPr>
      </w:r>
      <w:r w:rsidR="00A24484">
        <w:rPr>
          <w:rFonts w:ascii="AMS" w:hAnsi="AMS"/>
          <w:sz w:val="18"/>
          <w:szCs w:val="18"/>
          <w:u w:val="single"/>
        </w:rPr>
        <w:fldChar w:fldCharType="separate"/>
      </w:r>
      <w:r w:rsidR="00A24484">
        <w:rPr>
          <w:rFonts w:ascii="AMS" w:hAnsi="AMS"/>
          <w:noProof/>
          <w:sz w:val="18"/>
          <w:szCs w:val="18"/>
          <w:u w:val="single"/>
        </w:rPr>
        <w:t> </w:t>
      </w:r>
      <w:r w:rsidR="00A24484">
        <w:rPr>
          <w:rFonts w:ascii="AMS" w:hAnsi="AMS"/>
          <w:noProof/>
          <w:sz w:val="18"/>
          <w:szCs w:val="18"/>
          <w:u w:val="single"/>
        </w:rPr>
        <w:t> </w:t>
      </w:r>
      <w:r w:rsidR="00A24484">
        <w:rPr>
          <w:rFonts w:ascii="AMS" w:hAnsi="AMS"/>
          <w:noProof/>
          <w:sz w:val="18"/>
          <w:szCs w:val="18"/>
          <w:u w:val="single"/>
        </w:rPr>
        <w:t> </w:t>
      </w:r>
      <w:r w:rsidR="00A24484">
        <w:rPr>
          <w:rFonts w:ascii="AMS" w:hAnsi="AMS"/>
          <w:noProof/>
          <w:sz w:val="18"/>
          <w:szCs w:val="18"/>
          <w:u w:val="single"/>
        </w:rPr>
        <w:t> </w:t>
      </w:r>
      <w:r w:rsidR="00A24484">
        <w:rPr>
          <w:rFonts w:ascii="AMS" w:hAnsi="AMS"/>
          <w:noProof/>
          <w:sz w:val="18"/>
          <w:szCs w:val="18"/>
          <w:u w:val="single"/>
        </w:rPr>
        <w:t> </w:t>
      </w:r>
      <w:r w:rsidR="00A24484">
        <w:rPr>
          <w:rFonts w:ascii="AMS" w:hAnsi="AMS"/>
          <w:sz w:val="18"/>
          <w:szCs w:val="18"/>
          <w:u w:val="single"/>
        </w:rPr>
        <w:fldChar w:fldCharType="end"/>
      </w:r>
      <w:bookmarkEnd w:id="85"/>
    </w:p>
    <w:p w:rsidR="00E67FEC" w:rsidRPr="002B3223" w:rsidRDefault="00E67FEC">
      <w:pPr>
        <w:spacing w:after="120" w:line="360" w:lineRule="auto"/>
        <w:rPr>
          <w:rFonts w:ascii="AMS" w:hAnsi="AMS"/>
          <w:sz w:val="18"/>
          <w:szCs w:val="18"/>
        </w:rPr>
      </w:pPr>
      <w:r w:rsidRPr="002B3223">
        <w:rPr>
          <w:rFonts w:ascii="AMS" w:hAnsi="AMS"/>
          <w:sz w:val="18"/>
          <w:szCs w:val="18"/>
        </w:rPr>
        <w:t>SV-Nummer:</w:t>
      </w:r>
      <w:r w:rsidR="00A24484">
        <w:rPr>
          <w:rFonts w:ascii="AMS" w:hAnsi="AMS"/>
          <w:sz w:val="18"/>
          <w:szCs w:val="18"/>
        </w:rPr>
        <w:t xml:space="preserve"> </w:t>
      </w:r>
      <w:bookmarkStart w:id="86" w:name="Text42"/>
      <w:r w:rsidR="00A24484">
        <w:rPr>
          <w:rFonts w:ascii="AMS" w:hAnsi="AMS"/>
          <w:sz w:val="18"/>
          <w:szCs w:val="18"/>
          <w:u w:val="single"/>
        </w:rPr>
        <w:fldChar w:fldCharType="begin">
          <w:ffData>
            <w:name w:val="Text42"/>
            <w:enabled/>
            <w:calcOnExit w:val="0"/>
            <w:textInput/>
          </w:ffData>
        </w:fldChar>
      </w:r>
      <w:r w:rsidR="00A24484">
        <w:rPr>
          <w:rFonts w:ascii="AMS" w:hAnsi="AMS"/>
          <w:sz w:val="18"/>
          <w:szCs w:val="18"/>
          <w:u w:val="single"/>
        </w:rPr>
        <w:instrText xml:space="preserve"> FORMTEXT </w:instrText>
      </w:r>
      <w:r w:rsidR="00793C39" w:rsidRPr="00A24484">
        <w:rPr>
          <w:rFonts w:ascii="AMS" w:hAnsi="AMS"/>
          <w:sz w:val="18"/>
          <w:szCs w:val="18"/>
          <w:u w:val="single"/>
        </w:rPr>
      </w:r>
      <w:r w:rsidR="00A24484">
        <w:rPr>
          <w:rFonts w:ascii="AMS" w:hAnsi="AMS"/>
          <w:sz w:val="18"/>
          <w:szCs w:val="18"/>
          <w:u w:val="single"/>
        </w:rPr>
        <w:fldChar w:fldCharType="separate"/>
      </w:r>
      <w:r w:rsidR="00A24484">
        <w:rPr>
          <w:rFonts w:ascii="AMS" w:hAnsi="AMS"/>
          <w:noProof/>
          <w:sz w:val="18"/>
          <w:szCs w:val="18"/>
          <w:u w:val="single"/>
        </w:rPr>
        <w:t> </w:t>
      </w:r>
      <w:r w:rsidR="00A24484">
        <w:rPr>
          <w:rFonts w:ascii="AMS" w:hAnsi="AMS"/>
          <w:noProof/>
          <w:sz w:val="18"/>
          <w:szCs w:val="18"/>
          <w:u w:val="single"/>
        </w:rPr>
        <w:t> </w:t>
      </w:r>
      <w:r w:rsidR="00A24484">
        <w:rPr>
          <w:rFonts w:ascii="AMS" w:hAnsi="AMS"/>
          <w:noProof/>
          <w:sz w:val="18"/>
          <w:szCs w:val="18"/>
          <w:u w:val="single"/>
        </w:rPr>
        <w:t> </w:t>
      </w:r>
      <w:r w:rsidR="00A24484">
        <w:rPr>
          <w:rFonts w:ascii="AMS" w:hAnsi="AMS"/>
          <w:noProof/>
          <w:sz w:val="18"/>
          <w:szCs w:val="18"/>
          <w:u w:val="single"/>
        </w:rPr>
        <w:t> </w:t>
      </w:r>
      <w:r w:rsidR="00A24484">
        <w:rPr>
          <w:rFonts w:ascii="AMS" w:hAnsi="AMS"/>
          <w:noProof/>
          <w:sz w:val="18"/>
          <w:szCs w:val="18"/>
          <w:u w:val="single"/>
        </w:rPr>
        <w:t> </w:t>
      </w:r>
      <w:r w:rsidR="00A24484">
        <w:rPr>
          <w:rFonts w:ascii="AMS" w:hAnsi="AMS"/>
          <w:sz w:val="18"/>
          <w:szCs w:val="18"/>
          <w:u w:val="single"/>
        </w:rPr>
        <w:fldChar w:fldCharType="end"/>
      </w:r>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387"/>
      </w:tblGrid>
      <w:tr w:rsidR="00E67FEC" w:rsidRPr="008447D8">
        <w:tblPrEx>
          <w:tblCellMar>
            <w:top w:w="0" w:type="dxa"/>
            <w:bottom w:w="0" w:type="dxa"/>
          </w:tblCellMar>
        </w:tblPrEx>
        <w:tc>
          <w:tcPr>
            <w:tcW w:w="4606" w:type="dxa"/>
            <w:vAlign w:val="center"/>
          </w:tcPr>
          <w:p w:rsidR="00E67FEC" w:rsidRPr="008447D8" w:rsidRDefault="00E67FEC" w:rsidP="00A24484">
            <w:pPr>
              <w:rPr>
                <w:rFonts w:ascii="AMS" w:hAnsi="AMS"/>
                <w:sz w:val="20"/>
              </w:rPr>
            </w:pPr>
            <w:r w:rsidRPr="008447D8">
              <w:rPr>
                <w:rFonts w:ascii="AMS" w:hAnsi="AMS"/>
                <w:b/>
                <w:sz w:val="20"/>
              </w:rPr>
              <w:t>Fähigkeiten, Fertigkeiten des aktuellen A</w:t>
            </w:r>
            <w:r w:rsidRPr="008447D8">
              <w:rPr>
                <w:rFonts w:ascii="AMS" w:hAnsi="AMS"/>
                <w:b/>
                <w:sz w:val="20"/>
              </w:rPr>
              <w:t>r</w:t>
            </w:r>
            <w:r w:rsidRPr="008447D8">
              <w:rPr>
                <w:rFonts w:ascii="AMS" w:hAnsi="AMS"/>
                <w:b/>
                <w:sz w:val="20"/>
              </w:rPr>
              <w:t>beitsplatzes</w:t>
            </w:r>
          </w:p>
        </w:tc>
        <w:tc>
          <w:tcPr>
            <w:tcW w:w="5387" w:type="dxa"/>
            <w:vAlign w:val="center"/>
          </w:tcPr>
          <w:p w:rsidR="00E67FEC" w:rsidRPr="008447D8" w:rsidRDefault="00E67FEC" w:rsidP="00A24484">
            <w:pPr>
              <w:rPr>
                <w:rFonts w:ascii="AMS" w:hAnsi="AMS"/>
                <w:sz w:val="20"/>
              </w:rPr>
            </w:pPr>
            <w:r w:rsidRPr="008447D8">
              <w:rPr>
                <w:rFonts w:ascii="AMS" w:hAnsi="AMS"/>
                <w:b/>
                <w:sz w:val="20"/>
              </w:rPr>
              <w:t xml:space="preserve">Fähigkeiten, Fertigkeiten des </w:t>
            </w:r>
            <w:r w:rsidR="00ED3165">
              <w:rPr>
                <w:rFonts w:ascii="AMS" w:hAnsi="AMS"/>
                <w:b/>
                <w:sz w:val="20"/>
              </w:rPr>
              <w:t xml:space="preserve">künftig </w:t>
            </w:r>
            <w:r w:rsidRPr="008447D8">
              <w:rPr>
                <w:rFonts w:ascii="AMS" w:hAnsi="AMS"/>
                <w:b/>
                <w:sz w:val="20"/>
              </w:rPr>
              <w:t>geplanten Arbeitspla</w:t>
            </w:r>
            <w:r w:rsidRPr="008447D8">
              <w:rPr>
                <w:rFonts w:ascii="AMS" w:hAnsi="AMS"/>
                <w:b/>
                <w:sz w:val="20"/>
              </w:rPr>
              <w:t>t</w:t>
            </w:r>
            <w:r w:rsidRPr="008447D8">
              <w:rPr>
                <w:rFonts w:ascii="AMS" w:hAnsi="AMS"/>
                <w:b/>
                <w:sz w:val="20"/>
              </w:rPr>
              <w:t>zes</w:t>
            </w:r>
          </w:p>
        </w:tc>
      </w:tr>
      <w:tr w:rsidR="00E67FEC" w:rsidRPr="008447D8">
        <w:tblPrEx>
          <w:tblCellMar>
            <w:top w:w="0" w:type="dxa"/>
            <w:bottom w:w="0" w:type="dxa"/>
          </w:tblCellMar>
        </w:tblPrEx>
        <w:trPr>
          <w:trHeight w:val="1134"/>
        </w:trPr>
        <w:tc>
          <w:tcPr>
            <w:tcW w:w="4606" w:type="dxa"/>
            <w:vAlign w:val="center"/>
          </w:tcPr>
          <w:p w:rsidR="00E67FEC" w:rsidRDefault="00A24484" w:rsidP="00A24484">
            <w:pPr>
              <w:rPr>
                <w:rFonts w:ascii="AMS" w:hAnsi="AMS"/>
                <w:sz w:val="18"/>
              </w:rPr>
            </w:pPr>
            <w:r w:rsidRPr="00A24484">
              <w:rPr>
                <w:rFonts w:ascii="AMS" w:hAnsi="AMS"/>
                <w:sz w:val="18"/>
              </w:rPr>
              <w:fldChar w:fldCharType="begin">
                <w:ffData>
                  <w:name w:val="Text43"/>
                  <w:enabled/>
                  <w:calcOnExit w:val="0"/>
                  <w:textInput/>
                </w:ffData>
              </w:fldChar>
            </w:r>
            <w:bookmarkStart w:id="87" w:name="Text43"/>
            <w:r w:rsidRPr="00A24484">
              <w:rPr>
                <w:rFonts w:ascii="AMS" w:hAnsi="AMS"/>
                <w:sz w:val="18"/>
              </w:rPr>
              <w:instrText xml:space="preserve"> FORMTEXT </w:instrText>
            </w:r>
            <w:r w:rsidR="00793C39" w:rsidRPr="00A24484">
              <w:rPr>
                <w:rFonts w:ascii="AMS" w:hAnsi="AMS"/>
                <w:sz w:val="18"/>
              </w:rPr>
            </w:r>
            <w:r w:rsidRPr="00A24484">
              <w:rPr>
                <w:rFonts w:ascii="AMS" w:hAnsi="AMS"/>
                <w:sz w:val="18"/>
              </w:rPr>
              <w:fldChar w:fldCharType="separate"/>
            </w:r>
            <w:r w:rsidRPr="00A24484">
              <w:rPr>
                <w:rFonts w:ascii="AMS" w:hAnsi="AMS"/>
                <w:noProof/>
                <w:sz w:val="18"/>
              </w:rPr>
              <w:t> </w:t>
            </w:r>
            <w:r w:rsidRPr="00A24484">
              <w:rPr>
                <w:rFonts w:ascii="AMS" w:hAnsi="AMS"/>
                <w:noProof/>
                <w:sz w:val="18"/>
              </w:rPr>
              <w:t> </w:t>
            </w:r>
            <w:r w:rsidRPr="00A24484">
              <w:rPr>
                <w:rFonts w:ascii="AMS" w:hAnsi="AMS"/>
                <w:noProof/>
                <w:sz w:val="18"/>
              </w:rPr>
              <w:t> </w:t>
            </w:r>
            <w:r w:rsidRPr="00A24484">
              <w:rPr>
                <w:rFonts w:ascii="AMS" w:hAnsi="AMS"/>
                <w:noProof/>
                <w:sz w:val="18"/>
              </w:rPr>
              <w:t> </w:t>
            </w:r>
            <w:r w:rsidRPr="00A24484">
              <w:rPr>
                <w:rFonts w:ascii="AMS" w:hAnsi="AMS"/>
                <w:noProof/>
                <w:sz w:val="18"/>
              </w:rPr>
              <w:t> </w:t>
            </w:r>
            <w:r w:rsidRPr="00A24484">
              <w:rPr>
                <w:rFonts w:ascii="AMS" w:hAnsi="AMS"/>
                <w:sz w:val="18"/>
              </w:rPr>
              <w:fldChar w:fldCharType="end"/>
            </w:r>
            <w:bookmarkEnd w:id="87"/>
          </w:p>
          <w:p w:rsidR="00A24484" w:rsidRDefault="00A24484" w:rsidP="00A24484">
            <w:pPr>
              <w:rPr>
                <w:rFonts w:ascii="AMS" w:hAnsi="AMS"/>
                <w:sz w:val="18"/>
              </w:rPr>
            </w:pPr>
            <w:r>
              <w:rPr>
                <w:rFonts w:ascii="AMS" w:hAnsi="AMS"/>
                <w:sz w:val="18"/>
              </w:rPr>
              <w:fldChar w:fldCharType="begin">
                <w:ffData>
                  <w:name w:val="Text45"/>
                  <w:enabled/>
                  <w:calcOnExit w:val="0"/>
                  <w:textInput/>
                </w:ffData>
              </w:fldChar>
            </w:r>
            <w:bookmarkStart w:id="88" w:name="Text45"/>
            <w:r>
              <w:rPr>
                <w:rFonts w:ascii="AMS" w:hAnsi="AMS"/>
                <w:sz w:val="18"/>
              </w:rPr>
              <w:instrText xml:space="preserve"> FORMTEXT </w:instrText>
            </w:r>
            <w:r w:rsidR="00793C39" w:rsidRPr="00A24484">
              <w:rPr>
                <w:rFonts w:ascii="AMS" w:hAnsi="AMS"/>
                <w:sz w:val="18"/>
              </w:rPr>
            </w:r>
            <w:r>
              <w:rPr>
                <w:rFonts w:ascii="AMS" w:hAnsi="AMS"/>
                <w:sz w:val="18"/>
              </w:rPr>
              <w:fldChar w:fldCharType="separate"/>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sz w:val="18"/>
              </w:rPr>
              <w:fldChar w:fldCharType="end"/>
            </w:r>
            <w:bookmarkEnd w:id="88"/>
          </w:p>
          <w:p w:rsidR="00A24484" w:rsidRDefault="00A24484" w:rsidP="00A24484">
            <w:pPr>
              <w:rPr>
                <w:rFonts w:ascii="AMS" w:hAnsi="AMS"/>
                <w:sz w:val="18"/>
              </w:rPr>
            </w:pPr>
            <w:r>
              <w:rPr>
                <w:rFonts w:ascii="AMS" w:hAnsi="AMS"/>
                <w:sz w:val="18"/>
              </w:rPr>
              <w:fldChar w:fldCharType="begin">
                <w:ffData>
                  <w:name w:val="Text46"/>
                  <w:enabled/>
                  <w:calcOnExit w:val="0"/>
                  <w:textInput/>
                </w:ffData>
              </w:fldChar>
            </w:r>
            <w:bookmarkStart w:id="89" w:name="Text46"/>
            <w:r>
              <w:rPr>
                <w:rFonts w:ascii="AMS" w:hAnsi="AMS"/>
                <w:sz w:val="18"/>
              </w:rPr>
              <w:instrText xml:space="preserve"> FORMTEXT </w:instrText>
            </w:r>
            <w:r w:rsidR="00793C39" w:rsidRPr="00A24484">
              <w:rPr>
                <w:rFonts w:ascii="AMS" w:hAnsi="AMS"/>
                <w:sz w:val="18"/>
              </w:rPr>
            </w:r>
            <w:r>
              <w:rPr>
                <w:rFonts w:ascii="AMS" w:hAnsi="AMS"/>
                <w:sz w:val="18"/>
              </w:rPr>
              <w:fldChar w:fldCharType="separate"/>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sz w:val="18"/>
              </w:rPr>
              <w:fldChar w:fldCharType="end"/>
            </w:r>
            <w:bookmarkEnd w:id="89"/>
          </w:p>
          <w:p w:rsidR="00A24484" w:rsidRDefault="00A24484" w:rsidP="00A24484">
            <w:pPr>
              <w:rPr>
                <w:rFonts w:ascii="AMS" w:hAnsi="AMS"/>
                <w:sz w:val="18"/>
              </w:rPr>
            </w:pPr>
            <w:r>
              <w:rPr>
                <w:rFonts w:ascii="AMS" w:hAnsi="AMS"/>
                <w:sz w:val="18"/>
              </w:rPr>
              <w:fldChar w:fldCharType="begin">
                <w:ffData>
                  <w:name w:val="Text47"/>
                  <w:enabled/>
                  <w:calcOnExit w:val="0"/>
                  <w:textInput/>
                </w:ffData>
              </w:fldChar>
            </w:r>
            <w:bookmarkStart w:id="90" w:name="Text47"/>
            <w:r>
              <w:rPr>
                <w:rFonts w:ascii="AMS" w:hAnsi="AMS"/>
                <w:sz w:val="18"/>
              </w:rPr>
              <w:instrText xml:space="preserve"> FORMTEXT </w:instrText>
            </w:r>
            <w:r w:rsidR="00793C39" w:rsidRPr="00A24484">
              <w:rPr>
                <w:rFonts w:ascii="AMS" w:hAnsi="AMS"/>
                <w:sz w:val="18"/>
              </w:rPr>
            </w:r>
            <w:r>
              <w:rPr>
                <w:rFonts w:ascii="AMS" w:hAnsi="AMS"/>
                <w:sz w:val="18"/>
              </w:rPr>
              <w:fldChar w:fldCharType="separate"/>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sz w:val="18"/>
              </w:rPr>
              <w:fldChar w:fldCharType="end"/>
            </w:r>
            <w:bookmarkEnd w:id="90"/>
          </w:p>
          <w:p w:rsidR="00A24484" w:rsidRPr="00A24484" w:rsidRDefault="00A24484" w:rsidP="00A24484">
            <w:pPr>
              <w:rPr>
                <w:rFonts w:ascii="AMS" w:hAnsi="AMS"/>
                <w:sz w:val="18"/>
              </w:rPr>
            </w:pPr>
            <w:r>
              <w:rPr>
                <w:rFonts w:ascii="AMS" w:hAnsi="AMS"/>
                <w:sz w:val="18"/>
              </w:rPr>
              <w:fldChar w:fldCharType="begin">
                <w:ffData>
                  <w:name w:val="Text51"/>
                  <w:enabled/>
                  <w:calcOnExit w:val="0"/>
                  <w:textInput/>
                </w:ffData>
              </w:fldChar>
            </w:r>
            <w:bookmarkStart w:id="91" w:name="Text51"/>
            <w:r>
              <w:rPr>
                <w:rFonts w:ascii="AMS" w:hAnsi="AMS"/>
                <w:sz w:val="18"/>
              </w:rPr>
              <w:instrText xml:space="preserve"> FORMTEXT </w:instrText>
            </w:r>
            <w:r w:rsidR="00793C39" w:rsidRPr="00A24484">
              <w:rPr>
                <w:rFonts w:ascii="AMS" w:hAnsi="AMS"/>
                <w:sz w:val="18"/>
              </w:rPr>
            </w:r>
            <w:r>
              <w:rPr>
                <w:rFonts w:ascii="AMS" w:hAnsi="AMS"/>
                <w:sz w:val="18"/>
              </w:rPr>
              <w:fldChar w:fldCharType="separate"/>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sz w:val="18"/>
              </w:rPr>
              <w:fldChar w:fldCharType="end"/>
            </w:r>
            <w:bookmarkEnd w:id="91"/>
          </w:p>
        </w:tc>
        <w:tc>
          <w:tcPr>
            <w:tcW w:w="5387" w:type="dxa"/>
            <w:vAlign w:val="center"/>
          </w:tcPr>
          <w:p w:rsidR="00E67FEC" w:rsidRDefault="00A24484" w:rsidP="00A24484">
            <w:pPr>
              <w:rPr>
                <w:rFonts w:ascii="AMS" w:hAnsi="AMS"/>
                <w:sz w:val="18"/>
              </w:rPr>
            </w:pPr>
            <w:r>
              <w:rPr>
                <w:rFonts w:ascii="AMS" w:hAnsi="AMS"/>
                <w:sz w:val="18"/>
              </w:rPr>
              <w:fldChar w:fldCharType="begin">
                <w:ffData>
                  <w:name w:val="Text44"/>
                  <w:enabled/>
                  <w:calcOnExit w:val="0"/>
                  <w:textInput/>
                </w:ffData>
              </w:fldChar>
            </w:r>
            <w:bookmarkStart w:id="92" w:name="Text44"/>
            <w:r>
              <w:rPr>
                <w:rFonts w:ascii="AMS" w:hAnsi="AMS"/>
                <w:sz w:val="18"/>
              </w:rPr>
              <w:instrText xml:space="preserve"> FORMTEXT </w:instrText>
            </w:r>
            <w:r w:rsidR="00793C39" w:rsidRPr="00A24484">
              <w:rPr>
                <w:rFonts w:ascii="AMS" w:hAnsi="AMS"/>
                <w:sz w:val="18"/>
              </w:rPr>
            </w:r>
            <w:r>
              <w:rPr>
                <w:rFonts w:ascii="AMS" w:hAnsi="AMS"/>
                <w:sz w:val="18"/>
              </w:rPr>
              <w:fldChar w:fldCharType="separate"/>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sz w:val="18"/>
              </w:rPr>
              <w:fldChar w:fldCharType="end"/>
            </w:r>
            <w:bookmarkEnd w:id="92"/>
          </w:p>
          <w:p w:rsidR="00A24484" w:rsidRDefault="00A24484" w:rsidP="00A24484">
            <w:pPr>
              <w:rPr>
                <w:rFonts w:ascii="AMS" w:hAnsi="AMS"/>
                <w:sz w:val="18"/>
              </w:rPr>
            </w:pPr>
            <w:r>
              <w:rPr>
                <w:rFonts w:ascii="AMS" w:hAnsi="AMS"/>
                <w:sz w:val="18"/>
              </w:rPr>
              <w:fldChar w:fldCharType="begin">
                <w:ffData>
                  <w:name w:val="Text48"/>
                  <w:enabled/>
                  <w:calcOnExit w:val="0"/>
                  <w:textInput/>
                </w:ffData>
              </w:fldChar>
            </w:r>
            <w:bookmarkStart w:id="93" w:name="Text48"/>
            <w:r>
              <w:rPr>
                <w:rFonts w:ascii="AMS" w:hAnsi="AMS"/>
                <w:sz w:val="18"/>
              </w:rPr>
              <w:instrText xml:space="preserve"> FORMTEXT </w:instrText>
            </w:r>
            <w:r w:rsidR="00793C39" w:rsidRPr="00A24484">
              <w:rPr>
                <w:rFonts w:ascii="AMS" w:hAnsi="AMS"/>
                <w:sz w:val="18"/>
              </w:rPr>
            </w:r>
            <w:r>
              <w:rPr>
                <w:rFonts w:ascii="AMS" w:hAnsi="AMS"/>
                <w:sz w:val="18"/>
              </w:rPr>
              <w:fldChar w:fldCharType="separate"/>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sz w:val="18"/>
              </w:rPr>
              <w:fldChar w:fldCharType="end"/>
            </w:r>
            <w:bookmarkEnd w:id="93"/>
          </w:p>
          <w:p w:rsidR="00A24484" w:rsidRDefault="00A24484" w:rsidP="00A24484">
            <w:pPr>
              <w:rPr>
                <w:rFonts w:ascii="AMS" w:hAnsi="AMS"/>
                <w:sz w:val="18"/>
              </w:rPr>
            </w:pPr>
            <w:r>
              <w:rPr>
                <w:rFonts w:ascii="AMS" w:hAnsi="AMS"/>
                <w:sz w:val="18"/>
              </w:rPr>
              <w:fldChar w:fldCharType="begin">
                <w:ffData>
                  <w:name w:val="Text49"/>
                  <w:enabled/>
                  <w:calcOnExit w:val="0"/>
                  <w:textInput/>
                </w:ffData>
              </w:fldChar>
            </w:r>
            <w:bookmarkStart w:id="94" w:name="Text49"/>
            <w:r>
              <w:rPr>
                <w:rFonts w:ascii="AMS" w:hAnsi="AMS"/>
                <w:sz w:val="18"/>
              </w:rPr>
              <w:instrText xml:space="preserve"> FORMTEXT </w:instrText>
            </w:r>
            <w:r w:rsidR="00793C39" w:rsidRPr="00A24484">
              <w:rPr>
                <w:rFonts w:ascii="AMS" w:hAnsi="AMS"/>
                <w:sz w:val="18"/>
              </w:rPr>
            </w:r>
            <w:r>
              <w:rPr>
                <w:rFonts w:ascii="AMS" w:hAnsi="AMS"/>
                <w:sz w:val="18"/>
              </w:rPr>
              <w:fldChar w:fldCharType="separate"/>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sz w:val="18"/>
              </w:rPr>
              <w:fldChar w:fldCharType="end"/>
            </w:r>
            <w:bookmarkEnd w:id="94"/>
          </w:p>
          <w:p w:rsidR="00A24484" w:rsidRDefault="00A24484" w:rsidP="00A24484">
            <w:pPr>
              <w:rPr>
                <w:rFonts w:ascii="AMS" w:hAnsi="AMS"/>
                <w:sz w:val="18"/>
              </w:rPr>
            </w:pPr>
            <w:r>
              <w:rPr>
                <w:rFonts w:ascii="AMS" w:hAnsi="AMS"/>
                <w:sz w:val="18"/>
              </w:rPr>
              <w:fldChar w:fldCharType="begin">
                <w:ffData>
                  <w:name w:val="Text50"/>
                  <w:enabled/>
                  <w:calcOnExit w:val="0"/>
                  <w:textInput/>
                </w:ffData>
              </w:fldChar>
            </w:r>
            <w:bookmarkStart w:id="95" w:name="Text50"/>
            <w:r>
              <w:rPr>
                <w:rFonts w:ascii="AMS" w:hAnsi="AMS"/>
                <w:sz w:val="18"/>
              </w:rPr>
              <w:instrText xml:space="preserve"> FORMTEXT </w:instrText>
            </w:r>
            <w:r w:rsidR="00793C39" w:rsidRPr="00A24484">
              <w:rPr>
                <w:rFonts w:ascii="AMS" w:hAnsi="AMS"/>
                <w:sz w:val="18"/>
              </w:rPr>
            </w:r>
            <w:r>
              <w:rPr>
                <w:rFonts w:ascii="AMS" w:hAnsi="AMS"/>
                <w:sz w:val="18"/>
              </w:rPr>
              <w:fldChar w:fldCharType="separate"/>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sz w:val="18"/>
              </w:rPr>
              <w:fldChar w:fldCharType="end"/>
            </w:r>
            <w:bookmarkEnd w:id="95"/>
          </w:p>
          <w:p w:rsidR="00A24484" w:rsidRPr="00A24484" w:rsidRDefault="00A24484" w:rsidP="00A24484">
            <w:pPr>
              <w:rPr>
                <w:rFonts w:ascii="AMS" w:hAnsi="AMS"/>
                <w:sz w:val="18"/>
              </w:rPr>
            </w:pPr>
            <w:r>
              <w:rPr>
                <w:rFonts w:ascii="AMS" w:hAnsi="AMS"/>
                <w:sz w:val="18"/>
              </w:rPr>
              <w:fldChar w:fldCharType="begin">
                <w:ffData>
                  <w:name w:val="Text52"/>
                  <w:enabled/>
                  <w:calcOnExit w:val="0"/>
                  <w:textInput/>
                </w:ffData>
              </w:fldChar>
            </w:r>
            <w:bookmarkStart w:id="96" w:name="Text52"/>
            <w:r>
              <w:rPr>
                <w:rFonts w:ascii="AMS" w:hAnsi="AMS"/>
                <w:sz w:val="18"/>
              </w:rPr>
              <w:instrText xml:space="preserve"> FORMTEXT </w:instrText>
            </w:r>
            <w:r w:rsidR="00793C39" w:rsidRPr="00A24484">
              <w:rPr>
                <w:rFonts w:ascii="AMS" w:hAnsi="AMS"/>
                <w:sz w:val="18"/>
              </w:rPr>
            </w:r>
            <w:r>
              <w:rPr>
                <w:rFonts w:ascii="AMS" w:hAnsi="AMS"/>
                <w:sz w:val="18"/>
              </w:rPr>
              <w:fldChar w:fldCharType="separate"/>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sz w:val="18"/>
              </w:rPr>
              <w:fldChar w:fldCharType="end"/>
            </w:r>
            <w:bookmarkEnd w:id="96"/>
          </w:p>
        </w:tc>
      </w:tr>
    </w:tbl>
    <w:p w:rsidR="002955B7" w:rsidRPr="002955B7" w:rsidRDefault="002955B7" w:rsidP="002955B7">
      <w:pPr>
        <w:pStyle w:val="berschrift2"/>
        <w:spacing w:before="0"/>
        <w:rPr>
          <w:b w:val="0"/>
          <w:szCs w:val="18"/>
          <w:u w:val="single"/>
        </w:rPr>
      </w:pPr>
    </w:p>
    <w:p w:rsidR="00E67FEC" w:rsidRPr="002955B7" w:rsidRDefault="00E67FEC" w:rsidP="002955B7">
      <w:pPr>
        <w:pStyle w:val="berschrift2"/>
        <w:spacing w:before="0"/>
        <w:rPr>
          <w:sz w:val="20"/>
        </w:rPr>
      </w:pPr>
      <w:r w:rsidRPr="002955B7">
        <w:rPr>
          <w:sz w:val="20"/>
        </w:rPr>
        <w:t>Weiterbildungsplan</w:t>
      </w:r>
    </w:p>
    <w:p w:rsidR="00E67FEC" w:rsidRPr="002955B7" w:rsidRDefault="00E67FEC">
      <w:pPr>
        <w:spacing w:line="360" w:lineRule="auto"/>
        <w:rPr>
          <w:rFonts w:ascii="AMS" w:hAnsi="AMS"/>
          <w:sz w:val="18"/>
          <w:szCs w:val="18"/>
        </w:rPr>
      </w:pPr>
      <w:r w:rsidRPr="002955B7">
        <w:rPr>
          <w:rFonts w:ascii="AMS" w:hAnsi="AMS"/>
          <w:sz w:val="18"/>
          <w:szCs w:val="18"/>
        </w:rPr>
        <w:t>Inhalte der Weiterbildung (Angabe der geplanten Kursinhalte)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93"/>
      </w:tblGrid>
      <w:tr w:rsidR="00E67FEC" w:rsidRPr="008447D8">
        <w:tblPrEx>
          <w:tblCellMar>
            <w:top w:w="0" w:type="dxa"/>
            <w:bottom w:w="0" w:type="dxa"/>
          </w:tblCellMar>
        </w:tblPrEx>
        <w:trPr>
          <w:trHeight w:val="960"/>
        </w:trPr>
        <w:tc>
          <w:tcPr>
            <w:tcW w:w="9993" w:type="dxa"/>
            <w:vAlign w:val="center"/>
          </w:tcPr>
          <w:p w:rsidR="002B3223" w:rsidRDefault="002955B7" w:rsidP="002955B7">
            <w:pPr>
              <w:rPr>
                <w:rFonts w:ascii="AMS" w:hAnsi="AMS"/>
                <w:sz w:val="18"/>
              </w:rPr>
            </w:pPr>
            <w:r>
              <w:rPr>
                <w:rFonts w:ascii="AMS" w:hAnsi="AMS"/>
                <w:sz w:val="18"/>
              </w:rPr>
              <w:fldChar w:fldCharType="begin">
                <w:ffData>
                  <w:name w:val="Text53"/>
                  <w:enabled/>
                  <w:calcOnExit w:val="0"/>
                  <w:textInput/>
                </w:ffData>
              </w:fldChar>
            </w:r>
            <w:bookmarkStart w:id="97" w:name="Text53"/>
            <w:r>
              <w:rPr>
                <w:rFonts w:ascii="AMS" w:hAnsi="AMS"/>
                <w:sz w:val="18"/>
              </w:rPr>
              <w:instrText xml:space="preserve"> FORMTEXT </w:instrText>
            </w:r>
            <w:r w:rsidR="00793C39" w:rsidRPr="002955B7">
              <w:rPr>
                <w:rFonts w:ascii="AMS" w:hAnsi="AMS"/>
                <w:sz w:val="18"/>
              </w:rPr>
            </w:r>
            <w:r>
              <w:rPr>
                <w:rFonts w:ascii="AMS" w:hAnsi="AMS"/>
                <w:sz w:val="18"/>
              </w:rPr>
              <w:fldChar w:fldCharType="separate"/>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sz w:val="18"/>
              </w:rPr>
              <w:fldChar w:fldCharType="end"/>
            </w:r>
            <w:bookmarkEnd w:id="97"/>
          </w:p>
          <w:p w:rsidR="002955B7" w:rsidRDefault="002955B7" w:rsidP="002955B7">
            <w:pPr>
              <w:rPr>
                <w:rFonts w:ascii="AMS" w:hAnsi="AMS"/>
                <w:sz w:val="18"/>
              </w:rPr>
            </w:pPr>
            <w:r>
              <w:rPr>
                <w:rFonts w:ascii="AMS" w:hAnsi="AMS"/>
                <w:sz w:val="18"/>
              </w:rPr>
              <w:fldChar w:fldCharType="begin">
                <w:ffData>
                  <w:name w:val="Text56"/>
                  <w:enabled/>
                  <w:calcOnExit w:val="0"/>
                  <w:textInput/>
                </w:ffData>
              </w:fldChar>
            </w:r>
            <w:bookmarkStart w:id="98" w:name="Text56"/>
            <w:r>
              <w:rPr>
                <w:rFonts w:ascii="AMS" w:hAnsi="AMS"/>
                <w:sz w:val="18"/>
              </w:rPr>
              <w:instrText xml:space="preserve"> FORMTEXT </w:instrText>
            </w:r>
            <w:r w:rsidR="00793C39" w:rsidRPr="002955B7">
              <w:rPr>
                <w:rFonts w:ascii="AMS" w:hAnsi="AMS"/>
                <w:sz w:val="18"/>
              </w:rPr>
            </w:r>
            <w:r>
              <w:rPr>
                <w:rFonts w:ascii="AMS" w:hAnsi="AMS"/>
                <w:sz w:val="18"/>
              </w:rPr>
              <w:fldChar w:fldCharType="separate"/>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sz w:val="18"/>
              </w:rPr>
              <w:fldChar w:fldCharType="end"/>
            </w:r>
            <w:bookmarkEnd w:id="98"/>
          </w:p>
          <w:p w:rsidR="002955B7" w:rsidRDefault="002955B7" w:rsidP="002955B7">
            <w:pPr>
              <w:rPr>
                <w:rFonts w:ascii="AMS" w:hAnsi="AMS"/>
                <w:sz w:val="18"/>
              </w:rPr>
            </w:pPr>
            <w:r>
              <w:rPr>
                <w:rFonts w:ascii="AMS" w:hAnsi="AMS"/>
                <w:sz w:val="18"/>
              </w:rPr>
              <w:fldChar w:fldCharType="begin">
                <w:ffData>
                  <w:name w:val="Text54"/>
                  <w:enabled/>
                  <w:calcOnExit w:val="0"/>
                  <w:textInput/>
                </w:ffData>
              </w:fldChar>
            </w:r>
            <w:bookmarkStart w:id="99" w:name="Text54"/>
            <w:r>
              <w:rPr>
                <w:rFonts w:ascii="AMS" w:hAnsi="AMS"/>
                <w:sz w:val="18"/>
              </w:rPr>
              <w:instrText xml:space="preserve"> FORMTEXT </w:instrText>
            </w:r>
            <w:r w:rsidR="00793C39" w:rsidRPr="002955B7">
              <w:rPr>
                <w:rFonts w:ascii="AMS" w:hAnsi="AMS"/>
                <w:sz w:val="18"/>
              </w:rPr>
            </w:r>
            <w:r>
              <w:rPr>
                <w:rFonts w:ascii="AMS" w:hAnsi="AMS"/>
                <w:sz w:val="18"/>
              </w:rPr>
              <w:fldChar w:fldCharType="separate"/>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sz w:val="18"/>
              </w:rPr>
              <w:fldChar w:fldCharType="end"/>
            </w:r>
            <w:bookmarkEnd w:id="99"/>
          </w:p>
          <w:p w:rsidR="002955B7" w:rsidRPr="008447D8" w:rsidRDefault="002955B7" w:rsidP="002955B7">
            <w:pPr>
              <w:rPr>
                <w:rFonts w:ascii="AMS" w:hAnsi="AMS"/>
                <w:sz w:val="18"/>
              </w:rPr>
            </w:pPr>
            <w:r>
              <w:rPr>
                <w:rFonts w:ascii="AMS" w:hAnsi="AMS"/>
                <w:sz w:val="18"/>
              </w:rPr>
              <w:fldChar w:fldCharType="begin">
                <w:ffData>
                  <w:name w:val="Text55"/>
                  <w:enabled/>
                  <w:calcOnExit w:val="0"/>
                  <w:textInput/>
                </w:ffData>
              </w:fldChar>
            </w:r>
            <w:bookmarkStart w:id="100" w:name="Text55"/>
            <w:r>
              <w:rPr>
                <w:rFonts w:ascii="AMS" w:hAnsi="AMS"/>
                <w:sz w:val="18"/>
              </w:rPr>
              <w:instrText xml:space="preserve"> FORMTEXT </w:instrText>
            </w:r>
            <w:r w:rsidR="00793C39" w:rsidRPr="002955B7">
              <w:rPr>
                <w:rFonts w:ascii="AMS" w:hAnsi="AMS"/>
                <w:sz w:val="18"/>
              </w:rPr>
            </w:r>
            <w:r>
              <w:rPr>
                <w:rFonts w:ascii="AMS" w:hAnsi="AMS"/>
                <w:sz w:val="18"/>
              </w:rPr>
              <w:fldChar w:fldCharType="separate"/>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sz w:val="18"/>
              </w:rPr>
              <w:fldChar w:fldCharType="end"/>
            </w:r>
            <w:bookmarkEnd w:id="100"/>
          </w:p>
        </w:tc>
      </w:tr>
    </w:tbl>
    <w:p w:rsidR="00E67FEC" w:rsidRPr="002955B7" w:rsidRDefault="00E67FEC" w:rsidP="005428C8">
      <w:pPr>
        <w:rPr>
          <w:rFonts w:ascii="AMS" w:hAnsi="AMS"/>
          <w:sz w:val="18"/>
        </w:rPr>
      </w:pPr>
    </w:p>
    <w:p w:rsidR="00E67FEC" w:rsidRPr="003C5504" w:rsidRDefault="00E67FEC">
      <w:pPr>
        <w:spacing w:line="360" w:lineRule="auto"/>
        <w:rPr>
          <w:rFonts w:ascii="AMS" w:hAnsi="AMS"/>
          <w:sz w:val="18"/>
          <w:szCs w:val="18"/>
          <w:u w:val="single"/>
        </w:rPr>
      </w:pPr>
      <w:r w:rsidRPr="003C5504">
        <w:rPr>
          <w:rFonts w:ascii="AMS" w:hAnsi="AMS"/>
          <w:sz w:val="18"/>
          <w:szCs w:val="18"/>
        </w:rPr>
        <w:t>Ziele der Weiterbildung:</w:t>
      </w:r>
      <w:r w:rsidR="005C1122">
        <w:rPr>
          <w:rFonts w:ascii="AMS" w:hAnsi="AMS"/>
          <w:sz w:val="18"/>
          <w:szCs w:val="18"/>
        </w:rPr>
        <w:t xml:space="preserve"> </w:t>
      </w:r>
      <w:bookmarkStart w:id="101" w:name="Text59"/>
      <w:r w:rsidR="005C1122">
        <w:rPr>
          <w:rFonts w:ascii="AMS" w:hAnsi="AMS"/>
          <w:sz w:val="18"/>
          <w:szCs w:val="18"/>
          <w:u w:val="single"/>
        </w:rPr>
        <w:fldChar w:fldCharType="begin">
          <w:ffData>
            <w:name w:val="Text59"/>
            <w:enabled/>
            <w:calcOnExit w:val="0"/>
            <w:textInput/>
          </w:ffData>
        </w:fldChar>
      </w:r>
      <w:r w:rsidR="005C1122">
        <w:rPr>
          <w:rFonts w:ascii="AMS" w:hAnsi="AMS"/>
          <w:sz w:val="18"/>
          <w:szCs w:val="18"/>
          <w:u w:val="single"/>
        </w:rPr>
        <w:instrText xml:space="preserve"> FORMTEXT </w:instrText>
      </w:r>
      <w:r w:rsidR="00793C39" w:rsidRPr="005C1122">
        <w:rPr>
          <w:rFonts w:ascii="AMS" w:hAnsi="AMS"/>
          <w:sz w:val="18"/>
          <w:szCs w:val="18"/>
          <w:u w:val="single"/>
        </w:rPr>
      </w:r>
      <w:r w:rsidR="005C1122">
        <w:rPr>
          <w:rFonts w:ascii="AMS" w:hAnsi="AMS"/>
          <w:sz w:val="18"/>
          <w:szCs w:val="18"/>
          <w:u w:val="single"/>
        </w:rPr>
        <w:fldChar w:fldCharType="separate"/>
      </w:r>
      <w:r w:rsidR="005C1122">
        <w:rPr>
          <w:rFonts w:ascii="AMS" w:hAnsi="AMS"/>
          <w:noProof/>
          <w:sz w:val="18"/>
          <w:szCs w:val="18"/>
          <w:u w:val="single"/>
        </w:rPr>
        <w:t> </w:t>
      </w:r>
      <w:r w:rsidR="005C1122">
        <w:rPr>
          <w:rFonts w:ascii="AMS" w:hAnsi="AMS"/>
          <w:noProof/>
          <w:sz w:val="18"/>
          <w:szCs w:val="18"/>
          <w:u w:val="single"/>
        </w:rPr>
        <w:t> </w:t>
      </w:r>
      <w:r w:rsidR="005C1122">
        <w:rPr>
          <w:rFonts w:ascii="AMS" w:hAnsi="AMS"/>
          <w:noProof/>
          <w:sz w:val="18"/>
          <w:szCs w:val="18"/>
          <w:u w:val="single"/>
        </w:rPr>
        <w:t> </w:t>
      </w:r>
      <w:r w:rsidR="005C1122">
        <w:rPr>
          <w:rFonts w:ascii="AMS" w:hAnsi="AMS"/>
          <w:noProof/>
          <w:sz w:val="18"/>
          <w:szCs w:val="18"/>
          <w:u w:val="single"/>
        </w:rPr>
        <w:t> </w:t>
      </w:r>
      <w:r w:rsidR="005C1122">
        <w:rPr>
          <w:rFonts w:ascii="AMS" w:hAnsi="AMS"/>
          <w:noProof/>
          <w:sz w:val="18"/>
          <w:szCs w:val="18"/>
          <w:u w:val="single"/>
        </w:rPr>
        <w:t> </w:t>
      </w:r>
      <w:r w:rsidR="005C1122">
        <w:rPr>
          <w:rFonts w:ascii="AMS" w:hAnsi="AMS"/>
          <w:sz w:val="18"/>
          <w:szCs w:val="18"/>
          <w:u w:val="single"/>
        </w:rPr>
        <w:fldChar w:fldCharType="end"/>
      </w:r>
      <w:bookmarkEnd w:id="101"/>
    </w:p>
    <w:p w:rsidR="00E67FEC" w:rsidRPr="003C5504" w:rsidRDefault="005C1122">
      <w:pPr>
        <w:spacing w:line="360" w:lineRule="auto"/>
        <w:rPr>
          <w:rFonts w:ascii="AMS" w:hAnsi="AMS"/>
          <w:sz w:val="18"/>
          <w:szCs w:val="18"/>
        </w:rPr>
      </w:pPr>
      <w:r>
        <w:rPr>
          <w:rFonts w:ascii="AMS" w:hAnsi="AMS"/>
          <w:sz w:val="18"/>
          <w:szCs w:val="18"/>
        </w:rPr>
        <w:t>g</w:t>
      </w:r>
      <w:r w:rsidR="00E67FEC" w:rsidRPr="003C5504">
        <w:rPr>
          <w:rFonts w:ascii="AMS" w:hAnsi="AMS"/>
          <w:sz w:val="18"/>
          <w:szCs w:val="18"/>
        </w:rPr>
        <w:t>eschätzte Kosten der Weiterbildung:</w:t>
      </w:r>
      <w:r>
        <w:rPr>
          <w:rFonts w:ascii="AMS" w:hAnsi="AMS"/>
          <w:sz w:val="18"/>
          <w:szCs w:val="18"/>
        </w:rPr>
        <w:t xml:space="preserve"> </w:t>
      </w:r>
      <w:bookmarkStart w:id="102" w:name="Text58"/>
      <w:r>
        <w:rPr>
          <w:rFonts w:ascii="AMS" w:hAnsi="AMS"/>
          <w:sz w:val="18"/>
          <w:szCs w:val="18"/>
          <w:u w:val="single"/>
        </w:rPr>
        <w:fldChar w:fldCharType="begin">
          <w:ffData>
            <w:name w:val="Text58"/>
            <w:enabled/>
            <w:calcOnExit w:val="0"/>
            <w:textInput/>
          </w:ffData>
        </w:fldChar>
      </w:r>
      <w:r>
        <w:rPr>
          <w:rFonts w:ascii="AMS" w:hAnsi="AMS"/>
          <w:sz w:val="18"/>
          <w:szCs w:val="18"/>
          <w:u w:val="single"/>
        </w:rPr>
        <w:instrText xml:space="preserve"> FORMTEXT </w:instrText>
      </w:r>
      <w:r w:rsidR="00793C39" w:rsidRPr="005C1122">
        <w:rPr>
          <w:rFonts w:ascii="AMS" w:hAnsi="AMS"/>
          <w:sz w:val="18"/>
          <w:szCs w:val="18"/>
          <w:u w:val="single"/>
        </w:rPr>
      </w:r>
      <w:r>
        <w:rPr>
          <w:rFonts w:ascii="AMS" w:hAnsi="AMS"/>
          <w:sz w:val="18"/>
          <w:szCs w:val="18"/>
          <w:u w:val="single"/>
        </w:rPr>
        <w:fldChar w:fldCharType="separate"/>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sz w:val="18"/>
          <w:szCs w:val="18"/>
          <w:u w:val="single"/>
        </w:rPr>
        <w:fldChar w:fldCharType="end"/>
      </w:r>
      <w:bookmarkEnd w:id="102"/>
    </w:p>
    <w:p w:rsidR="00E67FEC" w:rsidRDefault="005C1122" w:rsidP="005C1122">
      <w:pPr>
        <w:rPr>
          <w:rFonts w:ascii="AMS" w:hAnsi="AMS"/>
          <w:sz w:val="18"/>
          <w:szCs w:val="18"/>
          <w:u w:val="single"/>
        </w:rPr>
      </w:pPr>
      <w:r>
        <w:rPr>
          <w:rFonts w:ascii="AMS" w:hAnsi="AMS"/>
          <w:sz w:val="18"/>
          <w:szCs w:val="18"/>
        </w:rPr>
        <w:t>g</w:t>
      </w:r>
      <w:r w:rsidR="00E67FEC" w:rsidRPr="003C5504">
        <w:rPr>
          <w:rFonts w:ascii="AMS" w:hAnsi="AMS"/>
          <w:sz w:val="18"/>
          <w:szCs w:val="18"/>
        </w:rPr>
        <w:t>eschätzter Zeitbedarf der Weiterbildung (gesamter Zeitraum):</w:t>
      </w:r>
      <w:r>
        <w:rPr>
          <w:rFonts w:ascii="AMS" w:hAnsi="AMS"/>
          <w:sz w:val="18"/>
          <w:szCs w:val="18"/>
        </w:rPr>
        <w:t xml:space="preserve"> </w:t>
      </w:r>
      <w:bookmarkStart w:id="103" w:name="Text57"/>
      <w:r>
        <w:rPr>
          <w:rFonts w:ascii="AMS" w:hAnsi="AMS"/>
          <w:sz w:val="18"/>
          <w:szCs w:val="18"/>
          <w:u w:val="single"/>
        </w:rPr>
        <w:fldChar w:fldCharType="begin">
          <w:ffData>
            <w:name w:val="Text57"/>
            <w:enabled/>
            <w:calcOnExit w:val="0"/>
            <w:textInput/>
          </w:ffData>
        </w:fldChar>
      </w:r>
      <w:r>
        <w:rPr>
          <w:rFonts w:ascii="AMS" w:hAnsi="AMS"/>
          <w:sz w:val="18"/>
          <w:szCs w:val="18"/>
          <w:u w:val="single"/>
        </w:rPr>
        <w:instrText xml:space="preserve"> FORMTEXT </w:instrText>
      </w:r>
      <w:r w:rsidR="00793C39" w:rsidRPr="005C1122">
        <w:rPr>
          <w:rFonts w:ascii="AMS" w:hAnsi="AMS"/>
          <w:sz w:val="18"/>
          <w:szCs w:val="18"/>
          <w:u w:val="single"/>
        </w:rPr>
      </w:r>
      <w:r>
        <w:rPr>
          <w:rFonts w:ascii="AMS" w:hAnsi="AMS"/>
          <w:sz w:val="18"/>
          <w:szCs w:val="18"/>
          <w:u w:val="single"/>
        </w:rPr>
        <w:fldChar w:fldCharType="separate"/>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noProof/>
          <w:sz w:val="18"/>
          <w:szCs w:val="18"/>
          <w:u w:val="single"/>
        </w:rPr>
        <w:t> </w:t>
      </w:r>
      <w:r>
        <w:rPr>
          <w:rFonts w:ascii="AMS" w:hAnsi="AMS"/>
          <w:sz w:val="18"/>
          <w:szCs w:val="18"/>
          <w:u w:val="single"/>
        </w:rPr>
        <w:fldChar w:fldCharType="end"/>
      </w:r>
      <w:bookmarkEnd w:id="103"/>
    </w:p>
    <w:p w:rsidR="005C1122" w:rsidRPr="003C5504" w:rsidRDefault="005C1122" w:rsidP="005C1122">
      <w:pPr>
        <w:rPr>
          <w:rFonts w:ascii="AMS" w:hAnsi="AMS"/>
          <w:sz w:val="18"/>
          <w:szCs w:val="18"/>
        </w:rPr>
      </w:pPr>
    </w:p>
    <w:p w:rsidR="00E67FEC" w:rsidRPr="008447D8" w:rsidRDefault="00E67FEC" w:rsidP="005C1122">
      <w:pPr>
        <w:pStyle w:val="berschrift2"/>
        <w:tabs>
          <w:tab w:val="clear" w:pos="5245"/>
          <w:tab w:val="clear" w:pos="9923"/>
        </w:tabs>
        <w:spacing w:before="0" w:line="360" w:lineRule="auto"/>
        <w:rPr>
          <w:sz w:val="20"/>
        </w:rPr>
      </w:pPr>
      <w:r w:rsidRPr="008447D8">
        <w:rPr>
          <w:sz w:val="20"/>
        </w:rPr>
        <w:t>Die Weiterbildung ist überbetrieblich verwertbar, weil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E67FEC" w:rsidRPr="008447D8">
        <w:tblPrEx>
          <w:tblCellMar>
            <w:top w:w="0" w:type="dxa"/>
            <w:bottom w:w="0" w:type="dxa"/>
          </w:tblCellMar>
        </w:tblPrEx>
        <w:trPr>
          <w:trHeight w:val="960"/>
        </w:trPr>
        <w:tc>
          <w:tcPr>
            <w:tcW w:w="9993" w:type="dxa"/>
            <w:vAlign w:val="center"/>
          </w:tcPr>
          <w:p w:rsidR="00E67FEC" w:rsidRDefault="00316CFF" w:rsidP="00316CFF">
            <w:pPr>
              <w:rPr>
                <w:rFonts w:ascii="AMS" w:hAnsi="AMS"/>
                <w:sz w:val="18"/>
              </w:rPr>
            </w:pPr>
            <w:r>
              <w:rPr>
                <w:rFonts w:ascii="AMS" w:hAnsi="AMS"/>
                <w:sz w:val="18"/>
              </w:rPr>
              <w:fldChar w:fldCharType="begin">
                <w:ffData>
                  <w:name w:val="Text60"/>
                  <w:enabled/>
                  <w:calcOnExit w:val="0"/>
                  <w:textInput/>
                </w:ffData>
              </w:fldChar>
            </w:r>
            <w:bookmarkStart w:id="104" w:name="Text60"/>
            <w:r>
              <w:rPr>
                <w:rFonts w:ascii="AMS" w:hAnsi="AMS"/>
                <w:sz w:val="18"/>
              </w:rPr>
              <w:instrText xml:space="preserve"> FORMTEXT </w:instrText>
            </w:r>
            <w:r w:rsidR="00793C39" w:rsidRPr="00316CFF">
              <w:rPr>
                <w:rFonts w:ascii="AMS" w:hAnsi="AMS"/>
                <w:sz w:val="18"/>
              </w:rPr>
            </w:r>
            <w:r>
              <w:rPr>
                <w:rFonts w:ascii="AMS" w:hAnsi="AMS"/>
                <w:sz w:val="18"/>
              </w:rPr>
              <w:fldChar w:fldCharType="separate"/>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sz w:val="18"/>
              </w:rPr>
              <w:fldChar w:fldCharType="end"/>
            </w:r>
            <w:bookmarkEnd w:id="104"/>
          </w:p>
          <w:p w:rsidR="00316CFF" w:rsidRDefault="00316CFF" w:rsidP="00316CFF">
            <w:pPr>
              <w:rPr>
                <w:rFonts w:ascii="AMS" w:hAnsi="AMS"/>
                <w:sz w:val="18"/>
              </w:rPr>
            </w:pPr>
            <w:r>
              <w:rPr>
                <w:rFonts w:ascii="AMS" w:hAnsi="AMS"/>
                <w:sz w:val="18"/>
              </w:rPr>
              <w:fldChar w:fldCharType="begin">
                <w:ffData>
                  <w:name w:val="Text61"/>
                  <w:enabled/>
                  <w:calcOnExit w:val="0"/>
                  <w:textInput/>
                </w:ffData>
              </w:fldChar>
            </w:r>
            <w:bookmarkStart w:id="105" w:name="Text61"/>
            <w:r>
              <w:rPr>
                <w:rFonts w:ascii="AMS" w:hAnsi="AMS"/>
                <w:sz w:val="18"/>
              </w:rPr>
              <w:instrText xml:space="preserve"> FORMTEXT </w:instrText>
            </w:r>
            <w:r w:rsidR="00793C39" w:rsidRPr="00316CFF">
              <w:rPr>
                <w:rFonts w:ascii="AMS" w:hAnsi="AMS"/>
                <w:sz w:val="18"/>
              </w:rPr>
            </w:r>
            <w:r>
              <w:rPr>
                <w:rFonts w:ascii="AMS" w:hAnsi="AMS"/>
                <w:sz w:val="18"/>
              </w:rPr>
              <w:fldChar w:fldCharType="separate"/>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sz w:val="18"/>
              </w:rPr>
              <w:fldChar w:fldCharType="end"/>
            </w:r>
            <w:bookmarkEnd w:id="105"/>
          </w:p>
          <w:p w:rsidR="00316CFF" w:rsidRDefault="00316CFF" w:rsidP="00316CFF">
            <w:pPr>
              <w:rPr>
                <w:rFonts w:ascii="AMS" w:hAnsi="AMS"/>
                <w:sz w:val="18"/>
              </w:rPr>
            </w:pPr>
            <w:r>
              <w:rPr>
                <w:rFonts w:ascii="AMS" w:hAnsi="AMS"/>
                <w:sz w:val="18"/>
              </w:rPr>
              <w:fldChar w:fldCharType="begin">
                <w:ffData>
                  <w:name w:val="Text62"/>
                  <w:enabled/>
                  <w:calcOnExit w:val="0"/>
                  <w:textInput/>
                </w:ffData>
              </w:fldChar>
            </w:r>
            <w:bookmarkStart w:id="106" w:name="Text62"/>
            <w:r>
              <w:rPr>
                <w:rFonts w:ascii="AMS" w:hAnsi="AMS"/>
                <w:sz w:val="18"/>
              </w:rPr>
              <w:instrText xml:space="preserve"> FORMTEXT </w:instrText>
            </w:r>
            <w:r w:rsidR="00793C39" w:rsidRPr="00316CFF">
              <w:rPr>
                <w:rFonts w:ascii="AMS" w:hAnsi="AMS"/>
                <w:sz w:val="18"/>
              </w:rPr>
            </w:r>
            <w:r>
              <w:rPr>
                <w:rFonts w:ascii="AMS" w:hAnsi="AMS"/>
                <w:sz w:val="18"/>
              </w:rPr>
              <w:fldChar w:fldCharType="separate"/>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sz w:val="18"/>
              </w:rPr>
              <w:fldChar w:fldCharType="end"/>
            </w:r>
            <w:bookmarkEnd w:id="106"/>
          </w:p>
          <w:p w:rsidR="00316CFF" w:rsidRPr="008447D8" w:rsidRDefault="00316CFF" w:rsidP="00316CFF">
            <w:pPr>
              <w:rPr>
                <w:rFonts w:ascii="AMS" w:hAnsi="AMS"/>
                <w:sz w:val="18"/>
              </w:rPr>
            </w:pPr>
            <w:r>
              <w:rPr>
                <w:rFonts w:ascii="AMS" w:hAnsi="AMS"/>
                <w:sz w:val="18"/>
              </w:rPr>
              <w:fldChar w:fldCharType="begin">
                <w:ffData>
                  <w:name w:val="Text63"/>
                  <w:enabled/>
                  <w:calcOnExit w:val="0"/>
                  <w:textInput/>
                </w:ffData>
              </w:fldChar>
            </w:r>
            <w:bookmarkStart w:id="107" w:name="Text63"/>
            <w:r>
              <w:rPr>
                <w:rFonts w:ascii="AMS" w:hAnsi="AMS"/>
                <w:sz w:val="18"/>
              </w:rPr>
              <w:instrText xml:space="preserve"> FORMTEXT </w:instrText>
            </w:r>
            <w:r w:rsidR="00793C39" w:rsidRPr="00316CFF">
              <w:rPr>
                <w:rFonts w:ascii="AMS" w:hAnsi="AMS"/>
                <w:sz w:val="18"/>
              </w:rPr>
            </w:r>
            <w:r>
              <w:rPr>
                <w:rFonts w:ascii="AMS" w:hAnsi="AMS"/>
                <w:sz w:val="18"/>
              </w:rPr>
              <w:fldChar w:fldCharType="separate"/>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sz w:val="18"/>
              </w:rPr>
              <w:fldChar w:fldCharType="end"/>
            </w:r>
            <w:bookmarkEnd w:id="107"/>
          </w:p>
        </w:tc>
      </w:tr>
    </w:tbl>
    <w:p w:rsidR="003E59C0" w:rsidRPr="003E59C0" w:rsidRDefault="003E59C0" w:rsidP="003E59C0">
      <w:pPr>
        <w:rPr>
          <w:rFonts w:ascii="AMS" w:hAnsi="AMS"/>
          <w:sz w:val="18"/>
          <w:szCs w:val="18"/>
        </w:rPr>
      </w:pPr>
    </w:p>
    <w:p w:rsidR="00E67FEC" w:rsidRPr="008447D8" w:rsidRDefault="00E67FEC" w:rsidP="00A138FD">
      <w:pPr>
        <w:rPr>
          <w:rFonts w:ascii="AMS" w:hAnsi="AMS"/>
          <w:b/>
          <w:sz w:val="20"/>
        </w:rPr>
      </w:pPr>
      <w:r w:rsidRPr="008447D8">
        <w:rPr>
          <w:rFonts w:ascii="AMS" w:hAnsi="AMS"/>
          <w:b/>
          <w:sz w:val="20"/>
        </w:rPr>
        <w:t>Für den</w:t>
      </w:r>
      <w:r w:rsidR="00A138FD">
        <w:rPr>
          <w:rFonts w:ascii="AMS" w:hAnsi="AMS"/>
          <w:b/>
          <w:sz w:val="20"/>
        </w:rPr>
        <w:t xml:space="preserve"> Arbeitgeber/die Arbeitgeberi</w:t>
      </w:r>
      <w:r w:rsidRPr="008447D8">
        <w:rPr>
          <w:rFonts w:ascii="AMS" w:hAnsi="AMS"/>
          <w:b/>
          <w:sz w:val="20"/>
        </w:rPr>
        <w:t>n sind die Ziele, die mit der Weiterbildung verfolgt</w:t>
      </w:r>
      <w:r w:rsidR="00A138FD">
        <w:rPr>
          <w:rFonts w:ascii="AMS" w:hAnsi="AMS"/>
          <w:b/>
          <w:sz w:val="20"/>
        </w:rPr>
        <w:t xml:space="preserve"> </w:t>
      </w:r>
      <w:r w:rsidRPr="008447D8">
        <w:rPr>
          <w:rFonts w:ascii="AMS" w:hAnsi="AMS"/>
          <w:b/>
          <w:sz w:val="20"/>
        </w:rPr>
        <w:t>werden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E67FEC" w:rsidRPr="008447D8">
        <w:tblPrEx>
          <w:tblCellMar>
            <w:top w:w="0" w:type="dxa"/>
            <w:bottom w:w="0" w:type="dxa"/>
          </w:tblCellMar>
        </w:tblPrEx>
        <w:trPr>
          <w:trHeight w:val="960"/>
        </w:trPr>
        <w:tc>
          <w:tcPr>
            <w:tcW w:w="9993" w:type="dxa"/>
            <w:vAlign w:val="center"/>
          </w:tcPr>
          <w:p w:rsidR="00E67FEC" w:rsidRDefault="003E59C0" w:rsidP="003E59C0">
            <w:pPr>
              <w:rPr>
                <w:rFonts w:ascii="AMS" w:hAnsi="AMS"/>
                <w:sz w:val="18"/>
              </w:rPr>
            </w:pPr>
            <w:r>
              <w:rPr>
                <w:rFonts w:ascii="AMS" w:hAnsi="AMS"/>
                <w:sz w:val="18"/>
              </w:rPr>
              <w:fldChar w:fldCharType="begin">
                <w:ffData>
                  <w:name w:val="Text64"/>
                  <w:enabled/>
                  <w:calcOnExit w:val="0"/>
                  <w:textInput/>
                </w:ffData>
              </w:fldChar>
            </w:r>
            <w:bookmarkStart w:id="108" w:name="Text64"/>
            <w:r>
              <w:rPr>
                <w:rFonts w:ascii="AMS" w:hAnsi="AMS"/>
                <w:sz w:val="18"/>
              </w:rPr>
              <w:instrText xml:space="preserve"> FORMTEXT </w:instrText>
            </w:r>
            <w:r w:rsidR="00793C39" w:rsidRPr="003E59C0">
              <w:rPr>
                <w:rFonts w:ascii="AMS" w:hAnsi="AMS"/>
                <w:sz w:val="18"/>
              </w:rPr>
            </w:r>
            <w:r>
              <w:rPr>
                <w:rFonts w:ascii="AMS" w:hAnsi="AMS"/>
                <w:sz w:val="18"/>
              </w:rPr>
              <w:fldChar w:fldCharType="separate"/>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sz w:val="18"/>
              </w:rPr>
              <w:fldChar w:fldCharType="end"/>
            </w:r>
            <w:bookmarkEnd w:id="108"/>
          </w:p>
          <w:p w:rsidR="003E59C0" w:rsidRDefault="003E59C0" w:rsidP="003E59C0">
            <w:pPr>
              <w:rPr>
                <w:rFonts w:ascii="AMS" w:hAnsi="AMS"/>
                <w:sz w:val="18"/>
              </w:rPr>
            </w:pPr>
            <w:r>
              <w:rPr>
                <w:rFonts w:ascii="AMS" w:hAnsi="AMS"/>
                <w:sz w:val="18"/>
              </w:rPr>
              <w:fldChar w:fldCharType="begin">
                <w:ffData>
                  <w:name w:val="Text65"/>
                  <w:enabled/>
                  <w:calcOnExit w:val="0"/>
                  <w:textInput/>
                </w:ffData>
              </w:fldChar>
            </w:r>
            <w:bookmarkStart w:id="109" w:name="Text65"/>
            <w:r>
              <w:rPr>
                <w:rFonts w:ascii="AMS" w:hAnsi="AMS"/>
                <w:sz w:val="18"/>
              </w:rPr>
              <w:instrText xml:space="preserve"> FORMTEXT </w:instrText>
            </w:r>
            <w:r w:rsidR="00793C39" w:rsidRPr="003E59C0">
              <w:rPr>
                <w:rFonts w:ascii="AMS" w:hAnsi="AMS"/>
                <w:sz w:val="18"/>
              </w:rPr>
            </w:r>
            <w:r>
              <w:rPr>
                <w:rFonts w:ascii="AMS" w:hAnsi="AMS"/>
                <w:sz w:val="18"/>
              </w:rPr>
              <w:fldChar w:fldCharType="separate"/>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sz w:val="18"/>
              </w:rPr>
              <w:fldChar w:fldCharType="end"/>
            </w:r>
            <w:bookmarkEnd w:id="109"/>
          </w:p>
          <w:p w:rsidR="003E59C0" w:rsidRDefault="003E59C0" w:rsidP="003E59C0">
            <w:pPr>
              <w:rPr>
                <w:rFonts w:ascii="AMS" w:hAnsi="AMS"/>
                <w:sz w:val="18"/>
              </w:rPr>
            </w:pPr>
            <w:r>
              <w:rPr>
                <w:rFonts w:ascii="AMS" w:hAnsi="AMS"/>
                <w:sz w:val="18"/>
              </w:rPr>
              <w:fldChar w:fldCharType="begin">
                <w:ffData>
                  <w:name w:val="Text66"/>
                  <w:enabled/>
                  <w:calcOnExit w:val="0"/>
                  <w:textInput/>
                </w:ffData>
              </w:fldChar>
            </w:r>
            <w:bookmarkStart w:id="110" w:name="Text66"/>
            <w:r>
              <w:rPr>
                <w:rFonts w:ascii="AMS" w:hAnsi="AMS"/>
                <w:sz w:val="18"/>
              </w:rPr>
              <w:instrText xml:space="preserve"> FORMTEXT </w:instrText>
            </w:r>
            <w:r w:rsidR="00793C39" w:rsidRPr="003E59C0">
              <w:rPr>
                <w:rFonts w:ascii="AMS" w:hAnsi="AMS"/>
                <w:sz w:val="18"/>
              </w:rPr>
            </w:r>
            <w:r>
              <w:rPr>
                <w:rFonts w:ascii="AMS" w:hAnsi="AMS"/>
                <w:sz w:val="18"/>
              </w:rPr>
              <w:fldChar w:fldCharType="separate"/>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sz w:val="18"/>
              </w:rPr>
              <w:fldChar w:fldCharType="end"/>
            </w:r>
            <w:bookmarkEnd w:id="110"/>
          </w:p>
          <w:p w:rsidR="003E59C0" w:rsidRPr="008447D8" w:rsidRDefault="003E59C0" w:rsidP="003E59C0">
            <w:pPr>
              <w:rPr>
                <w:rFonts w:ascii="AMS" w:hAnsi="AMS"/>
                <w:sz w:val="18"/>
              </w:rPr>
            </w:pPr>
            <w:r>
              <w:rPr>
                <w:rFonts w:ascii="AMS" w:hAnsi="AMS"/>
                <w:sz w:val="18"/>
              </w:rPr>
              <w:fldChar w:fldCharType="begin">
                <w:ffData>
                  <w:name w:val="Text67"/>
                  <w:enabled/>
                  <w:calcOnExit w:val="0"/>
                  <w:textInput/>
                </w:ffData>
              </w:fldChar>
            </w:r>
            <w:bookmarkStart w:id="111" w:name="Text67"/>
            <w:r>
              <w:rPr>
                <w:rFonts w:ascii="AMS" w:hAnsi="AMS"/>
                <w:sz w:val="18"/>
              </w:rPr>
              <w:instrText xml:space="preserve"> FORMTEXT </w:instrText>
            </w:r>
            <w:r w:rsidR="00793C39" w:rsidRPr="003E59C0">
              <w:rPr>
                <w:rFonts w:ascii="AMS" w:hAnsi="AMS"/>
                <w:sz w:val="18"/>
              </w:rPr>
            </w:r>
            <w:r>
              <w:rPr>
                <w:rFonts w:ascii="AMS" w:hAnsi="AMS"/>
                <w:sz w:val="18"/>
              </w:rPr>
              <w:fldChar w:fldCharType="separate"/>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sz w:val="18"/>
              </w:rPr>
              <w:fldChar w:fldCharType="end"/>
            </w:r>
            <w:bookmarkEnd w:id="111"/>
          </w:p>
        </w:tc>
      </w:tr>
    </w:tbl>
    <w:p w:rsidR="00E67FEC" w:rsidRPr="008447D8" w:rsidRDefault="00E67FEC" w:rsidP="003E59C0">
      <w:pPr>
        <w:rPr>
          <w:rFonts w:ascii="AMS" w:hAnsi="AMS"/>
          <w:sz w:val="18"/>
        </w:rPr>
      </w:pPr>
    </w:p>
    <w:p w:rsidR="00E67FEC" w:rsidRPr="008447D8" w:rsidRDefault="00E67FEC" w:rsidP="00A138FD">
      <w:pPr>
        <w:rPr>
          <w:rFonts w:ascii="AMS" w:hAnsi="AMS"/>
          <w:b/>
          <w:sz w:val="20"/>
        </w:rPr>
      </w:pPr>
      <w:r w:rsidRPr="008447D8">
        <w:rPr>
          <w:rFonts w:ascii="AMS" w:hAnsi="AMS"/>
          <w:b/>
          <w:sz w:val="20"/>
        </w:rPr>
        <w:t>Für den</w:t>
      </w:r>
      <w:r w:rsidR="00A138FD">
        <w:rPr>
          <w:rFonts w:ascii="AMS" w:hAnsi="AMS"/>
          <w:b/>
          <w:sz w:val="20"/>
        </w:rPr>
        <w:t xml:space="preserve"> Arbeitnehmer</w:t>
      </w:r>
      <w:r w:rsidRPr="008447D8">
        <w:rPr>
          <w:rFonts w:ascii="AMS" w:hAnsi="AMS"/>
          <w:b/>
          <w:sz w:val="20"/>
        </w:rPr>
        <w:t>/die Arbeitnehmer</w:t>
      </w:r>
      <w:r w:rsidR="00A138FD">
        <w:rPr>
          <w:rFonts w:ascii="AMS" w:hAnsi="AMS"/>
          <w:b/>
          <w:sz w:val="20"/>
        </w:rPr>
        <w:t>i</w:t>
      </w:r>
      <w:r w:rsidRPr="008447D8">
        <w:rPr>
          <w:rFonts w:ascii="AMS" w:hAnsi="AMS"/>
          <w:b/>
          <w:sz w:val="20"/>
        </w:rPr>
        <w:t>n sind die Ziele, die mit der Weiterbildung verfolgt</w:t>
      </w:r>
      <w:r w:rsidR="00A138FD">
        <w:rPr>
          <w:rFonts w:ascii="AMS" w:hAnsi="AMS"/>
          <w:b/>
          <w:sz w:val="20"/>
        </w:rPr>
        <w:t xml:space="preserve"> </w:t>
      </w:r>
      <w:r w:rsidRPr="008447D8">
        <w:rPr>
          <w:rFonts w:ascii="AMS" w:hAnsi="AMS"/>
          <w:b/>
          <w:sz w:val="20"/>
        </w:rPr>
        <w:t>werden</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93"/>
      </w:tblGrid>
      <w:tr w:rsidR="00E67FEC" w:rsidRPr="008447D8">
        <w:tblPrEx>
          <w:tblCellMar>
            <w:top w:w="0" w:type="dxa"/>
            <w:bottom w:w="0" w:type="dxa"/>
          </w:tblCellMar>
        </w:tblPrEx>
        <w:trPr>
          <w:trHeight w:val="960"/>
        </w:trPr>
        <w:tc>
          <w:tcPr>
            <w:tcW w:w="9993" w:type="dxa"/>
            <w:vAlign w:val="center"/>
          </w:tcPr>
          <w:p w:rsidR="00E67FEC" w:rsidRDefault="003E59C0" w:rsidP="003E59C0">
            <w:pPr>
              <w:rPr>
                <w:rFonts w:ascii="AMS" w:hAnsi="AMS"/>
                <w:sz w:val="18"/>
              </w:rPr>
            </w:pPr>
            <w:r>
              <w:rPr>
                <w:rFonts w:ascii="AMS" w:hAnsi="AMS"/>
                <w:sz w:val="18"/>
              </w:rPr>
              <w:fldChar w:fldCharType="begin">
                <w:ffData>
                  <w:name w:val="Text68"/>
                  <w:enabled/>
                  <w:calcOnExit w:val="0"/>
                  <w:textInput/>
                </w:ffData>
              </w:fldChar>
            </w:r>
            <w:bookmarkStart w:id="112" w:name="Text68"/>
            <w:r>
              <w:rPr>
                <w:rFonts w:ascii="AMS" w:hAnsi="AMS"/>
                <w:sz w:val="18"/>
              </w:rPr>
              <w:instrText xml:space="preserve"> FORMTEXT </w:instrText>
            </w:r>
            <w:r w:rsidR="00793C39" w:rsidRPr="003E59C0">
              <w:rPr>
                <w:rFonts w:ascii="AMS" w:hAnsi="AMS"/>
                <w:sz w:val="18"/>
              </w:rPr>
            </w:r>
            <w:r>
              <w:rPr>
                <w:rFonts w:ascii="AMS" w:hAnsi="AMS"/>
                <w:sz w:val="18"/>
              </w:rPr>
              <w:fldChar w:fldCharType="separate"/>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sz w:val="18"/>
              </w:rPr>
              <w:fldChar w:fldCharType="end"/>
            </w:r>
            <w:bookmarkEnd w:id="112"/>
          </w:p>
          <w:p w:rsidR="003E59C0" w:rsidRDefault="003E59C0" w:rsidP="003E59C0">
            <w:pPr>
              <w:rPr>
                <w:rFonts w:ascii="AMS" w:hAnsi="AMS"/>
                <w:sz w:val="18"/>
              </w:rPr>
            </w:pPr>
            <w:r>
              <w:rPr>
                <w:rFonts w:ascii="AMS" w:hAnsi="AMS"/>
                <w:sz w:val="18"/>
              </w:rPr>
              <w:fldChar w:fldCharType="begin">
                <w:ffData>
                  <w:name w:val="Text69"/>
                  <w:enabled/>
                  <w:calcOnExit w:val="0"/>
                  <w:textInput/>
                </w:ffData>
              </w:fldChar>
            </w:r>
            <w:bookmarkStart w:id="113" w:name="Text69"/>
            <w:r>
              <w:rPr>
                <w:rFonts w:ascii="AMS" w:hAnsi="AMS"/>
                <w:sz w:val="18"/>
              </w:rPr>
              <w:instrText xml:space="preserve"> FORMTEXT </w:instrText>
            </w:r>
            <w:r w:rsidR="00793C39" w:rsidRPr="003E59C0">
              <w:rPr>
                <w:rFonts w:ascii="AMS" w:hAnsi="AMS"/>
                <w:sz w:val="18"/>
              </w:rPr>
            </w:r>
            <w:r>
              <w:rPr>
                <w:rFonts w:ascii="AMS" w:hAnsi="AMS"/>
                <w:sz w:val="18"/>
              </w:rPr>
              <w:fldChar w:fldCharType="separate"/>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sz w:val="18"/>
              </w:rPr>
              <w:fldChar w:fldCharType="end"/>
            </w:r>
            <w:bookmarkEnd w:id="113"/>
          </w:p>
          <w:p w:rsidR="003E59C0" w:rsidRDefault="003E59C0" w:rsidP="003E59C0">
            <w:pPr>
              <w:rPr>
                <w:rFonts w:ascii="AMS" w:hAnsi="AMS"/>
                <w:sz w:val="18"/>
              </w:rPr>
            </w:pPr>
            <w:r>
              <w:rPr>
                <w:rFonts w:ascii="AMS" w:hAnsi="AMS"/>
                <w:sz w:val="18"/>
              </w:rPr>
              <w:fldChar w:fldCharType="begin">
                <w:ffData>
                  <w:name w:val="Text70"/>
                  <w:enabled/>
                  <w:calcOnExit w:val="0"/>
                  <w:textInput/>
                </w:ffData>
              </w:fldChar>
            </w:r>
            <w:bookmarkStart w:id="114" w:name="Text70"/>
            <w:r>
              <w:rPr>
                <w:rFonts w:ascii="AMS" w:hAnsi="AMS"/>
                <w:sz w:val="18"/>
              </w:rPr>
              <w:instrText xml:space="preserve"> FORMTEXT </w:instrText>
            </w:r>
            <w:r w:rsidR="00793C39" w:rsidRPr="003E59C0">
              <w:rPr>
                <w:rFonts w:ascii="AMS" w:hAnsi="AMS"/>
                <w:sz w:val="18"/>
              </w:rPr>
            </w:r>
            <w:r>
              <w:rPr>
                <w:rFonts w:ascii="AMS" w:hAnsi="AMS"/>
                <w:sz w:val="18"/>
              </w:rPr>
              <w:fldChar w:fldCharType="separate"/>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sz w:val="18"/>
              </w:rPr>
              <w:fldChar w:fldCharType="end"/>
            </w:r>
            <w:bookmarkEnd w:id="114"/>
          </w:p>
          <w:p w:rsidR="003E59C0" w:rsidRPr="008447D8" w:rsidRDefault="003E59C0" w:rsidP="003E59C0">
            <w:pPr>
              <w:rPr>
                <w:rFonts w:ascii="AMS" w:hAnsi="AMS"/>
                <w:sz w:val="18"/>
              </w:rPr>
            </w:pPr>
            <w:r>
              <w:rPr>
                <w:rFonts w:ascii="AMS" w:hAnsi="AMS"/>
                <w:sz w:val="18"/>
              </w:rPr>
              <w:fldChar w:fldCharType="begin">
                <w:ffData>
                  <w:name w:val="Text71"/>
                  <w:enabled/>
                  <w:calcOnExit w:val="0"/>
                  <w:textInput/>
                </w:ffData>
              </w:fldChar>
            </w:r>
            <w:bookmarkStart w:id="115" w:name="Text71"/>
            <w:r>
              <w:rPr>
                <w:rFonts w:ascii="AMS" w:hAnsi="AMS"/>
                <w:sz w:val="18"/>
              </w:rPr>
              <w:instrText xml:space="preserve"> FORMTEXT </w:instrText>
            </w:r>
            <w:r w:rsidR="00793C39" w:rsidRPr="003E59C0">
              <w:rPr>
                <w:rFonts w:ascii="AMS" w:hAnsi="AMS"/>
                <w:sz w:val="18"/>
              </w:rPr>
            </w:r>
            <w:r>
              <w:rPr>
                <w:rFonts w:ascii="AMS" w:hAnsi="AMS"/>
                <w:sz w:val="18"/>
              </w:rPr>
              <w:fldChar w:fldCharType="separate"/>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noProof/>
                <w:sz w:val="18"/>
              </w:rPr>
              <w:t> </w:t>
            </w:r>
            <w:r>
              <w:rPr>
                <w:rFonts w:ascii="AMS" w:hAnsi="AMS"/>
                <w:sz w:val="18"/>
              </w:rPr>
              <w:fldChar w:fldCharType="end"/>
            </w:r>
            <w:bookmarkEnd w:id="115"/>
          </w:p>
        </w:tc>
      </w:tr>
    </w:tbl>
    <w:p w:rsidR="00E67FEC" w:rsidRPr="008447D8" w:rsidRDefault="00E67FEC" w:rsidP="004A093D">
      <w:pPr>
        <w:rPr>
          <w:rFonts w:ascii="AMS" w:hAnsi="AMS"/>
          <w:sz w:val="18"/>
        </w:rPr>
      </w:pPr>
    </w:p>
    <w:p w:rsidR="00E67FEC" w:rsidRDefault="00E67FEC" w:rsidP="004A093D">
      <w:pPr>
        <w:rPr>
          <w:rFonts w:ascii="AMS" w:hAnsi="AMS"/>
          <w:sz w:val="18"/>
        </w:rPr>
      </w:pPr>
    </w:p>
    <w:p w:rsidR="004A093D" w:rsidRDefault="004A093D" w:rsidP="004A093D">
      <w:pPr>
        <w:rPr>
          <w:rFonts w:ascii="AMS" w:hAnsi="AMS"/>
          <w:sz w:val="18"/>
        </w:rPr>
      </w:pPr>
    </w:p>
    <w:p w:rsidR="004A093D" w:rsidRDefault="004A093D" w:rsidP="004A093D">
      <w:pPr>
        <w:rPr>
          <w:rFonts w:ascii="AMS" w:hAnsi="AMS"/>
          <w:sz w:val="18"/>
        </w:rPr>
      </w:pPr>
    </w:p>
    <w:p w:rsidR="004A093D" w:rsidRDefault="004A093D" w:rsidP="004A093D">
      <w:pPr>
        <w:rPr>
          <w:rFonts w:ascii="AMS" w:hAnsi="AMS"/>
          <w:sz w:val="18"/>
        </w:rPr>
      </w:pPr>
    </w:p>
    <w:tbl>
      <w:tblPr>
        <w:tblW w:w="0" w:type="auto"/>
        <w:tblLook w:val="01E0" w:firstRow="1" w:lastRow="1" w:firstColumn="1" w:lastColumn="1" w:noHBand="0" w:noVBand="0"/>
      </w:tblPr>
      <w:tblGrid>
        <w:gridCol w:w="4219"/>
        <w:gridCol w:w="1985"/>
        <w:gridCol w:w="4141"/>
      </w:tblGrid>
      <w:tr w:rsidR="004A093D" w:rsidRPr="003F64B7" w:rsidTr="003F64B7">
        <w:trPr>
          <w:trHeight w:val="234"/>
        </w:trPr>
        <w:tc>
          <w:tcPr>
            <w:tcW w:w="4219" w:type="dxa"/>
            <w:shd w:val="clear" w:color="auto" w:fill="auto"/>
            <w:vAlign w:val="center"/>
          </w:tcPr>
          <w:p w:rsidR="004A093D" w:rsidRPr="003F64B7" w:rsidRDefault="004A093D" w:rsidP="004A093D">
            <w:pPr>
              <w:rPr>
                <w:rFonts w:ascii="AMS" w:hAnsi="AMS"/>
                <w:sz w:val="18"/>
              </w:rPr>
            </w:pPr>
            <w:r w:rsidRPr="003F64B7">
              <w:rPr>
                <w:rFonts w:ascii="AMS" w:hAnsi="AMS"/>
                <w:sz w:val="18"/>
              </w:rPr>
              <w:t>____________________________</w:t>
            </w:r>
          </w:p>
        </w:tc>
        <w:tc>
          <w:tcPr>
            <w:tcW w:w="1985" w:type="dxa"/>
            <w:shd w:val="clear" w:color="auto" w:fill="auto"/>
            <w:vAlign w:val="center"/>
          </w:tcPr>
          <w:p w:rsidR="004A093D" w:rsidRPr="003F64B7" w:rsidRDefault="00793C39" w:rsidP="004A093D">
            <w:pPr>
              <w:rPr>
                <w:rFonts w:ascii="AMS" w:hAnsi="AMS"/>
                <w:sz w:val="18"/>
                <w:u w:val="single"/>
              </w:rPr>
            </w:pPr>
            <w:r w:rsidRPr="003F64B7">
              <w:rPr>
                <w:rFonts w:ascii="AMS" w:hAnsi="AMS"/>
                <w:sz w:val="18"/>
                <w:u w:val="single"/>
              </w:rPr>
              <w:fldChar w:fldCharType="begin">
                <w:ffData>
                  <w:name w:val="Text73"/>
                  <w:enabled/>
                  <w:calcOnExit w:val="0"/>
                  <w:textInput/>
                </w:ffData>
              </w:fldChar>
            </w:r>
            <w:bookmarkStart w:id="116" w:name="Text73"/>
            <w:r w:rsidRPr="003F64B7">
              <w:rPr>
                <w:rFonts w:ascii="AMS" w:hAnsi="AMS"/>
                <w:sz w:val="18"/>
                <w:u w:val="single"/>
              </w:rPr>
              <w:instrText xml:space="preserve"> FORMTEXT </w:instrText>
            </w:r>
            <w:r w:rsidRPr="003F64B7">
              <w:rPr>
                <w:rFonts w:ascii="AMS" w:hAnsi="AMS"/>
                <w:sz w:val="18"/>
                <w:u w:val="single"/>
              </w:rPr>
            </w:r>
            <w:r w:rsidRPr="003F64B7">
              <w:rPr>
                <w:rFonts w:ascii="AMS" w:hAnsi="AMS"/>
                <w:sz w:val="18"/>
                <w:u w:val="single"/>
              </w:rPr>
              <w:fldChar w:fldCharType="separate"/>
            </w:r>
            <w:r w:rsidRPr="003F64B7">
              <w:rPr>
                <w:rFonts w:ascii="AMS" w:hAnsi="AMS"/>
                <w:noProof/>
                <w:sz w:val="18"/>
                <w:u w:val="single"/>
              </w:rPr>
              <w:t> </w:t>
            </w:r>
            <w:r w:rsidRPr="003F64B7">
              <w:rPr>
                <w:rFonts w:ascii="AMS" w:hAnsi="AMS"/>
                <w:noProof/>
                <w:sz w:val="18"/>
                <w:u w:val="single"/>
              </w:rPr>
              <w:t> </w:t>
            </w:r>
            <w:r w:rsidRPr="003F64B7">
              <w:rPr>
                <w:rFonts w:ascii="AMS" w:hAnsi="AMS"/>
                <w:noProof/>
                <w:sz w:val="18"/>
                <w:u w:val="single"/>
              </w:rPr>
              <w:t> </w:t>
            </w:r>
            <w:r w:rsidRPr="003F64B7">
              <w:rPr>
                <w:rFonts w:ascii="AMS" w:hAnsi="AMS"/>
                <w:noProof/>
                <w:sz w:val="18"/>
                <w:u w:val="single"/>
              </w:rPr>
              <w:t> </w:t>
            </w:r>
            <w:r w:rsidRPr="003F64B7">
              <w:rPr>
                <w:rFonts w:ascii="AMS" w:hAnsi="AMS"/>
                <w:noProof/>
                <w:sz w:val="18"/>
                <w:u w:val="single"/>
              </w:rPr>
              <w:t> </w:t>
            </w:r>
            <w:r w:rsidRPr="003F64B7">
              <w:rPr>
                <w:rFonts w:ascii="AMS" w:hAnsi="AMS"/>
                <w:sz w:val="18"/>
                <w:u w:val="single"/>
              </w:rPr>
              <w:fldChar w:fldCharType="end"/>
            </w:r>
            <w:bookmarkEnd w:id="116"/>
          </w:p>
        </w:tc>
        <w:tc>
          <w:tcPr>
            <w:tcW w:w="4141" w:type="dxa"/>
            <w:shd w:val="clear" w:color="auto" w:fill="auto"/>
            <w:vAlign w:val="center"/>
          </w:tcPr>
          <w:p w:rsidR="004A093D" w:rsidRPr="003F64B7" w:rsidRDefault="004A093D" w:rsidP="004A093D">
            <w:pPr>
              <w:rPr>
                <w:rFonts w:ascii="AMS" w:hAnsi="AMS"/>
                <w:sz w:val="18"/>
              </w:rPr>
            </w:pPr>
            <w:r w:rsidRPr="003F64B7">
              <w:rPr>
                <w:rFonts w:ascii="AMS" w:hAnsi="AMS"/>
                <w:sz w:val="18"/>
              </w:rPr>
              <w:t>_____________________________</w:t>
            </w:r>
            <w:r w:rsidR="00A20BC2" w:rsidRPr="003F64B7">
              <w:rPr>
                <w:rFonts w:ascii="AMS" w:hAnsi="AMS"/>
                <w:sz w:val="18"/>
              </w:rPr>
              <w:t>_</w:t>
            </w:r>
          </w:p>
        </w:tc>
      </w:tr>
      <w:tr w:rsidR="004A093D" w:rsidRPr="003F64B7" w:rsidTr="003F64B7">
        <w:trPr>
          <w:trHeight w:val="280"/>
        </w:trPr>
        <w:tc>
          <w:tcPr>
            <w:tcW w:w="4219" w:type="dxa"/>
            <w:shd w:val="clear" w:color="auto" w:fill="auto"/>
            <w:vAlign w:val="center"/>
          </w:tcPr>
          <w:p w:rsidR="004A093D" w:rsidRPr="003F64B7" w:rsidRDefault="004A093D" w:rsidP="004A093D">
            <w:pPr>
              <w:rPr>
                <w:rFonts w:ascii="AMS" w:hAnsi="AMS"/>
                <w:sz w:val="18"/>
              </w:rPr>
            </w:pPr>
            <w:r w:rsidRPr="003F64B7">
              <w:rPr>
                <w:rFonts w:ascii="AMS" w:hAnsi="AMS"/>
                <w:sz w:val="18"/>
                <w:szCs w:val="18"/>
              </w:rPr>
              <w:t>Unterschrift des</w:t>
            </w:r>
            <w:r w:rsidR="00A138FD" w:rsidRPr="003F64B7">
              <w:rPr>
                <w:rFonts w:ascii="AMS" w:hAnsi="AMS"/>
                <w:sz w:val="18"/>
                <w:szCs w:val="18"/>
              </w:rPr>
              <w:t xml:space="preserve"> Arbeitgebers</w:t>
            </w:r>
            <w:r w:rsidRPr="003F64B7">
              <w:rPr>
                <w:rFonts w:ascii="AMS" w:hAnsi="AMS"/>
                <w:sz w:val="18"/>
                <w:szCs w:val="18"/>
              </w:rPr>
              <w:t>/der Arbeitgeber</w:t>
            </w:r>
            <w:r w:rsidR="00A138FD" w:rsidRPr="003F64B7">
              <w:rPr>
                <w:rFonts w:ascii="AMS" w:hAnsi="AMS"/>
                <w:sz w:val="18"/>
                <w:szCs w:val="18"/>
              </w:rPr>
              <w:t>i</w:t>
            </w:r>
            <w:r w:rsidRPr="003F64B7">
              <w:rPr>
                <w:rFonts w:ascii="AMS" w:hAnsi="AMS"/>
                <w:sz w:val="18"/>
                <w:szCs w:val="18"/>
              </w:rPr>
              <w:t>n</w:t>
            </w:r>
          </w:p>
        </w:tc>
        <w:tc>
          <w:tcPr>
            <w:tcW w:w="1985" w:type="dxa"/>
            <w:shd w:val="clear" w:color="auto" w:fill="auto"/>
            <w:vAlign w:val="center"/>
          </w:tcPr>
          <w:p w:rsidR="004A093D" w:rsidRPr="003F64B7" w:rsidRDefault="004A093D" w:rsidP="004A093D">
            <w:pPr>
              <w:rPr>
                <w:rFonts w:ascii="AMS" w:hAnsi="AMS"/>
                <w:sz w:val="18"/>
              </w:rPr>
            </w:pPr>
            <w:r w:rsidRPr="003F64B7">
              <w:rPr>
                <w:rFonts w:ascii="AMS" w:hAnsi="AMS"/>
                <w:sz w:val="18"/>
                <w:szCs w:val="18"/>
              </w:rPr>
              <w:t>erstellt am</w:t>
            </w:r>
          </w:p>
        </w:tc>
        <w:tc>
          <w:tcPr>
            <w:tcW w:w="4141" w:type="dxa"/>
            <w:shd w:val="clear" w:color="auto" w:fill="auto"/>
            <w:vAlign w:val="center"/>
          </w:tcPr>
          <w:p w:rsidR="004A093D" w:rsidRPr="003F64B7" w:rsidRDefault="004A093D" w:rsidP="004A093D">
            <w:pPr>
              <w:rPr>
                <w:rFonts w:ascii="AMS" w:hAnsi="AMS"/>
                <w:sz w:val="18"/>
              </w:rPr>
            </w:pPr>
            <w:r w:rsidRPr="003F64B7">
              <w:rPr>
                <w:rFonts w:ascii="AMS" w:hAnsi="AMS"/>
                <w:sz w:val="18"/>
                <w:szCs w:val="18"/>
              </w:rPr>
              <w:t>Unterschrift des</w:t>
            </w:r>
            <w:r w:rsidR="00A138FD" w:rsidRPr="003F64B7">
              <w:rPr>
                <w:rFonts w:ascii="AMS" w:hAnsi="AMS"/>
                <w:sz w:val="18"/>
                <w:szCs w:val="18"/>
              </w:rPr>
              <w:t xml:space="preserve"> Arbeitnehmers</w:t>
            </w:r>
            <w:r w:rsidRPr="003F64B7">
              <w:rPr>
                <w:rFonts w:ascii="AMS" w:hAnsi="AMS"/>
                <w:sz w:val="18"/>
                <w:szCs w:val="18"/>
              </w:rPr>
              <w:t>/der Arbei</w:t>
            </w:r>
            <w:r w:rsidRPr="003F64B7">
              <w:rPr>
                <w:rFonts w:ascii="AMS" w:hAnsi="AMS"/>
                <w:sz w:val="18"/>
                <w:szCs w:val="18"/>
              </w:rPr>
              <w:t>t</w:t>
            </w:r>
            <w:r w:rsidR="00A138FD" w:rsidRPr="003F64B7">
              <w:rPr>
                <w:rFonts w:ascii="AMS" w:hAnsi="AMS"/>
                <w:sz w:val="18"/>
                <w:szCs w:val="18"/>
              </w:rPr>
              <w:t>nehmeri</w:t>
            </w:r>
            <w:r w:rsidRPr="003F64B7">
              <w:rPr>
                <w:rFonts w:ascii="AMS" w:hAnsi="AMS"/>
                <w:sz w:val="18"/>
                <w:szCs w:val="18"/>
              </w:rPr>
              <w:t>n</w:t>
            </w:r>
          </w:p>
        </w:tc>
      </w:tr>
    </w:tbl>
    <w:p w:rsidR="00A24484" w:rsidRDefault="00A24484" w:rsidP="00A24484">
      <w:pPr>
        <w:rPr>
          <w:rFonts w:ascii="AMS" w:hAnsi="AMS"/>
          <w:sz w:val="18"/>
          <w:szCs w:val="18"/>
        </w:rPr>
      </w:pPr>
    </w:p>
    <w:p w:rsidR="009362E6" w:rsidRPr="00592CA3" w:rsidRDefault="00A24484" w:rsidP="00690AE9">
      <w:pPr>
        <w:rPr>
          <w:rFonts w:ascii="AMS" w:hAnsi="AMS"/>
          <w:sz w:val="16"/>
          <w:szCs w:val="16"/>
        </w:rPr>
      </w:pPr>
      <w:r>
        <w:rPr>
          <w:rFonts w:ascii="AMS" w:hAnsi="AMS"/>
          <w:sz w:val="18"/>
          <w:szCs w:val="18"/>
        </w:rPr>
        <w:br w:type="page"/>
      </w:r>
    </w:p>
    <w:p w:rsidR="00E67FEC" w:rsidRPr="00FD5945" w:rsidRDefault="007E6777">
      <w:pPr>
        <w:jc w:val="both"/>
        <w:rPr>
          <w:rFonts w:ascii="AMS" w:hAnsi="AMS"/>
          <w:b/>
          <w:spacing w:val="0"/>
          <w:sz w:val="22"/>
          <w:szCs w:val="22"/>
        </w:rPr>
      </w:pPr>
      <w:r w:rsidRPr="00FD5945">
        <w:rPr>
          <w:rFonts w:ascii="AMS" w:hAnsi="AMS"/>
          <w:b/>
          <w:spacing w:val="0"/>
          <w:sz w:val="22"/>
          <w:szCs w:val="22"/>
        </w:rPr>
        <w:lastRenderedPageBreak/>
        <w:t>Verpflichtungserklärung</w:t>
      </w:r>
    </w:p>
    <w:p w:rsidR="003E5467" w:rsidRDefault="003E5467">
      <w:pPr>
        <w:jc w:val="both"/>
        <w:rPr>
          <w:rFonts w:ascii="AMS" w:hAnsi="AMS"/>
          <w:sz w:val="16"/>
          <w:szCs w:val="16"/>
        </w:rPr>
      </w:pPr>
    </w:p>
    <w:p w:rsidR="00AD1690" w:rsidRDefault="00AD1690">
      <w:pPr>
        <w:jc w:val="both"/>
        <w:rPr>
          <w:rFonts w:ascii="AMS" w:hAnsi="AMS"/>
          <w:sz w:val="16"/>
          <w:szCs w:val="16"/>
        </w:rPr>
      </w:pPr>
    </w:p>
    <w:p w:rsidR="00AD1690" w:rsidRPr="00592CA3" w:rsidRDefault="00AD1690">
      <w:pPr>
        <w:jc w:val="both"/>
        <w:rPr>
          <w:rFonts w:ascii="AMS" w:hAnsi="AMS"/>
          <w:sz w:val="16"/>
          <w:szCs w:val="16"/>
        </w:rPr>
      </w:pPr>
    </w:p>
    <w:p w:rsidR="00FD5945" w:rsidRDefault="00E67FEC" w:rsidP="00FD5945">
      <w:pPr>
        <w:rPr>
          <w:rFonts w:ascii="AMS" w:hAnsi="AMS"/>
          <w:b/>
          <w:sz w:val="18"/>
          <w:szCs w:val="18"/>
        </w:rPr>
      </w:pPr>
      <w:r w:rsidRPr="00E4503D">
        <w:rPr>
          <w:rFonts w:ascii="AMS" w:hAnsi="AMS"/>
          <w:b/>
          <w:sz w:val="18"/>
          <w:szCs w:val="18"/>
        </w:rPr>
        <w:t>Der</w:t>
      </w:r>
      <w:r w:rsidR="00FD5945">
        <w:rPr>
          <w:rFonts w:ascii="AMS" w:hAnsi="AMS"/>
          <w:b/>
          <w:sz w:val="18"/>
          <w:szCs w:val="18"/>
        </w:rPr>
        <w:t xml:space="preserve"> Förderungswerber/Die Förderungswerberi</w:t>
      </w:r>
      <w:r w:rsidRPr="00E4503D">
        <w:rPr>
          <w:rFonts w:ascii="AMS" w:hAnsi="AMS"/>
          <w:b/>
          <w:sz w:val="18"/>
          <w:szCs w:val="18"/>
        </w:rPr>
        <w:t>n verpflichtet sich gegenüber dem</w:t>
      </w:r>
    </w:p>
    <w:p w:rsidR="00E67FEC" w:rsidRPr="00E4503D" w:rsidRDefault="00E67FEC" w:rsidP="00E4503D">
      <w:pPr>
        <w:spacing w:line="360" w:lineRule="auto"/>
        <w:rPr>
          <w:rFonts w:ascii="AMS" w:hAnsi="AMS"/>
          <w:b/>
          <w:sz w:val="18"/>
          <w:szCs w:val="18"/>
        </w:rPr>
      </w:pPr>
      <w:r w:rsidRPr="00E4503D">
        <w:rPr>
          <w:rFonts w:ascii="AMS" w:hAnsi="AMS"/>
          <w:b/>
          <w:sz w:val="18"/>
          <w:szCs w:val="18"/>
        </w:rPr>
        <w:t>Arbeitsmarktservice</w:t>
      </w:r>
    </w:p>
    <w:p w:rsidR="00E67FEC" w:rsidRPr="00E15C9A" w:rsidRDefault="00870480" w:rsidP="00265B26">
      <w:pPr>
        <w:numPr>
          <w:ilvl w:val="0"/>
          <w:numId w:val="5"/>
        </w:numPr>
        <w:spacing w:before="60"/>
        <w:ind w:left="361" w:right="-285"/>
        <w:rPr>
          <w:rFonts w:ascii="AMS" w:hAnsi="AMS"/>
          <w:sz w:val="14"/>
          <w:szCs w:val="14"/>
        </w:rPr>
      </w:pPr>
      <w:r w:rsidRPr="00E15C9A">
        <w:rPr>
          <w:rFonts w:ascii="AMS" w:hAnsi="AMS"/>
          <w:sz w:val="14"/>
          <w:szCs w:val="14"/>
        </w:rPr>
        <w:t>Kurse</w:t>
      </w:r>
      <w:r w:rsidR="00E67FEC" w:rsidRPr="00E15C9A">
        <w:rPr>
          <w:rFonts w:ascii="AMS" w:hAnsi="AMS"/>
          <w:sz w:val="14"/>
          <w:szCs w:val="14"/>
        </w:rPr>
        <w:t xml:space="preserve"> im angegebenen Ausmaß für die im Begehren angeführten Mitarbeit</w:t>
      </w:r>
      <w:r w:rsidR="00E67FEC" w:rsidRPr="00E15C9A">
        <w:rPr>
          <w:rFonts w:ascii="AMS" w:hAnsi="AMS"/>
          <w:sz w:val="14"/>
          <w:szCs w:val="14"/>
        </w:rPr>
        <w:t>e</w:t>
      </w:r>
      <w:r w:rsidR="00FD5945" w:rsidRPr="00E15C9A">
        <w:rPr>
          <w:rFonts w:ascii="AMS" w:hAnsi="AMS"/>
          <w:sz w:val="14"/>
          <w:szCs w:val="14"/>
        </w:rPr>
        <w:t>r/Mitarbeiteri</w:t>
      </w:r>
      <w:r w:rsidR="00E67FEC" w:rsidRPr="00E15C9A">
        <w:rPr>
          <w:rFonts w:ascii="AMS" w:hAnsi="AMS"/>
          <w:sz w:val="14"/>
          <w:szCs w:val="14"/>
        </w:rPr>
        <w:t>nnen durchzuführen;</w:t>
      </w:r>
    </w:p>
    <w:p w:rsidR="00E67FEC" w:rsidRPr="00E15C9A" w:rsidRDefault="00E67FEC" w:rsidP="00265B26">
      <w:pPr>
        <w:numPr>
          <w:ilvl w:val="0"/>
          <w:numId w:val="5"/>
        </w:numPr>
        <w:spacing w:before="60"/>
        <w:ind w:left="361" w:right="-285"/>
        <w:rPr>
          <w:rFonts w:ascii="AMS" w:hAnsi="AMS"/>
          <w:sz w:val="14"/>
          <w:szCs w:val="14"/>
        </w:rPr>
      </w:pPr>
      <w:r w:rsidRPr="00E15C9A">
        <w:rPr>
          <w:rFonts w:ascii="AMS" w:hAnsi="AMS"/>
          <w:sz w:val="14"/>
          <w:szCs w:val="14"/>
        </w:rPr>
        <w:t>gemeinsam mit dem Begehren einen Bildungsplan mit folgenden Angaben vorzulegen:</w:t>
      </w:r>
    </w:p>
    <w:p w:rsidR="00E67FEC" w:rsidRPr="00E15C9A" w:rsidRDefault="00E67FEC" w:rsidP="00265B26">
      <w:pPr>
        <w:numPr>
          <w:ilvl w:val="0"/>
          <w:numId w:val="2"/>
        </w:numPr>
        <w:tabs>
          <w:tab w:val="left" w:pos="1701"/>
        </w:tabs>
        <w:ind w:left="709" w:right="-285"/>
        <w:rPr>
          <w:rFonts w:ascii="AMS" w:hAnsi="AMS"/>
          <w:sz w:val="14"/>
          <w:szCs w:val="14"/>
        </w:rPr>
      </w:pPr>
      <w:r w:rsidRPr="00E15C9A">
        <w:rPr>
          <w:rFonts w:ascii="AMS" w:hAnsi="AMS"/>
          <w:sz w:val="14"/>
          <w:szCs w:val="14"/>
        </w:rPr>
        <w:t>Diag</w:t>
      </w:r>
      <w:r w:rsidR="00E55A0E" w:rsidRPr="00E15C9A">
        <w:rPr>
          <w:rFonts w:ascii="AMS" w:hAnsi="AMS"/>
          <w:sz w:val="14"/>
          <w:szCs w:val="14"/>
        </w:rPr>
        <w:t xml:space="preserve">nose der Ist-Soll-Situation </w:t>
      </w:r>
      <w:r w:rsidR="002B6748" w:rsidRPr="00E15C9A">
        <w:rPr>
          <w:rFonts w:ascii="AMS" w:hAnsi="AMS"/>
          <w:sz w:val="14"/>
          <w:szCs w:val="14"/>
        </w:rPr>
        <w:t>de</w:t>
      </w:r>
      <w:r w:rsidR="006B0BE8" w:rsidRPr="00E15C9A">
        <w:rPr>
          <w:rFonts w:ascii="AMS" w:hAnsi="AMS"/>
          <w:sz w:val="14"/>
          <w:szCs w:val="14"/>
        </w:rPr>
        <w:t>s</w:t>
      </w:r>
      <w:r w:rsidRPr="00E15C9A">
        <w:rPr>
          <w:rFonts w:ascii="AMS" w:hAnsi="AMS"/>
          <w:sz w:val="14"/>
          <w:szCs w:val="14"/>
        </w:rPr>
        <w:t xml:space="preserve"> Arbeitnehmer</w:t>
      </w:r>
      <w:r w:rsidR="006B0BE8" w:rsidRPr="00E15C9A">
        <w:rPr>
          <w:rFonts w:ascii="AMS" w:hAnsi="AMS"/>
          <w:sz w:val="14"/>
          <w:szCs w:val="14"/>
        </w:rPr>
        <w:t>s</w:t>
      </w:r>
      <w:r w:rsidR="00FD5945" w:rsidRPr="00E15C9A">
        <w:rPr>
          <w:rFonts w:ascii="AMS" w:hAnsi="AMS"/>
          <w:sz w:val="14"/>
          <w:szCs w:val="14"/>
        </w:rPr>
        <w:t>/</w:t>
      </w:r>
      <w:r w:rsidR="006B0BE8" w:rsidRPr="00E15C9A">
        <w:rPr>
          <w:rFonts w:ascii="AMS" w:hAnsi="AMS"/>
          <w:sz w:val="14"/>
          <w:szCs w:val="14"/>
        </w:rPr>
        <w:t xml:space="preserve">der </w:t>
      </w:r>
      <w:r w:rsidR="00FD5945" w:rsidRPr="00E15C9A">
        <w:rPr>
          <w:rFonts w:ascii="AMS" w:hAnsi="AMS"/>
          <w:sz w:val="14"/>
          <w:szCs w:val="14"/>
        </w:rPr>
        <w:t>Arbeitnehmeri</w:t>
      </w:r>
      <w:r w:rsidRPr="00E15C9A">
        <w:rPr>
          <w:rFonts w:ascii="AMS" w:hAnsi="AMS"/>
          <w:sz w:val="14"/>
          <w:szCs w:val="14"/>
        </w:rPr>
        <w:t>n</w:t>
      </w:r>
      <w:r w:rsidR="00D36168" w:rsidRPr="00E15C9A">
        <w:rPr>
          <w:rFonts w:ascii="AMS" w:hAnsi="AMS"/>
          <w:sz w:val="14"/>
          <w:szCs w:val="14"/>
        </w:rPr>
        <w:t xml:space="preserve"> B</w:t>
      </w:r>
      <w:r w:rsidRPr="00E15C9A">
        <w:rPr>
          <w:rFonts w:ascii="AMS" w:hAnsi="AMS"/>
          <w:sz w:val="14"/>
          <w:szCs w:val="14"/>
        </w:rPr>
        <w:t>ezug</w:t>
      </w:r>
      <w:r w:rsidR="00D36168" w:rsidRPr="00E15C9A">
        <w:rPr>
          <w:rFonts w:ascii="AMS" w:hAnsi="AMS"/>
          <w:sz w:val="14"/>
          <w:szCs w:val="14"/>
        </w:rPr>
        <w:t xml:space="preserve"> </w:t>
      </w:r>
      <w:r w:rsidRPr="00E15C9A">
        <w:rPr>
          <w:rFonts w:ascii="AMS" w:hAnsi="AMS"/>
          <w:sz w:val="14"/>
          <w:szCs w:val="14"/>
        </w:rPr>
        <w:t xml:space="preserve">nehmend auf den aktuellen oder </w:t>
      </w:r>
      <w:r w:rsidR="000E19AF" w:rsidRPr="00E15C9A">
        <w:rPr>
          <w:rFonts w:ascii="AMS" w:hAnsi="AMS"/>
          <w:sz w:val="14"/>
          <w:szCs w:val="14"/>
        </w:rPr>
        <w:t xml:space="preserve">künftig </w:t>
      </w:r>
      <w:r w:rsidRPr="00E15C9A">
        <w:rPr>
          <w:rFonts w:ascii="AMS" w:hAnsi="AMS"/>
          <w:sz w:val="14"/>
          <w:szCs w:val="14"/>
        </w:rPr>
        <w:t>g</w:t>
      </w:r>
      <w:r w:rsidRPr="00E15C9A">
        <w:rPr>
          <w:rFonts w:ascii="AMS" w:hAnsi="AMS"/>
          <w:sz w:val="14"/>
          <w:szCs w:val="14"/>
        </w:rPr>
        <w:t>e</w:t>
      </w:r>
      <w:r w:rsidRPr="00E15C9A">
        <w:rPr>
          <w:rFonts w:ascii="AMS" w:hAnsi="AMS"/>
          <w:sz w:val="14"/>
          <w:szCs w:val="14"/>
        </w:rPr>
        <w:t>planten Arbeitsplatz</w:t>
      </w:r>
    </w:p>
    <w:p w:rsidR="00E67FEC" w:rsidRPr="00E15C9A" w:rsidRDefault="00E67FEC" w:rsidP="00265B26">
      <w:pPr>
        <w:numPr>
          <w:ilvl w:val="0"/>
          <w:numId w:val="2"/>
        </w:numPr>
        <w:tabs>
          <w:tab w:val="left" w:pos="1701"/>
        </w:tabs>
        <w:ind w:right="-285" w:hanging="141"/>
        <w:rPr>
          <w:rFonts w:ascii="AMS" w:hAnsi="AMS"/>
          <w:sz w:val="14"/>
          <w:szCs w:val="14"/>
        </w:rPr>
      </w:pPr>
      <w:r w:rsidRPr="00E15C9A">
        <w:rPr>
          <w:rFonts w:ascii="AMS" w:hAnsi="AMS"/>
          <w:sz w:val="14"/>
          <w:szCs w:val="14"/>
        </w:rPr>
        <w:t>Dokumentation der überbetrieblichen Verwertbarkeit der Qualifizierung</w:t>
      </w:r>
    </w:p>
    <w:p w:rsidR="00E67FEC" w:rsidRPr="00E15C9A" w:rsidRDefault="00E67FEC" w:rsidP="00265B26">
      <w:pPr>
        <w:numPr>
          <w:ilvl w:val="0"/>
          <w:numId w:val="2"/>
        </w:numPr>
        <w:tabs>
          <w:tab w:val="left" w:pos="1701"/>
        </w:tabs>
        <w:ind w:left="709" w:right="-285"/>
        <w:rPr>
          <w:rFonts w:ascii="AMS" w:hAnsi="AMS"/>
          <w:sz w:val="14"/>
          <w:szCs w:val="14"/>
        </w:rPr>
      </w:pPr>
      <w:r w:rsidRPr="00E15C9A">
        <w:rPr>
          <w:rFonts w:ascii="AMS" w:hAnsi="AMS"/>
          <w:sz w:val="14"/>
          <w:szCs w:val="14"/>
        </w:rPr>
        <w:t xml:space="preserve">Dokumentation der Ziele, die mit der Weiterbildung für </w:t>
      </w:r>
      <w:r w:rsidR="00356A1A" w:rsidRPr="00E15C9A">
        <w:rPr>
          <w:rFonts w:ascii="AMS" w:hAnsi="AMS"/>
          <w:sz w:val="14"/>
          <w:szCs w:val="14"/>
        </w:rPr>
        <w:t>den</w:t>
      </w:r>
      <w:r w:rsidR="00FD5945" w:rsidRPr="00E15C9A">
        <w:rPr>
          <w:rFonts w:ascii="AMS" w:hAnsi="AMS"/>
          <w:sz w:val="14"/>
          <w:szCs w:val="14"/>
        </w:rPr>
        <w:t xml:space="preserve"> Arbeitgeber</w:t>
      </w:r>
      <w:r w:rsidR="00356A1A" w:rsidRPr="00E15C9A">
        <w:rPr>
          <w:rFonts w:ascii="AMS" w:hAnsi="AMS"/>
          <w:sz w:val="14"/>
          <w:szCs w:val="14"/>
        </w:rPr>
        <w:t xml:space="preserve">/die </w:t>
      </w:r>
      <w:r w:rsidRPr="00E15C9A">
        <w:rPr>
          <w:rFonts w:ascii="AMS" w:hAnsi="AMS"/>
          <w:sz w:val="14"/>
          <w:szCs w:val="14"/>
        </w:rPr>
        <w:t>Arbeitgeber</w:t>
      </w:r>
      <w:r w:rsidR="00FD5945" w:rsidRPr="00E15C9A">
        <w:rPr>
          <w:rFonts w:ascii="AMS" w:hAnsi="AMS"/>
          <w:sz w:val="14"/>
          <w:szCs w:val="14"/>
        </w:rPr>
        <w:t>i</w:t>
      </w:r>
      <w:r w:rsidRPr="00E15C9A">
        <w:rPr>
          <w:rFonts w:ascii="AMS" w:hAnsi="AMS"/>
          <w:sz w:val="14"/>
          <w:szCs w:val="14"/>
        </w:rPr>
        <w:t>n und die zu qualifizi</w:t>
      </w:r>
      <w:r w:rsidRPr="00E15C9A">
        <w:rPr>
          <w:rFonts w:ascii="AMS" w:hAnsi="AMS"/>
          <w:sz w:val="14"/>
          <w:szCs w:val="14"/>
        </w:rPr>
        <w:t>e</w:t>
      </w:r>
      <w:r w:rsidRPr="00E15C9A">
        <w:rPr>
          <w:rFonts w:ascii="AMS" w:hAnsi="AMS"/>
          <w:sz w:val="14"/>
          <w:szCs w:val="14"/>
        </w:rPr>
        <w:t>rende</w:t>
      </w:r>
      <w:r w:rsidR="00FD5945" w:rsidRPr="00E15C9A">
        <w:rPr>
          <w:rFonts w:ascii="AMS" w:hAnsi="AMS"/>
          <w:sz w:val="14"/>
          <w:szCs w:val="14"/>
        </w:rPr>
        <w:t>n Arbeitnehmer/Arbeitnehmeri</w:t>
      </w:r>
      <w:r w:rsidR="00356A1A" w:rsidRPr="00E15C9A">
        <w:rPr>
          <w:rFonts w:ascii="AMS" w:hAnsi="AMS"/>
          <w:sz w:val="14"/>
          <w:szCs w:val="14"/>
        </w:rPr>
        <w:t>n</w:t>
      </w:r>
      <w:r w:rsidR="00E55A0E" w:rsidRPr="00E15C9A">
        <w:rPr>
          <w:rFonts w:ascii="AMS" w:hAnsi="AMS"/>
          <w:sz w:val="14"/>
          <w:szCs w:val="14"/>
        </w:rPr>
        <w:t>nen</w:t>
      </w:r>
      <w:r w:rsidRPr="00E15C9A">
        <w:rPr>
          <w:rFonts w:ascii="AMS" w:hAnsi="AMS"/>
          <w:sz w:val="14"/>
          <w:szCs w:val="14"/>
        </w:rPr>
        <w:t xml:space="preserve"> verfolgt werden;</w:t>
      </w:r>
    </w:p>
    <w:p w:rsidR="00E67FEC" w:rsidRPr="00E15C9A" w:rsidRDefault="00B7527D" w:rsidP="00265B26">
      <w:pPr>
        <w:numPr>
          <w:ilvl w:val="0"/>
          <w:numId w:val="5"/>
        </w:numPr>
        <w:spacing w:before="60"/>
        <w:ind w:left="361" w:right="-285"/>
        <w:rPr>
          <w:rFonts w:ascii="AMS" w:hAnsi="AMS"/>
          <w:sz w:val="14"/>
          <w:szCs w:val="14"/>
        </w:rPr>
      </w:pPr>
      <w:r w:rsidRPr="00E15C9A">
        <w:rPr>
          <w:rFonts w:ascii="AMS" w:hAnsi="AMS"/>
          <w:sz w:val="14"/>
          <w:szCs w:val="14"/>
        </w:rPr>
        <w:t>den nicht der Förderbarkeit durch das Arbeitsmarktservice unterliegenden Teil</w:t>
      </w:r>
      <w:r w:rsidR="00E67FEC" w:rsidRPr="00E15C9A">
        <w:rPr>
          <w:rFonts w:ascii="AMS" w:hAnsi="AMS"/>
          <w:sz w:val="14"/>
          <w:szCs w:val="14"/>
        </w:rPr>
        <w:t xml:space="preserve"> selbst zu übernehmen;</w:t>
      </w:r>
    </w:p>
    <w:p w:rsidR="00E67FEC" w:rsidRPr="00E15C9A" w:rsidRDefault="00FD5945" w:rsidP="00265B26">
      <w:pPr>
        <w:numPr>
          <w:ilvl w:val="0"/>
          <w:numId w:val="5"/>
        </w:numPr>
        <w:spacing w:before="60"/>
        <w:ind w:left="361" w:right="-285"/>
        <w:rPr>
          <w:rFonts w:ascii="AMS" w:hAnsi="AMS"/>
          <w:sz w:val="14"/>
          <w:szCs w:val="14"/>
        </w:rPr>
      </w:pPr>
      <w:r w:rsidRPr="00E15C9A">
        <w:rPr>
          <w:rFonts w:ascii="AMS" w:hAnsi="AMS"/>
          <w:sz w:val="14"/>
          <w:szCs w:val="14"/>
        </w:rPr>
        <w:t>den betroffenen Arbeitnehmern/Arbeitnehmeri</w:t>
      </w:r>
      <w:r w:rsidR="00E67FEC" w:rsidRPr="00E15C9A">
        <w:rPr>
          <w:rFonts w:ascii="AMS" w:hAnsi="AMS"/>
          <w:sz w:val="14"/>
          <w:szCs w:val="14"/>
        </w:rPr>
        <w:t>n</w:t>
      </w:r>
      <w:r w:rsidR="00D36168" w:rsidRPr="00E15C9A">
        <w:rPr>
          <w:rFonts w:ascii="AMS" w:hAnsi="AMS"/>
          <w:sz w:val="14"/>
          <w:szCs w:val="14"/>
        </w:rPr>
        <w:t xml:space="preserve">nen die für die Teilnahme an </w:t>
      </w:r>
      <w:r w:rsidR="000E19AF" w:rsidRPr="00E15C9A">
        <w:rPr>
          <w:rFonts w:ascii="AMS" w:hAnsi="AMS"/>
          <w:sz w:val="14"/>
          <w:szCs w:val="14"/>
        </w:rPr>
        <w:t>den</w:t>
      </w:r>
      <w:r w:rsidR="00E67FEC" w:rsidRPr="00E15C9A">
        <w:rPr>
          <w:rFonts w:ascii="AMS" w:hAnsi="AMS"/>
          <w:sz w:val="14"/>
          <w:szCs w:val="14"/>
        </w:rPr>
        <w:t xml:space="preserve"> </w:t>
      </w:r>
      <w:r w:rsidR="00B7527D" w:rsidRPr="00E15C9A">
        <w:rPr>
          <w:rFonts w:ascii="AMS" w:hAnsi="AMS"/>
          <w:sz w:val="14"/>
          <w:szCs w:val="14"/>
        </w:rPr>
        <w:t>Kursen</w:t>
      </w:r>
      <w:r w:rsidR="00E67FEC" w:rsidRPr="00E15C9A">
        <w:rPr>
          <w:rFonts w:ascii="AMS" w:hAnsi="AMS"/>
          <w:sz w:val="14"/>
          <w:szCs w:val="14"/>
        </w:rPr>
        <w:t xml:space="preserve"> erfo</w:t>
      </w:r>
      <w:r w:rsidR="00E67FEC" w:rsidRPr="00E15C9A">
        <w:rPr>
          <w:rFonts w:ascii="AMS" w:hAnsi="AMS"/>
          <w:sz w:val="14"/>
          <w:szCs w:val="14"/>
        </w:rPr>
        <w:t>r</w:t>
      </w:r>
      <w:r w:rsidR="00E67FEC" w:rsidRPr="00E15C9A">
        <w:rPr>
          <w:rFonts w:ascii="AMS" w:hAnsi="AMS"/>
          <w:sz w:val="14"/>
          <w:szCs w:val="14"/>
        </w:rPr>
        <w:t>derliche Dienstfreistellung ohne Herabsetzung des Entgeltanspruches zu gewä</w:t>
      </w:r>
      <w:r w:rsidR="00E67FEC" w:rsidRPr="00E15C9A">
        <w:rPr>
          <w:rFonts w:ascii="AMS" w:hAnsi="AMS"/>
          <w:sz w:val="14"/>
          <w:szCs w:val="14"/>
        </w:rPr>
        <w:t>h</w:t>
      </w:r>
      <w:r w:rsidR="00E67FEC" w:rsidRPr="00E15C9A">
        <w:rPr>
          <w:rFonts w:ascii="AMS" w:hAnsi="AMS"/>
          <w:sz w:val="14"/>
          <w:szCs w:val="14"/>
        </w:rPr>
        <w:t>ren;</w:t>
      </w:r>
    </w:p>
    <w:p w:rsidR="00E67FEC" w:rsidRPr="00E15C9A" w:rsidRDefault="00E67FEC" w:rsidP="00265B26">
      <w:pPr>
        <w:numPr>
          <w:ilvl w:val="0"/>
          <w:numId w:val="5"/>
        </w:numPr>
        <w:spacing w:before="60"/>
        <w:ind w:left="361" w:right="-285"/>
        <w:rPr>
          <w:rFonts w:ascii="AMS" w:hAnsi="AMS"/>
          <w:sz w:val="14"/>
          <w:szCs w:val="14"/>
        </w:rPr>
      </w:pPr>
      <w:r w:rsidRPr="00E15C9A">
        <w:rPr>
          <w:rFonts w:ascii="AMS" w:hAnsi="AMS"/>
          <w:sz w:val="14"/>
          <w:szCs w:val="14"/>
        </w:rPr>
        <w:t>die arbeits- und sozialversicherungsrechtlichen Bestimmungen einzuhalten, insbesondere die lohn- bzw. gehalts</w:t>
      </w:r>
      <w:r w:rsidR="00F51727" w:rsidRPr="00E15C9A">
        <w:rPr>
          <w:rFonts w:ascii="AMS" w:hAnsi="AMS"/>
          <w:sz w:val="14"/>
          <w:szCs w:val="14"/>
        </w:rPr>
        <w:t>-</w:t>
      </w:r>
      <w:r w:rsidRPr="00E15C9A">
        <w:rPr>
          <w:rFonts w:ascii="AMS" w:hAnsi="AMS"/>
          <w:sz w:val="14"/>
          <w:szCs w:val="14"/>
        </w:rPr>
        <w:t>rechtlichen Bestimmungen sowie jene des persönlichen und technischen A</w:t>
      </w:r>
      <w:r w:rsidRPr="00E15C9A">
        <w:rPr>
          <w:rFonts w:ascii="AMS" w:hAnsi="AMS"/>
          <w:sz w:val="14"/>
          <w:szCs w:val="14"/>
        </w:rPr>
        <w:t>r</w:t>
      </w:r>
      <w:r w:rsidR="00C10DD1" w:rsidRPr="00E15C9A">
        <w:rPr>
          <w:rFonts w:ascii="AMS" w:hAnsi="AMS"/>
          <w:sz w:val="14"/>
          <w:szCs w:val="14"/>
        </w:rPr>
        <w:t>beitnehmer</w:t>
      </w:r>
      <w:r w:rsidR="002B6748" w:rsidRPr="00E15C9A">
        <w:rPr>
          <w:rFonts w:ascii="AMS" w:hAnsi="AMS"/>
          <w:sz w:val="14"/>
          <w:szCs w:val="14"/>
        </w:rPr>
        <w:t>schutzes/Arbeitnehmeri</w:t>
      </w:r>
      <w:r w:rsidRPr="00E15C9A">
        <w:rPr>
          <w:rFonts w:ascii="AMS" w:hAnsi="AMS"/>
          <w:sz w:val="14"/>
          <w:szCs w:val="14"/>
        </w:rPr>
        <w:t>nnenschutzes, der gesetzlichen oder kollektivvertraglichen Urlaubs- und Arbeitszei</w:t>
      </w:r>
      <w:r w:rsidRPr="00E15C9A">
        <w:rPr>
          <w:rFonts w:ascii="AMS" w:hAnsi="AMS"/>
          <w:sz w:val="14"/>
          <w:szCs w:val="14"/>
        </w:rPr>
        <w:t>t</w:t>
      </w:r>
      <w:r w:rsidRPr="00E15C9A">
        <w:rPr>
          <w:rFonts w:ascii="AMS" w:hAnsi="AMS"/>
          <w:sz w:val="14"/>
          <w:szCs w:val="14"/>
        </w:rPr>
        <w:t>regelungen und des Gleichbehandlungsgesetzes;</w:t>
      </w:r>
    </w:p>
    <w:p w:rsidR="00E67FEC" w:rsidRPr="00E15C9A" w:rsidRDefault="00E67FEC" w:rsidP="00265B26">
      <w:pPr>
        <w:numPr>
          <w:ilvl w:val="0"/>
          <w:numId w:val="5"/>
        </w:numPr>
        <w:spacing w:before="60"/>
        <w:ind w:left="361" w:right="-285"/>
        <w:rPr>
          <w:rFonts w:ascii="AMS" w:hAnsi="AMS"/>
          <w:sz w:val="14"/>
          <w:szCs w:val="14"/>
        </w:rPr>
      </w:pPr>
      <w:r w:rsidRPr="00E15C9A">
        <w:rPr>
          <w:rFonts w:ascii="AMS" w:hAnsi="AMS"/>
          <w:sz w:val="14"/>
          <w:szCs w:val="14"/>
        </w:rPr>
        <w:t xml:space="preserve">falls die </w:t>
      </w:r>
      <w:r w:rsidR="00B7527D" w:rsidRPr="00E15C9A">
        <w:rPr>
          <w:rFonts w:ascii="AMS" w:hAnsi="AMS"/>
          <w:sz w:val="14"/>
          <w:szCs w:val="14"/>
        </w:rPr>
        <w:t>Kurse</w:t>
      </w:r>
      <w:r w:rsidRPr="00E15C9A">
        <w:rPr>
          <w:rFonts w:ascii="AMS" w:hAnsi="AMS"/>
          <w:sz w:val="14"/>
          <w:szCs w:val="14"/>
        </w:rPr>
        <w:t xml:space="preserve"> in Zusammenhang mit einer Beratungsleistung vom selben</w:t>
      </w:r>
      <w:r w:rsidR="000E19AF" w:rsidRPr="00E15C9A">
        <w:rPr>
          <w:rFonts w:ascii="AMS" w:hAnsi="AMS"/>
          <w:sz w:val="14"/>
          <w:szCs w:val="14"/>
        </w:rPr>
        <w:t xml:space="preserve"> Unter</w:t>
      </w:r>
      <w:r w:rsidRPr="00E15C9A">
        <w:rPr>
          <w:rFonts w:ascii="AMS" w:hAnsi="AMS"/>
          <w:sz w:val="14"/>
          <w:szCs w:val="14"/>
        </w:rPr>
        <w:t xml:space="preserve">nehmen durchgeführt werden, ein Gesamtkonzept mit detaillierten und getrennten Angaben von </w:t>
      </w:r>
      <w:r w:rsidR="006437EC" w:rsidRPr="00E15C9A">
        <w:rPr>
          <w:rFonts w:ascii="AMS" w:hAnsi="AMS"/>
          <w:sz w:val="14"/>
          <w:szCs w:val="14"/>
        </w:rPr>
        <w:t>Kurs- und/oder Personal</w:t>
      </w:r>
      <w:r w:rsidRPr="00E15C9A">
        <w:rPr>
          <w:rFonts w:ascii="AMS" w:hAnsi="AMS"/>
          <w:sz w:val="14"/>
          <w:szCs w:val="14"/>
        </w:rPr>
        <w:t>- und Beratungskosten vorzulegen;</w:t>
      </w:r>
    </w:p>
    <w:p w:rsidR="00E67FEC" w:rsidRPr="00E15C9A" w:rsidRDefault="00E67FEC" w:rsidP="00265B26">
      <w:pPr>
        <w:numPr>
          <w:ilvl w:val="0"/>
          <w:numId w:val="5"/>
        </w:numPr>
        <w:spacing w:before="60"/>
        <w:ind w:left="361" w:right="-285"/>
        <w:rPr>
          <w:rFonts w:ascii="AMS" w:hAnsi="AMS"/>
          <w:sz w:val="14"/>
          <w:szCs w:val="14"/>
        </w:rPr>
      </w:pPr>
      <w:r w:rsidRPr="00E15C9A">
        <w:rPr>
          <w:rFonts w:ascii="AMS" w:hAnsi="AMS"/>
          <w:sz w:val="14"/>
          <w:szCs w:val="14"/>
        </w:rPr>
        <w:t xml:space="preserve">während des Förderungszeitraumes jede Änderung, Unterbrechung oder vorzeitige Beendigung des Arbeitsverhältnisses unter Angabe des Lösungsgrundes </w:t>
      </w:r>
      <w:r w:rsidR="00B7527D" w:rsidRPr="00E15C9A">
        <w:rPr>
          <w:rFonts w:ascii="AMS" w:hAnsi="AMS"/>
          <w:sz w:val="14"/>
          <w:szCs w:val="14"/>
        </w:rPr>
        <w:t xml:space="preserve">und Änderungen hinsichtlich Kursort, -zeiten, -inhalten usw. </w:t>
      </w:r>
      <w:r w:rsidR="002A0BF2" w:rsidRPr="00E15C9A">
        <w:rPr>
          <w:rFonts w:ascii="AMS" w:hAnsi="AMS"/>
          <w:sz w:val="14"/>
          <w:szCs w:val="14"/>
        </w:rPr>
        <w:t>unverzüglich bzw. so rechtzeitig</w:t>
      </w:r>
      <w:r w:rsidR="00B7527D" w:rsidRPr="00E15C9A">
        <w:rPr>
          <w:rFonts w:ascii="AMS" w:hAnsi="AMS"/>
          <w:sz w:val="14"/>
          <w:szCs w:val="14"/>
        </w:rPr>
        <w:t xml:space="preserve"> </w:t>
      </w:r>
      <w:r w:rsidR="00C43F0B" w:rsidRPr="00E15C9A">
        <w:rPr>
          <w:rFonts w:ascii="AMS" w:hAnsi="AMS"/>
          <w:sz w:val="14"/>
          <w:szCs w:val="14"/>
        </w:rPr>
        <w:t>der zuständigen Geschäfts</w:t>
      </w:r>
      <w:r w:rsidRPr="00E15C9A">
        <w:rPr>
          <w:rFonts w:ascii="AMS" w:hAnsi="AMS"/>
          <w:sz w:val="14"/>
          <w:szCs w:val="14"/>
        </w:rPr>
        <w:t>stelle des Arbeitsmarktservice schriftlich bekannt</w:t>
      </w:r>
      <w:r w:rsidR="00356A1A" w:rsidRPr="00E15C9A">
        <w:rPr>
          <w:rFonts w:ascii="AMS" w:hAnsi="AMS"/>
          <w:sz w:val="14"/>
          <w:szCs w:val="14"/>
        </w:rPr>
        <w:t xml:space="preserve"> </w:t>
      </w:r>
      <w:r w:rsidRPr="00E15C9A">
        <w:rPr>
          <w:rFonts w:ascii="AMS" w:hAnsi="AMS"/>
          <w:sz w:val="14"/>
          <w:szCs w:val="14"/>
        </w:rPr>
        <w:t>zu</w:t>
      </w:r>
      <w:r w:rsidR="00356A1A" w:rsidRPr="00E15C9A">
        <w:rPr>
          <w:rFonts w:ascii="AMS" w:hAnsi="AMS"/>
          <w:sz w:val="14"/>
          <w:szCs w:val="14"/>
        </w:rPr>
        <w:t xml:space="preserve"> </w:t>
      </w:r>
      <w:r w:rsidRPr="00E15C9A">
        <w:rPr>
          <w:rFonts w:ascii="AMS" w:hAnsi="AMS"/>
          <w:sz w:val="14"/>
          <w:szCs w:val="14"/>
        </w:rPr>
        <w:t>geben</w:t>
      </w:r>
      <w:r w:rsidR="002A0BF2" w:rsidRPr="00E15C9A">
        <w:rPr>
          <w:rFonts w:ascii="AMS" w:hAnsi="AMS"/>
          <w:sz w:val="14"/>
          <w:szCs w:val="14"/>
        </w:rPr>
        <w:t>, dass eine Durchführungskontrolle möglich ist,</w:t>
      </w:r>
      <w:r w:rsidRPr="00E15C9A">
        <w:rPr>
          <w:rFonts w:ascii="AMS" w:hAnsi="AMS"/>
          <w:sz w:val="14"/>
          <w:szCs w:val="14"/>
        </w:rPr>
        <w:t xml:space="preserve"> und die vorgesehenen Belege für die Abrechnung nachzure</w:t>
      </w:r>
      <w:r w:rsidRPr="00E15C9A">
        <w:rPr>
          <w:rFonts w:ascii="AMS" w:hAnsi="AMS"/>
          <w:sz w:val="14"/>
          <w:szCs w:val="14"/>
        </w:rPr>
        <w:t>i</w:t>
      </w:r>
      <w:r w:rsidRPr="00E15C9A">
        <w:rPr>
          <w:rFonts w:ascii="AMS" w:hAnsi="AMS"/>
          <w:sz w:val="14"/>
          <w:szCs w:val="14"/>
        </w:rPr>
        <w:t>chen;</w:t>
      </w:r>
    </w:p>
    <w:p w:rsidR="00E67FEC" w:rsidRPr="00E15C9A" w:rsidRDefault="00E67FEC" w:rsidP="00265B26">
      <w:pPr>
        <w:numPr>
          <w:ilvl w:val="0"/>
          <w:numId w:val="5"/>
        </w:numPr>
        <w:spacing w:before="60"/>
        <w:ind w:right="-285"/>
        <w:rPr>
          <w:rFonts w:ascii="AMS" w:hAnsi="AMS"/>
          <w:sz w:val="14"/>
          <w:szCs w:val="14"/>
        </w:rPr>
      </w:pPr>
      <w:r w:rsidRPr="00E15C9A">
        <w:rPr>
          <w:rFonts w:ascii="AMS" w:hAnsi="AMS"/>
          <w:sz w:val="14"/>
          <w:szCs w:val="14"/>
        </w:rPr>
        <w:t xml:space="preserve">den gewährten Beihilfenbetrag widmungsgemäß zur Finanzierung der entstehenden </w:t>
      </w:r>
      <w:r w:rsidR="008E7AF4" w:rsidRPr="00E15C9A">
        <w:rPr>
          <w:rFonts w:ascii="AMS" w:hAnsi="AMS"/>
          <w:sz w:val="14"/>
          <w:szCs w:val="14"/>
        </w:rPr>
        <w:t>Kur</w:t>
      </w:r>
      <w:r w:rsidRPr="00E15C9A">
        <w:rPr>
          <w:rFonts w:ascii="AMS" w:hAnsi="AMS"/>
          <w:sz w:val="14"/>
          <w:szCs w:val="14"/>
        </w:rPr>
        <w:t>skosten zu verwenden;</w:t>
      </w:r>
    </w:p>
    <w:p w:rsidR="0003217E" w:rsidRPr="00E15C9A" w:rsidRDefault="00E67FEC" w:rsidP="00265B26">
      <w:pPr>
        <w:numPr>
          <w:ilvl w:val="0"/>
          <w:numId w:val="5"/>
        </w:numPr>
        <w:spacing w:before="60"/>
        <w:ind w:right="-285"/>
        <w:rPr>
          <w:rFonts w:ascii="AMS" w:hAnsi="AMS"/>
          <w:sz w:val="14"/>
          <w:szCs w:val="14"/>
        </w:rPr>
      </w:pPr>
      <w:r w:rsidRPr="00E15C9A">
        <w:rPr>
          <w:rFonts w:ascii="AMS" w:hAnsi="AMS"/>
          <w:sz w:val="14"/>
          <w:szCs w:val="14"/>
        </w:rPr>
        <w:t xml:space="preserve">die widmungsgemäße Verwendung der Förderung durch Vorlage der laut </w:t>
      </w:r>
      <w:r w:rsidR="008E7AF4" w:rsidRPr="00E15C9A">
        <w:rPr>
          <w:rFonts w:ascii="AMS" w:hAnsi="AMS"/>
          <w:sz w:val="14"/>
          <w:szCs w:val="14"/>
        </w:rPr>
        <w:t>M</w:t>
      </w:r>
      <w:r w:rsidRPr="00E15C9A">
        <w:rPr>
          <w:rFonts w:ascii="AMS" w:hAnsi="AMS"/>
          <w:sz w:val="14"/>
          <w:szCs w:val="14"/>
        </w:rPr>
        <w:t>it</w:t>
      </w:r>
      <w:r w:rsidR="0003217E" w:rsidRPr="00E15C9A">
        <w:rPr>
          <w:rFonts w:ascii="AMS" w:hAnsi="AMS"/>
          <w:sz w:val="14"/>
          <w:szCs w:val="14"/>
        </w:rPr>
        <w:t>teilung erforderlichen Nachweise, d. s.</w:t>
      </w:r>
    </w:p>
    <w:p w:rsidR="0003217E" w:rsidRPr="00E15C9A" w:rsidRDefault="0003217E" w:rsidP="00265B26">
      <w:pPr>
        <w:ind w:left="709" w:right="-285" w:hanging="142"/>
        <w:rPr>
          <w:rFonts w:ascii="AMS" w:hAnsi="AMS"/>
          <w:sz w:val="14"/>
          <w:szCs w:val="14"/>
        </w:rPr>
      </w:pPr>
      <w:r w:rsidRPr="00E15C9A">
        <w:rPr>
          <w:rFonts w:ascii="AMS" w:hAnsi="AMS"/>
          <w:sz w:val="14"/>
          <w:szCs w:val="14"/>
        </w:rPr>
        <w:t>-</w:t>
      </w:r>
      <w:r w:rsidRPr="00E15C9A">
        <w:rPr>
          <w:rFonts w:ascii="AMS" w:hAnsi="AMS"/>
          <w:sz w:val="14"/>
          <w:szCs w:val="14"/>
        </w:rPr>
        <w:tab/>
        <w:t>Abrechnungsunterlage Kosten samt Rechnungs- und</w:t>
      </w:r>
      <w:r w:rsidR="003E444A" w:rsidRPr="00E15C9A">
        <w:rPr>
          <w:rFonts w:ascii="AMS" w:hAnsi="AMS"/>
          <w:sz w:val="14"/>
          <w:szCs w:val="14"/>
        </w:rPr>
        <w:t xml:space="preserve"> Zahlungsbeleg</w:t>
      </w:r>
      <w:r w:rsidR="008E7AF4" w:rsidRPr="00E15C9A">
        <w:rPr>
          <w:rFonts w:ascii="AMS" w:hAnsi="AMS"/>
          <w:sz w:val="14"/>
          <w:szCs w:val="14"/>
        </w:rPr>
        <w:t>e</w:t>
      </w:r>
      <w:r w:rsidRPr="00E15C9A">
        <w:rPr>
          <w:rFonts w:ascii="AMS" w:hAnsi="AMS"/>
          <w:sz w:val="14"/>
          <w:szCs w:val="14"/>
        </w:rPr>
        <w:t>n</w:t>
      </w:r>
      <w:r w:rsidR="003E444A" w:rsidRPr="00E15C9A">
        <w:rPr>
          <w:rFonts w:ascii="AMS" w:hAnsi="AMS"/>
          <w:sz w:val="14"/>
          <w:szCs w:val="14"/>
        </w:rPr>
        <w:t xml:space="preserve"> über die Kurskosten, Honorarnoten</w:t>
      </w:r>
      <w:r w:rsidR="00FE4D99" w:rsidRPr="00E15C9A">
        <w:rPr>
          <w:rFonts w:ascii="AMS" w:hAnsi="AMS"/>
          <w:sz w:val="14"/>
          <w:szCs w:val="14"/>
        </w:rPr>
        <w:t xml:space="preserve"> bzw. Lohnkonten für den Förderungszeitraum </w:t>
      </w:r>
      <w:r w:rsidR="00863C10" w:rsidRPr="00E15C9A">
        <w:rPr>
          <w:rFonts w:ascii="AMS" w:hAnsi="AMS"/>
          <w:sz w:val="14"/>
          <w:szCs w:val="14"/>
        </w:rPr>
        <w:t>(</w:t>
      </w:r>
      <w:r w:rsidR="00FE4D99" w:rsidRPr="00E15C9A">
        <w:rPr>
          <w:rFonts w:ascii="AMS" w:hAnsi="AMS"/>
          <w:sz w:val="14"/>
          <w:szCs w:val="14"/>
        </w:rPr>
        <w:t xml:space="preserve">im Falle </w:t>
      </w:r>
      <w:r w:rsidR="00863C10" w:rsidRPr="00E15C9A">
        <w:rPr>
          <w:rFonts w:ascii="AMS" w:hAnsi="AMS"/>
          <w:sz w:val="14"/>
          <w:szCs w:val="14"/>
        </w:rPr>
        <w:t>einer</w:t>
      </w:r>
      <w:r w:rsidR="00FE4D99" w:rsidRPr="00E15C9A">
        <w:rPr>
          <w:rFonts w:ascii="AMS" w:hAnsi="AMS"/>
          <w:sz w:val="14"/>
          <w:szCs w:val="14"/>
        </w:rPr>
        <w:t xml:space="preserve"> </w:t>
      </w:r>
      <w:r w:rsidR="00863C10" w:rsidRPr="00E15C9A">
        <w:rPr>
          <w:rFonts w:ascii="AMS" w:hAnsi="AMS"/>
          <w:sz w:val="14"/>
          <w:szCs w:val="14"/>
        </w:rPr>
        <w:t>Personalkostenförderung und von Stichprobenprüfungen)</w:t>
      </w:r>
      <w:r w:rsidR="00863C10" w:rsidRPr="00E15C9A">
        <w:rPr>
          <w:rFonts w:ascii="AMS" w:hAnsi="AMS"/>
          <w:sz w:val="14"/>
          <w:szCs w:val="14"/>
        </w:rPr>
        <w:br/>
        <w:t>(Im Falle von Stichprobenprüfungen ist bei Personalkostenförderung weiters der Nachweis über die Lohn-/Gehaltszahlungen erforderlich.)</w:t>
      </w:r>
      <w:r w:rsidRPr="00E15C9A">
        <w:rPr>
          <w:rFonts w:ascii="AMS" w:hAnsi="AMS"/>
          <w:sz w:val="14"/>
          <w:szCs w:val="14"/>
        </w:rPr>
        <w:t>, sowie</w:t>
      </w:r>
    </w:p>
    <w:p w:rsidR="0003217E" w:rsidRPr="00E15C9A" w:rsidRDefault="0003217E" w:rsidP="00265B26">
      <w:pPr>
        <w:ind w:left="709" w:right="-284" w:hanging="142"/>
        <w:rPr>
          <w:rFonts w:ascii="AMS" w:hAnsi="AMS"/>
          <w:sz w:val="14"/>
          <w:szCs w:val="14"/>
        </w:rPr>
      </w:pPr>
      <w:r w:rsidRPr="00E15C9A">
        <w:rPr>
          <w:rFonts w:ascii="AMS" w:hAnsi="AMS"/>
          <w:sz w:val="14"/>
          <w:szCs w:val="14"/>
        </w:rPr>
        <w:t>-</w:t>
      </w:r>
      <w:r w:rsidRPr="00E15C9A">
        <w:rPr>
          <w:rFonts w:ascii="AMS" w:hAnsi="AMS"/>
          <w:sz w:val="14"/>
          <w:szCs w:val="14"/>
        </w:rPr>
        <w:tab/>
        <w:t>Abrechnungsunterlage Teilnahme mit Originalunterschrift der Teilnehmer/Teilnehmerinnen samt Kurszertifikaten des Schulungsveranstalters/der Schulungsveranstalterin,</w:t>
      </w:r>
    </w:p>
    <w:p w:rsidR="00E67FEC" w:rsidRPr="00E15C9A" w:rsidRDefault="0003217E" w:rsidP="00265B26">
      <w:pPr>
        <w:ind w:left="340" w:right="-285"/>
        <w:rPr>
          <w:rFonts w:ascii="AMS" w:hAnsi="AMS"/>
          <w:sz w:val="14"/>
          <w:szCs w:val="14"/>
        </w:rPr>
      </w:pPr>
      <w:r w:rsidRPr="00E15C9A">
        <w:rPr>
          <w:rFonts w:ascii="AMS" w:hAnsi="AMS"/>
          <w:sz w:val="14"/>
          <w:szCs w:val="14"/>
        </w:rPr>
        <w:t>bis spätestens 6 Wochen</w:t>
      </w:r>
      <w:r w:rsidR="00E67FEC" w:rsidRPr="00E15C9A">
        <w:rPr>
          <w:rFonts w:ascii="AMS" w:hAnsi="AMS"/>
          <w:sz w:val="14"/>
          <w:szCs w:val="14"/>
        </w:rPr>
        <w:t xml:space="preserve"> nach Ende de</w:t>
      </w:r>
      <w:r w:rsidR="005E4E6B" w:rsidRPr="00E15C9A">
        <w:rPr>
          <w:rFonts w:ascii="AMS" w:hAnsi="AMS"/>
          <w:sz w:val="14"/>
          <w:szCs w:val="14"/>
        </w:rPr>
        <w:t>s</w:t>
      </w:r>
      <w:r w:rsidR="00E67FEC" w:rsidRPr="00E15C9A">
        <w:rPr>
          <w:rFonts w:ascii="AMS" w:hAnsi="AMS"/>
          <w:sz w:val="14"/>
          <w:szCs w:val="14"/>
        </w:rPr>
        <w:t xml:space="preserve"> letzten im Begehren angeführten </w:t>
      </w:r>
      <w:r w:rsidR="008E7AF4" w:rsidRPr="00E15C9A">
        <w:rPr>
          <w:rFonts w:ascii="AMS" w:hAnsi="AMS"/>
          <w:sz w:val="14"/>
          <w:szCs w:val="14"/>
        </w:rPr>
        <w:t>Kurses</w:t>
      </w:r>
      <w:r w:rsidR="00E67FEC" w:rsidRPr="00E15C9A">
        <w:rPr>
          <w:rFonts w:ascii="AMS" w:hAnsi="AMS"/>
          <w:sz w:val="14"/>
          <w:szCs w:val="14"/>
        </w:rPr>
        <w:t xml:space="preserve"> na</w:t>
      </w:r>
      <w:r w:rsidR="00206AF5" w:rsidRPr="00E15C9A">
        <w:rPr>
          <w:rFonts w:ascii="AMS" w:hAnsi="AMS"/>
          <w:sz w:val="14"/>
          <w:szCs w:val="14"/>
        </w:rPr>
        <w:t>chzuweisen</w:t>
      </w:r>
      <w:r w:rsidR="00863C10" w:rsidRPr="00E15C9A">
        <w:rPr>
          <w:rFonts w:ascii="AMS" w:hAnsi="AMS"/>
          <w:sz w:val="14"/>
          <w:szCs w:val="14"/>
        </w:rPr>
        <w:t>. Werden innerhalb der eingeräumten Nachfrist aufgrund des Mahnschreibens die Unterlagen nicht vorgelegt, so gebührt keine Beihilfe. Die Übermittlung der Abrechnungsunterlage Kosten und der Abrechnungsunterlage Kursteilnahme hat im Original zu erfolgen. Die Übermittlung der Anlagen (Kopien von Rechnungs- und Zahlungsbeleg bzw. Lohnkonten und Nachweis über die Lohn-/Gehaltszahlungen) kann auch per Fax oder E-Mail erfolgen</w:t>
      </w:r>
      <w:r w:rsidR="00E67FEC" w:rsidRPr="00E15C9A">
        <w:rPr>
          <w:rFonts w:ascii="AMS" w:hAnsi="AMS"/>
          <w:sz w:val="14"/>
          <w:szCs w:val="14"/>
        </w:rPr>
        <w:t>;</w:t>
      </w:r>
    </w:p>
    <w:p w:rsidR="00E67FEC" w:rsidRPr="00E15C9A" w:rsidRDefault="002B6748" w:rsidP="00265B26">
      <w:pPr>
        <w:numPr>
          <w:ilvl w:val="0"/>
          <w:numId w:val="5"/>
        </w:numPr>
        <w:spacing w:before="60"/>
        <w:ind w:right="-285" w:hanging="502"/>
        <w:rPr>
          <w:rFonts w:ascii="AMS" w:hAnsi="AMS"/>
          <w:sz w:val="14"/>
          <w:szCs w:val="14"/>
        </w:rPr>
      </w:pPr>
      <w:r w:rsidRPr="00E15C9A">
        <w:rPr>
          <w:rFonts w:ascii="AMS" w:hAnsi="AMS"/>
          <w:sz w:val="14"/>
          <w:szCs w:val="14"/>
        </w:rPr>
        <w:t>unangekündigte Stichproben vor Ort zuzulassen</w:t>
      </w:r>
      <w:r w:rsidR="00E67FEC" w:rsidRPr="00E15C9A">
        <w:rPr>
          <w:rFonts w:ascii="AMS" w:hAnsi="AMS"/>
          <w:sz w:val="14"/>
          <w:szCs w:val="14"/>
        </w:rPr>
        <w:t>, um</w:t>
      </w:r>
      <w:r w:rsidR="005C7292" w:rsidRPr="00E15C9A">
        <w:rPr>
          <w:rFonts w:ascii="AMS" w:hAnsi="AMS"/>
          <w:sz w:val="14"/>
          <w:szCs w:val="14"/>
        </w:rPr>
        <w:t xml:space="preserve"> insbesondere</w:t>
      </w:r>
    </w:p>
    <w:p w:rsidR="00E67FEC" w:rsidRPr="00E15C9A" w:rsidRDefault="00E67FEC" w:rsidP="00265B26">
      <w:pPr>
        <w:numPr>
          <w:ilvl w:val="0"/>
          <w:numId w:val="7"/>
        </w:numPr>
        <w:tabs>
          <w:tab w:val="clear" w:pos="360"/>
        </w:tabs>
        <w:ind w:left="709" w:right="-284" w:hanging="142"/>
        <w:rPr>
          <w:rFonts w:ascii="AMS" w:hAnsi="AMS"/>
          <w:sz w:val="14"/>
          <w:szCs w:val="14"/>
        </w:rPr>
      </w:pPr>
      <w:r w:rsidRPr="00E15C9A">
        <w:rPr>
          <w:rFonts w:ascii="AMS" w:hAnsi="AMS"/>
          <w:sz w:val="14"/>
          <w:szCs w:val="14"/>
        </w:rPr>
        <w:t xml:space="preserve">die geförderten </w:t>
      </w:r>
      <w:r w:rsidR="005C7292" w:rsidRPr="00E15C9A">
        <w:rPr>
          <w:rFonts w:ascii="AMS" w:hAnsi="AMS"/>
          <w:sz w:val="14"/>
          <w:szCs w:val="14"/>
        </w:rPr>
        <w:t>Kurs</w:t>
      </w:r>
      <w:r w:rsidR="002B6748" w:rsidRPr="00E15C9A">
        <w:rPr>
          <w:rFonts w:ascii="AMS" w:hAnsi="AMS"/>
          <w:sz w:val="14"/>
          <w:szCs w:val="14"/>
        </w:rPr>
        <w:t>teilnehmer/Kursteilnehmeri</w:t>
      </w:r>
      <w:r w:rsidRPr="00E15C9A">
        <w:rPr>
          <w:rFonts w:ascii="AMS" w:hAnsi="AMS"/>
          <w:sz w:val="14"/>
          <w:szCs w:val="14"/>
        </w:rPr>
        <w:t>nnen über deren tatsächliche Teilnahme an de</w:t>
      </w:r>
      <w:r w:rsidR="00B92384" w:rsidRPr="00E15C9A">
        <w:rPr>
          <w:rFonts w:ascii="AMS" w:hAnsi="AMS"/>
          <w:sz w:val="14"/>
          <w:szCs w:val="14"/>
        </w:rPr>
        <w:t>n</w:t>
      </w:r>
      <w:r w:rsidRPr="00E15C9A">
        <w:rPr>
          <w:rFonts w:ascii="AMS" w:hAnsi="AMS"/>
          <w:sz w:val="14"/>
          <w:szCs w:val="14"/>
        </w:rPr>
        <w:t xml:space="preserve"> </w:t>
      </w:r>
      <w:r w:rsidR="00B92384" w:rsidRPr="00E15C9A">
        <w:rPr>
          <w:rFonts w:ascii="AMS" w:hAnsi="AMS"/>
          <w:sz w:val="14"/>
          <w:szCs w:val="14"/>
        </w:rPr>
        <w:t>Kursen</w:t>
      </w:r>
      <w:r w:rsidRPr="00E15C9A">
        <w:rPr>
          <w:rFonts w:ascii="AMS" w:hAnsi="AMS"/>
          <w:sz w:val="14"/>
          <w:szCs w:val="14"/>
        </w:rPr>
        <w:t xml:space="preserve"> zu befragen</w:t>
      </w:r>
    </w:p>
    <w:p w:rsidR="00E67FEC" w:rsidRPr="00E15C9A" w:rsidRDefault="00E67FEC" w:rsidP="00265B26">
      <w:pPr>
        <w:numPr>
          <w:ilvl w:val="0"/>
          <w:numId w:val="7"/>
        </w:numPr>
        <w:tabs>
          <w:tab w:val="clear" w:pos="360"/>
        </w:tabs>
        <w:ind w:left="709" w:right="-284" w:hanging="142"/>
        <w:rPr>
          <w:rFonts w:ascii="AMS" w:hAnsi="AMS"/>
          <w:sz w:val="14"/>
          <w:szCs w:val="14"/>
        </w:rPr>
      </w:pPr>
      <w:r w:rsidRPr="00E15C9A">
        <w:rPr>
          <w:rFonts w:ascii="AMS" w:hAnsi="AMS"/>
          <w:sz w:val="14"/>
          <w:szCs w:val="14"/>
        </w:rPr>
        <w:t xml:space="preserve">zu überprüfen, ob im Zuge der Abrechnung auch anteilige Kosten für nicht förderbare </w:t>
      </w:r>
      <w:r w:rsidR="005E4E6B" w:rsidRPr="00E15C9A">
        <w:rPr>
          <w:rFonts w:ascii="AMS" w:hAnsi="AMS"/>
          <w:sz w:val="14"/>
          <w:szCs w:val="14"/>
        </w:rPr>
        <w:t>Kurs</w:t>
      </w:r>
      <w:r w:rsidR="002B6748" w:rsidRPr="00E15C9A">
        <w:rPr>
          <w:rFonts w:ascii="AMS" w:hAnsi="AMS"/>
          <w:sz w:val="14"/>
          <w:szCs w:val="14"/>
        </w:rPr>
        <w:t>teilnehmer/Kursteilnehmeri</w:t>
      </w:r>
      <w:r w:rsidRPr="00E15C9A">
        <w:rPr>
          <w:rFonts w:ascii="AMS" w:hAnsi="AMS"/>
          <w:sz w:val="14"/>
          <w:szCs w:val="14"/>
        </w:rPr>
        <w:t>nnen geltend gemacht werden;</w:t>
      </w:r>
    </w:p>
    <w:p w:rsidR="002B6748" w:rsidRPr="00E15C9A" w:rsidRDefault="002B6748" w:rsidP="00265B26">
      <w:pPr>
        <w:numPr>
          <w:ilvl w:val="0"/>
          <w:numId w:val="5"/>
        </w:numPr>
        <w:spacing w:before="60"/>
        <w:ind w:right="-285" w:hanging="502"/>
        <w:rPr>
          <w:rFonts w:ascii="AMS" w:hAnsi="AMS"/>
          <w:sz w:val="14"/>
          <w:szCs w:val="14"/>
        </w:rPr>
      </w:pPr>
      <w:r w:rsidRPr="00E15C9A">
        <w:rPr>
          <w:rFonts w:ascii="AMS" w:hAnsi="AMS"/>
          <w:sz w:val="14"/>
          <w:szCs w:val="14"/>
        </w:rPr>
        <w:t xml:space="preserve">Prüfungen zuzulassen, um die Richtigkeit der Belegskopien </w:t>
      </w:r>
      <w:r w:rsidR="00E15C9A" w:rsidRPr="00E15C9A">
        <w:rPr>
          <w:rFonts w:ascii="AMS" w:hAnsi="AMS"/>
          <w:sz w:val="14"/>
          <w:szCs w:val="14"/>
        </w:rPr>
        <w:t xml:space="preserve">(einschließlich der elektronisch im Wege des eAMS-Kontos übermittelten Abrechnungsunterlage Kursteilnahme) </w:t>
      </w:r>
      <w:r w:rsidRPr="00E15C9A">
        <w:rPr>
          <w:rFonts w:ascii="AMS" w:hAnsi="AMS"/>
          <w:sz w:val="14"/>
          <w:szCs w:val="14"/>
        </w:rPr>
        <w:t>durch Vorlage von Originalen nachzuweisen;</w:t>
      </w:r>
    </w:p>
    <w:p w:rsidR="00E67FEC" w:rsidRPr="00E15C9A" w:rsidRDefault="00E67FEC" w:rsidP="00265B26">
      <w:pPr>
        <w:numPr>
          <w:ilvl w:val="0"/>
          <w:numId w:val="5"/>
        </w:numPr>
        <w:spacing w:before="60"/>
        <w:ind w:right="-285" w:hanging="502"/>
        <w:rPr>
          <w:rFonts w:ascii="AMS" w:hAnsi="AMS"/>
          <w:sz w:val="14"/>
          <w:szCs w:val="14"/>
        </w:rPr>
      </w:pPr>
      <w:r w:rsidRPr="00E15C9A">
        <w:rPr>
          <w:rFonts w:ascii="AMS" w:hAnsi="AMS"/>
          <w:sz w:val="14"/>
          <w:szCs w:val="14"/>
        </w:rPr>
        <w:t xml:space="preserve">das AMS über andere Beihilfen, die für die genannten Personen und/oder </w:t>
      </w:r>
      <w:r w:rsidR="005E4E6B" w:rsidRPr="00E15C9A">
        <w:rPr>
          <w:rFonts w:ascii="AMS" w:hAnsi="AMS"/>
          <w:sz w:val="14"/>
          <w:szCs w:val="14"/>
        </w:rPr>
        <w:t>Kurse</w:t>
      </w:r>
      <w:r w:rsidRPr="00E15C9A">
        <w:rPr>
          <w:rFonts w:ascii="AMS" w:hAnsi="AMS"/>
          <w:sz w:val="14"/>
          <w:szCs w:val="14"/>
        </w:rPr>
        <w:t xml:space="preserve"> gewährt werden, zu informieren;</w:t>
      </w:r>
    </w:p>
    <w:p w:rsidR="00E67FEC" w:rsidRPr="00E15C9A" w:rsidRDefault="00E67FEC" w:rsidP="00265B26">
      <w:pPr>
        <w:numPr>
          <w:ilvl w:val="0"/>
          <w:numId w:val="5"/>
        </w:numPr>
        <w:spacing w:before="60"/>
        <w:ind w:left="361" w:right="-285" w:hanging="503"/>
        <w:rPr>
          <w:rFonts w:ascii="AMS" w:hAnsi="AMS"/>
          <w:sz w:val="14"/>
          <w:szCs w:val="14"/>
        </w:rPr>
      </w:pPr>
      <w:r w:rsidRPr="00E15C9A">
        <w:rPr>
          <w:rFonts w:ascii="AMS" w:hAnsi="AMS"/>
          <w:sz w:val="14"/>
          <w:szCs w:val="14"/>
        </w:rPr>
        <w:t xml:space="preserve">bei Nichteinhaltung </w:t>
      </w:r>
      <w:r w:rsidR="005E4E6B" w:rsidRPr="00E15C9A">
        <w:rPr>
          <w:rFonts w:ascii="AMS" w:hAnsi="AMS"/>
          <w:sz w:val="14"/>
          <w:szCs w:val="14"/>
        </w:rPr>
        <w:t xml:space="preserve">der in der </w:t>
      </w:r>
      <w:r w:rsidR="003E5467" w:rsidRPr="00E15C9A">
        <w:rPr>
          <w:rFonts w:ascii="AMS" w:hAnsi="AMS"/>
          <w:sz w:val="14"/>
          <w:szCs w:val="14"/>
        </w:rPr>
        <w:t>Förderm</w:t>
      </w:r>
      <w:r w:rsidR="005E4E6B" w:rsidRPr="00E15C9A">
        <w:rPr>
          <w:rFonts w:ascii="AMS" w:hAnsi="AMS"/>
          <w:sz w:val="14"/>
          <w:szCs w:val="14"/>
        </w:rPr>
        <w:t>itteilung einschließlich dieser Verpflichtungserklärung festgelegten Bestimmungen</w:t>
      </w:r>
      <w:r w:rsidRPr="00E15C9A">
        <w:rPr>
          <w:rFonts w:ascii="AMS" w:hAnsi="AMS"/>
          <w:sz w:val="14"/>
          <w:szCs w:val="14"/>
        </w:rPr>
        <w:t xml:space="preserve"> bereits ausbezahlte Beihilfenbeträge </w:t>
      </w:r>
      <w:r w:rsidR="00D666EF" w:rsidRPr="00E15C9A">
        <w:rPr>
          <w:rFonts w:ascii="AMS" w:hAnsi="AMS"/>
          <w:sz w:val="14"/>
          <w:szCs w:val="14"/>
        </w:rPr>
        <w:t xml:space="preserve">je nach Schwere des Verstoßes </w:t>
      </w:r>
      <w:r w:rsidRPr="00E15C9A">
        <w:rPr>
          <w:rFonts w:ascii="AMS" w:hAnsi="AMS"/>
          <w:sz w:val="14"/>
          <w:szCs w:val="14"/>
        </w:rPr>
        <w:t>rückzue</w:t>
      </w:r>
      <w:r w:rsidRPr="00E15C9A">
        <w:rPr>
          <w:rFonts w:ascii="AMS" w:hAnsi="AMS"/>
          <w:sz w:val="14"/>
          <w:szCs w:val="14"/>
        </w:rPr>
        <w:t>r</w:t>
      </w:r>
      <w:r w:rsidRPr="00E15C9A">
        <w:rPr>
          <w:rFonts w:ascii="AMS" w:hAnsi="AMS"/>
          <w:sz w:val="14"/>
          <w:szCs w:val="14"/>
        </w:rPr>
        <w:t>statten;</w:t>
      </w:r>
    </w:p>
    <w:p w:rsidR="00E67FEC" w:rsidRPr="00E15C9A" w:rsidRDefault="00E67FEC" w:rsidP="00265B26">
      <w:pPr>
        <w:numPr>
          <w:ilvl w:val="0"/>
          <w:numId w:val="5"/>
        </w:numPr>
        <w:spacing w:before="60"/>
        <w:ind w:left="361" w:right="-285" w:hanging="503"/>
        <w:rPr>
          <w:rFonts w:ascii="AMS" w:hAnsi="AMS"/>
          <w:sz w:val="14"/>
          <w:szCs w:val="14"/>
        </w:rPr>
      </w:pPr>
      <w:r w:rsidRPr="00E15C9A">
        <w:rPr>
          <w:rFonts w:ascii="AMS" w:hAnsi="AMS"/>
          <w:sz w:val="14"/>
          <w:szCs w:val="14"/>
        </w:rPr>
        <w:t xml:space="preserve">im Falle einer Beihilfengewährung aufgrund vorsätzlich </w:t>
      </w:r>
      <w:r w:rsidR="00B977DC" w:rsidRPr="00E15C9A">
        <w:rPr>
          <w:rFonts w:ascii="AMS" w:hAnsi="AMS"/>
          <w:sz w:val="14"/>
          <w:szCs w:val="14"/>
        </w:rPr>
        <w:t>bzw.</w:t>
      </w:r>
      <w:r w:rsidRPr="00E15C9A">
        <w:rPr>
          <w:rFonts w:ascii="AMS" w:hAnsi="AMS"/>
          <w:sz w:val="14"/>
          <w:szCs w:val="14"/>
        </w:rPr>
        <w:t xml:space="preserve"> grob fahrlässig gemachter unwahrer Angaben oder Verschweigen maßgeblicher Tatsachen die empfangenen Beihilfenbeträge zurückzuzahlen; mit strafrechtlichen Konsequenzen ist zu rec</w:t>
      </w:r>
      <w:r w:rsidRPr="00E15C9A">
        <w:rPr>
          <w:rFonts w:ascii="AMS" w:hAnsi="AMS"/>
          <w:sz w:val="14"/>
          <w:szCs w:val="14"/>
        </w:rPr>
        <w:t>h</w:t>
      </w:r>
      <w:r w:rsidRPr="00E15C9A">
        <w:rPr>
          <w:rFonts w:ascii="AMS" w:hAnsi="AMS"/>
          <w:sz w:val="14"/>
          <w:szCs w:val="14"/>
        </w:rPr>
        <w:t>nen;</w:t>
      </w:r>
    </w:p>
    <w:p w:rsidR="00E67FEC" w:rsidRPr="00E15C9A" w:rsidRDefault="00E67FEC" w:rsidP="00265B26">
      <w:pPr>
        <w:numPr>
          <w:ilvl w:val="0"/>
          <w:numId w:val="5"/>
        </w:numPr>
        <w:spacing w:before="60"/>
        <w:ind w:left="361" w:right="-285" w:hanging="503"/>
        <w:rPr>
          <w:rFonts w:ascii="AMS" w:hAnsi="AMS"/>
          <w:sz w:val="14"/>
          <w:szCs w:val="14"/>
        </w:rPr>
      </w:pPr>
      <w:r w:rsidRPr="00E15C9A">
        <w:rPr>
          <w:rFonts w:ascii="AMS" w:hAnsi="AMS"/>
          <w:sz w:val="14"/>
          <w:szCs w:val="14"/>
        </w:rPr>
        <w:t xml:space="preserve">bei öffentlichen Darstellungen (Presseveröffentlichungen, </w:t>
      </w:r>
      <w:r w:rsidR="00B977DC" w:rsidRPr="00E15C9A">
        <w:rPr>
          <w:rFonts w:ascii="AMS" w:hAnsi="AMS"/>
          <w:sz w:val="14"/>
          <w:szCs w:val="14"/>
        </w:rPr>
        <w:t>-</w:t>
      </w:r>
      <w:r w:rsidRPr="00E15C9A">
        <w:rPr>
          <w:rFonts w:ascii="AMS" w:hAnsi="AMS"/>
          <w:sz w:val="14"/>
          <w:szCs w:val="14"/>
        </w:rPr>
        <w:t>berichten etc.), die in einem kausalen Zusammenhang mit der gewährten Beihilfe stehen, die Förderung aus den Mitteln des Europäischen Sozialfonds und des Arbeitsmarktservice in angemessener Form zu erwä</w:t>
      </w:r>
      <w:r w:rsidRPr="00E15C9A">
        <w:rPr>
          <w:rFonts w:ascii="AMS" w:hAnsi="AMS"/>
          <w:sz w:val="14"/>
          <w:szCs w:val="14"/>
        </w:rPr>
        <w:t>h</w:t>
      </w:r>
      <w:r w:rsidRPr="00E15C9A">
        <w:rPr>
          <w:rFonts w:ascii="AMS" w:hAnsi="AMS"/>
          <w:sz w:val="14"/>
          <w:szCs w:val="14"/>
        </w:rPr>
        <w:t>nen;</w:t>
      </w:r>
    </w:p>
    <w:p w:rsidR="00E67FEC" w:rsidRPr="00E15C9A" w:rsidRDefault="00E67FEC" w:rsidP="00265B26">
      <w:pPr>
        <w:numPr>
          <w:ilvl w:val="0"/>
          <w:numId w:val="5"/>
        </w:numPr>
        <w:spacing w:before="60"/>
        <w:ind w:left="361" w:right="-285" w:hanging="503"/>
        <w:rPr>
          <w:rFonts w:ascii="AMS" w:hAnsi="AMS"/>
          <w:sz w:val="14"/>
          <w:szCs w:val="14"/>
        </w:rPr>
      </w:pPr>
      <w:r w:rsidRPr="00E15C9A">
        <w:rPr>
          <w:rFonts w:ascii="AMS" w:hAnsi="AMS"/>
          <w:sz w:val="14"/>
          <w:szCs w:val="14"/>
        </w:rPr>
        <w:t xml:space="preserve">im gegebenen Fall den </w:t>
      </w:r>
      <w:r w:rsidR="00EE0415" w:rsidRPr="00E15C9A">
        <w:rPr>
          <w:rFonts w:ascii="AMS" w:hAnsi="AMS"/>
          <w:sz w:val="14"/>
          <w:szCs w:val="14"/>
        </w:rPr>
        <w:t>dazu befugten O</w:t>
      </w:r>
      <w:r w:rsidRPr="00E15C9A">
        <w:rPr>
          <w:rFonts w:ascii="AMS" w:hAnsi="AMS"/>
          <w:sz w:val="14"/>
          <w:szCs w:val="14"/>
        </w:rPr>
        <w:t>rganen der Europäischen Kommission, des Europäischen Rec</w:t>
      </w:r>
      <w:r w:rsidRPr="00E15C9A">
        <w:rPr>
          <w:rFonts w:ascii="AMS" w:hAnsi="AMS"/>
          <w:sz w:val="14"/>
          <w:szCs w:val="14"/>
        </w:rPr>
        <w:t>h</w:t>
      </w:r>
      <w:r w:rsidRPr="00E15C9A">
        <w:rPr>
          <w:rFonts w:ascii="AMS" w:hAnsi="AMS"/>
          <w:sz w:val="14"/>
          <w:szCs w:val="14"/>
        </w:rPr>
        <w:t xml:space="preserve">nungshofes und der Republik Österreich </w:t>
      </w:r>
      <w:r w:rsidR="00EE0415" w:rsidRPr="00E15C9A">
        <w:rPr>
          <w:rFonts w:ascii="AMS" w:hAnsi="AMS"/>
          <w:sz w:val="14"/>
          <w:szCs w:val="14"/>
        </w:rPr>
        <w:t xml:space="preserve">im Rahmen ihrer Kontroll- und Prüftätigkeit </w:t>
      </w:r>
      <w:r w:rsidR="00F3181B" w:rsidRPr="00E15C9A">
        <w:rPr>
          <w:rFonts w:ascii="AMS" w:hAnsi="AMS"/>
          <w:sz w:val="14"/>
          <w:szCs w:val="14"/>
        </w:rPr>
        <w:t>Einsc</w:t>
      </w:r>
      <w:r w:rsidR="008F1548" w:rsidRPr="00E15C9A">
        <w:rPr>
          <w:rFonts w:ascii="AMS" w:hAnsi="AMS"/>
          <w:sz w:val="14"/>
          <w:szCs w:val="14"/>
        </w:rPr>
        <w:t>hau in alle mit der Beihilfenge</w:t>
      </w:r>
      <w:r w:rsidR="00F3181B" w:rsidRPr="00E15C9A">
        <w:rPr>
          <w:rFonts w:ascii="AMS" w:hAnsi="AMS"/>
          <w:sz w:val="14"/>
          <w:szCs w:val="14"/>
        </w:rPr>
        <w:t>währung in Zusammenhang stehenden Unterlagen zu gewähren – beispielsweise im Rahmen der jährlich vor Ort stattfindenden stichprobenweisen Prüfungen;</w:t>
      </w:r>
      <w:r w:rsidR="00F3181B" w:rsidRPr="00E15C9A">
        <w:rPr>
          <w:rFonts w:ascii="AMS" w:hAnsi="AMS"/>
          <w:sz w:val="14"/>
          <w:szCs w:val="14"/>
        </w:rPr>
        <w:br/>
        <w:t>Achtung!</w:t>
      </w:r>
      <w:r w:rsidR="00F3181B" w:rsidRPr="00E15C9A">
        <w:rPr>
          <w:rFonts w:ascii="AMS" w:hAnsi="AMS"/>
          <w:sz w:val="14"/>
          <w:szCs w:val="14"/>
        </w:rPr>
        <w:br/>
        <w:t>Sämliche Belege für Ausgaben und Prüfungen sind zu diesem Zweck ab Übermittlung des Ergebnisses der Prüfung der Endabrechnung – entsprechend der Vorgabe des Bundesministeriums für Wirtschaft und Arbeit in Umsetzung der VO (EG) Nr. 1083/2006 de</w:t>
      </w:r>
      <w:r w:rsidR="00FD122F" w:rsidRPr="00E15C9A">
        <w:rPr>
          <w:rFonts w:ascii="AMS" w:hAnsi="AMS"/>
          <w:sz w:val="14"/>
          <w:szCs w:val="14"/>
        </w:rPr>
        <w:t>s Rates</w:t>
      </w:r>
      <w:r w:rsidR="00F3181B" w:rsidRPr="00E15C9A">
        <w:rPr>
          <w:rFonts w:ascii="AMS" w:hAnsi="AMS"/>
          <w:sz w:val="14"/>
          <w:szCs w:val="14"/>
        </w:rPr>
        <w:t>, Art. 90</w:t>
      </w:r>
      <w:r w:rsidR="00332D04">
        <w:rPr>
          <w:rFonts w:ascii="AMS" w:hAnsi="AMS"/>
          <w:sz w:val="14"/>
          <w:szCs w:val="14"/>
        </w:rPr>
        <w:t xml:space="preserve"> und der VO Nr. 51/2004 des Bundesministeriums für Finanzen (ARR 2004)</w:t>
      </w:r>
      <w:r w:rsidR="0002664F" w:rsidRPr="00E15C9A">
        <w:rPr>
          <w:rFonts w:ascii="AMS" w:hAnsi="AMS"/>
          <w:sz w:val="14"/>
          <w:szCs w:val="14"/>
        </w:rPr>
        <w:t xml:space="preserve"> </w:t>
      </w:r>
      <w:r w:rsidR="00332D04">
        <w:rPr>
          <w:rFonts w:ascii="AMS" w:hAnsi="AMS"/>
          <w:sz w:val="14"/>
          <w:szCs w:val="14"/>
        </w:rPr>
        <w:t>10 Jahre</w:t>
      </w:r>
      <w:r w:rsidR="00F3181B" w:rsidRPr="00E15C9A">
        <w:rPr>
          <w:rFonts w:ascii="AMS" w:hAnsi="AMS"/>
          <w:sz w:val="14"/>
          <w:szCs w:val="14"/>
        </w:rPr>
        <w:t xml:space="preserve"> </w:t>
      </w:r>
      <w:r w:rsidR="003E5467" w:rsidRPr="00E15C9A">
        <w:rPr>
          <w:rFonts w:ascii="AMS" w:hAnsi="AMS"/>
          <w:sz w:val="14"/>
          <w:szCs w:val="14"/>
        </w:rPr>
        <w:t xml:space="preserve">im Original </w:t>
      </w:r>
      <w:r w:rsidR="00F3181B" w:rsidRPr="00E15C9A">
        <w:rPr>
          <w:rFonts w:ascii="AMS" w:hAnsi="AMS"/>
          <w:sz w:val="14"/>
          <w:szCs w:val="14"/>
        </w:rPr>
        <w:t>aufzubewahren.</w:t>
      </w:r>
    </w:p>
    <w:p w:rsidR="00E67FEC" w:rsidRPr="00E15C9A" w:rsidRDefault="00E67FEC" w:rsidP="00265B26">
      <w:pPr>
        <w:numPr>
          <w:ilvl w:val="0"/>
          <w:numId w:val="5"/>
        </w:numPr>
        <w:spacing w:before="60"/>
        <w:ind w:left="361" w:right="-285" w:hanging="503"/>
        <w:rPr>
          <w:rFonts w:ascii="AMS" w:hAnsi="AMS"/>
          <w:sz w:val="14"/>
          <w:szCs w:val="14"/>
        </w:rPr>
      </w:pPr>
      <w:r w:rsidRPr="00E15C9A">
        <w:rPr>
          <w:rFonts w:ascii="AMS" w:hAnsi="AMS"/>
          <w:sz w:val="14"/>
          <w:szCs w:val="14"/>
        </w:rPr>
        <w:t>zum Zwecke einer begleitenden Kontrolle und Evaluierung des gegenständlichen Vo</w:t>
      </w:r>
      <w:r w:rsidRPr="00E15C9A">
        <w:rPr>
          <w:rFonts w:ascii="AMS" w:hAnsi="AMS"/>
          <w:sz w:val="14"/>
          <w:szCs w:val="14"/>
        </w:rPr>
        <w:t>r</w:t>
      </w:r>
      <w:r w:rsidRPr="00E15C9A">
        <w:rPr>
          <w:rFonts w:ascii="AMS" w:hAnsi="AMS"/>
          <w:sz w:val="14"/>
          <w:szCs w:val="14"/>
        </w:rPr>
        <w:t>habens an dieser mitzuwirken und alle dafür erforder</w:t>
      </w:r>
      <w:r w:rsidR="002C6049" w:rsidRPr="00E15C9A">
        <w:rPr>
          <w:rFonts w:ascii="AMS" w:hAnsi="AMS"/>
          <w:sz w:val="14"/>
          <w:szCs w:val="14"/>
        </w:rPr>
        <w:t xml:space="preserve">lichen Daten und Informationen </w:t>
      </w:r>
      <w:r w:rsidRPr="00E15C9A">
        <w:rPr>
          <w:rFonts w:ascii="AMS" w:hAnsi="AMS"/>
          <w:sz w:val="14"/>
          <w:szCs w:val="14"/>
        </w:rPr>
        <w:t>(z. B. Beantwortung von Fragebögen etc.) den genannten Stellen bzw. von diesen beauftragten Org</w:t>
      </w:r>
      <w:r w:rsidRPr="00E15C9A">
        <w:rPr>
          <w:rFonts w:ascii="AMS" w:hAnsi="AMS"/>
          <w:sz w:val="14"/>
          <w:szCs w:val="14"/>
        </w:rPr>
        <w:t>a</w:t>
      </w:r>
      <w:r w:rsidRPr="00E15C9A">
        <w:rPr>
          <w:rFonts w:ascii="AMS" w:hAnsi="AMS"/>
          <w:sz w:val="14"/>
          <w:szCs w:val="14"/>
        </w:rPr>
        <w:t>nisationen zur Verfügung zu stellen.</w:t>
      </w:r>
    </w:p>
    <w:p w:rsidR="00F3181B" w:rsidRPr="00E15C9A" w:rsidRDefault="00F3181B" w:rsidP="00265B26">
      <w:pPr>
        <w:numPr>
          <w:ilvl w:val="0"/>
          <w:numId w:val="5"/>
        </w:numPr>
        <w:spacing w:before="60"/>
        <w:ind w:left="361" w:right="-285" w:hanging="503"/>
        <w:rPr>
          <w:rFonts w:ascii="AMS" w:hAnsi="AMS"/>
          <w:sz w:val="14"/>
          <w:szCs w:val="14"/>
        </w:rPr>
      </w:pPr>
      <w:r w:rsidRPr="00E15C9A">
        <w:rPr>
          <w:rFonts w:ascii="AMS" w:hAnsi="AMS"/>
          <w:sz w:val="14"/>
          <w:szCs w:val="14"/>
        </w:rPr>
        <w:t xml:space="preserve">gemäß VO (EG) Nr. 1828/2006 der Kommission, Art. 7/d, der Veröffentlichung folgender Daten durch das Bundesministerium für </w:t>
      </w:r>
      <w:r w:rsidR="00EA56A4" w:rsidRPr="00E15C9A">
        <w:rPr>
          <w:rFonts w:ascii="AMS" w:hAnsi="AMS"/>
          <w:sz w:val="14"/>
          <w:szCs w:val="14"/>
        </w:rPr>
        <w:t>Arbeit, Soziales und Konsumentenschutz</w:t>
      </w:r>
      <w:r w:rsidRPr="00E15C9A">
        <w:rPr>
          <w:rFonts w:ascii="AMS" w:hAnsi="AMS"/>
          <w:sz w:val="14"/>
          <w:szCs w:val="14"/>
        </w:rPr>
        <w:t xml:space="preserve"> in einem elektronischen Verzeichnis zuzustimmen: Name des/der FörderungswerberIn, Bezeichnung des Vorhabens sowie des Betrages, der für das Vorhaben bereit gestellten öffentlichen Förderungen.</w:t>
      </w:r>
    </w:p>
    <w:p w:rsidR="003E5467" w:rsidRPr="00E15C9A" w:rsidRDefault="003E5467" w:rsidP="00265B26">
      <w:pPr>
        <w:rPr>
          <w:rFonts w:ascii="AMS" w:hAnsi="AMS"/>
          <w:sz w:val="14"/>
          <w:szCs w:val="14"/>
        </w:rPr>
      </w:pPr>
    </w:p>
    <w:p w:rsidR="006D4047" w:rsidRPr="00E15C9A" w:rsidRDefault="006D4047" w:rsidP="00265B26">
      <w:pPr>
        <w:rPr>
          <w:rFonts w:ascii="AMS" w:hAnsi="AMS"/>
          <w:sz w:val="14"/>
          <w:szCs w:val="14"/>
        </w:rPr>
      </w:pPr>
    </w:p>
    <w:p w:rsidR="006D4047" w:rsidRPr="00E15C9A" w:rsidRDefault="006D4047" w:rsidP="00265B26">
      <w:pPr>
        <w:rPr>
          <w:rFonts w:ascii="AMS" w:hAnsi="AMS"/>
          <w:sz w:val="14"/>
          <w:szCs w:val="14"/>
        </w:rPr>
      </w:pPr>
    </w:p>
    <w:p w:rsidR="006D4047" w:rsidRPr="00E15C9A" w:rsidRDefault="006D4047" w:rsidP="00265B26">
      <w:pPr>
        <w:rPr>
          <w:rFonts w:ascii="AMS" w:hAnsi="AMS"/>
          <w:sz w:val="14"/>
          <w:szCs w:val="14"/>
        </w:rPr>
      </w:pPr>
    </w:p>
    <w:p w:rsidR="00592CA3" w:rsidRPr="00E15C9A" w:rsidRDefault="00592CA3" w:rsidP="00265B26">
      <w:pPr>
        <w:rPr>
          <w:rFonts w:ascii="AMS" w:hAnsi="AMS"/>
          <w:sz w:val="14"/>
          <w:szCs w:val="14"/>
        </w:rPr>
      </w:pPr>
    </w:p>
    <w:p w:rsidR="00AD1690" w:rsidRPr="00AD1690" w:rsidRDefault="006D4047" w:rsidP="00E4503D">
      <w:pPr>
        <w:spacing w:line="360" w:lineRule="auto"/>
        <w:jc w:val="both"/>
        <w:rPr>
          <w:rFonts w:ascii="AMS" w:hAnsi="AMS"/>
          <w:sz w:val="16"/>
          <w:szCs w:val="16"/>
        </w:rPr>
      </w:pPr>
      <w:r>
        <w:rPr>
          <w:rFonts w:ascii="AMS" w:hAnsi="AMS"/>
          <w:b/>
          <w:sz w:val="18"/>
        </w:rPr>
        <w:br w:type="page"/>
      </w:r>
    </w:p>
    <w:p w:rsidR="00E67FEC" w:rsidRPr="008447D8" w:rsidRDefault="00E67FEC" w:rsidP="00E4503D">
      <w:pPr>
        <w:spacing w:line="360" w:lineRule="auto"/>
        <w:jc w:val="both"/>
        <w:rPr>
          <w:rFonts w:ascii="AMS" w:hAnsi="AMS"/>
          <w:b/>
          <w:sz w:val="18"/>
        </w:rPr>
      </w:pPr>
      <w:r w:rsidRPr="008447D8">
        <w:rPr>
          <w:rFonts w:ascii="AMS" w:hAnsi="AMS"/>
          <w:b/>
          <w:sz w:val="18"/>
        </w:rPr>
        <w:lastRenderedPageBreak/>
        <w:t>Der</w:t>
      </w:r>
      <w:r w:rsidR="003E5467">
        <w:rPr>
          <w:rFonts w:ascii="AMS" w:hAnsi="AMS"/>
          <w:b/>
          <w:sz w:val="18"/>
        </w:rPr>
        <w:t xml:space="preserve"> Förderungswerber/Die Förderungswerberi</w:t>
      </w:r>
      <w:r w:rsidRPr="008447D8">
        <w:rPr>
          <w:rFonts w:ascii="AMS" w:hAnsi="AMS"/>
          <w:b/>
          <w:sz w:val="18"/>
        </w:rPr>
        <w:t>n nimmt zur Kenntnis, dass</w:t>
      </w:r>
    </w:p>
    <w:p w:rsidR="009608C4" w:rsidRDefault="009608C4" w:rsidP="00265B26">
      <w:pPr>
        <w:numPr>
          <w:ilvl w:val="0"/>
          <w:numId w:val="6"/>
        </w:numPr>
        <w:tabs>
          <w:tab w:val="clear" w:pos="360"/>
          <w:tab w:val="num" w:pos="567"/>
        </w:tabs>
        <w:spacing w:after="60"/>
        <w:ind w:left="567" w:right="-284" w:hanging="397"/>
        <w:rPr>
          <w:rFonts w:ascii="AMS" w:hAnsi="AMS"/>
          <w:sz w:val="15"/>
          <w:szCs w:val="15"/>
        </w:rPr>
      </w:pPr>
      <w:r>
        <w:rPr>
          <w:rFonts w:ascii="AMS" w:hAnsi="AMS"/>
          <w:sz w:val="15"/>
          <w:szCs w:val="15"/>
        </w:rPr>
        <w:t>er/sie sich gegenüber dem Arbeitsmarktservice nicht vertreten lassen kann. Dies gilt für alle Abwicklungsschritte beginnend mit der Begehrensstellung bis einschließlich der Abrechnung.</w:t>
      </w:r>
    </w:p>
    <w:p w:rsidR="00E67FEC" w:rsidRPr="00592CA3" w:rsidRDefault="00E4503D" w:rsidP="00265B26">
      <w:pPr>
        <w:numPr>
          <w:ilvl w:val="0"/>
          <w:numId w:val="6"/>
        </w:numPr>
        <w:tabs>
          <w:tab w:val="clear" w:pos="360"/>
          <w:tab w:val="num" w:pos="567"/>
        </w:tabs>
        <w:ind w:left="567" w:right="-285" w:hanging="397"/>
        <w:rPr>
          <w:rFonts w:ascii="AMS" w:hAnsi="AMS"/>
          <w:sz w:val="15"/>
          <w:szCs w:val="15"/>
        </w:rPr>
      </w:pPr>
      <w:r w:rsidRPr="00592CA3">
        <w:rPr>
          <w:rFonts w:ascii="AMS" w:hAnsi="AMS"/>
          <w:sz w:val="15"/>
          <w:szCs w:val="15"/>
        </w:rPr>
        <w:t>d</w:t>
      </w:r>
      <w:r w:rsidR="00E67FEC" w:rsidRPr="00592CA3">
        <w:rPr>
          <w:rFonts w:ascii="AMS" w:hAnsi="AMS"/>
          <w:sz w:val="15"/>
          <w:szCs w:val="15"/>
        </w:rPr>
        <w:t>ie rechtsverbindliche Entscheidung über die begehrte Beihilfe ausschließlich in Form einer schriftlichen Mitteilung durch die zuständige Geschäftsstelle de</w:t>
      </w:r>
      <w:r w:rsidR="002D2B5A" w:rsidRPr="00592CA3">
        <w:rPr>
          <w:rFonts w:ascii="AMS" w:hAnsi="AMS"/>
          <w:sz w:val="15"/>
          <w:szCs w:val="15"/>
        </w:rPr>
        <w:t>s</w:t>
      </w:r>
      <w:r w:rsidR="00E67FEC" w:rsidRPr="00592CA3">
        <w:rPr>
          <w:rFonts w:ascii="AMS" w:hAnsi="AMS"/>
          <w:sz w:val="15"/>
          <w:szCs w:val="15"/>
        </w:rPr>
        <w:t xml:space="preserve"> Arbeitsmarktserv</w:t>
      </w:r>
      <w:r w:rsidR="00E67FEC" w:rsidRPr="00592CA3">
        <w:rPr>
          <w:rFonts w:ascii="AMS" w:hAnsi="AMS"/>
          <w:sz w:val="15"/>
          <w:szCs w:val="15"/>
        </w:rPr>
        <w:t>i</w:t>
      </w:r>
      <w:r w:rsidR="00E67FEC" w:rsidRPr="00592CA3">
        <w:rPr>
          <w:rFonts w:ascii="AMS" w:hAnsi="AMS"/>
          <w:sz w:val="15"/>
          <w:szCs w:val="15"/>
        </w:rPr>
        <w:t xml:space="preserve">ce erfolgt. </w:t>
      </w:r>
      <w:r w:rsidR="008D5809" w:rsidRPr="00592CA3">
        <w:rPr>
          <w:rFonts w:ascii="AMS" w:hAnsi="AMS"/>
          <w:sz w:val="15"/>
          <w:szCs w:val="15"/>
        </w:rPr>
        <w:t>Bei Kursen, für die eine Förderung längerfristig im Voraus beantragt wird und die als Blockveranstaltung durchgeführt werden oder sich auf einen längeren Kurszeitraum erstrecken, müssen nicht alle Kurszeiten terminlich fixiert sein. Sind Termine teilweise erst im Ausbildungsverlauf bekannt bzw. vereinbar, so kann die Genehmigung mit der Auflage erfolgen, dass die Informationen zu dieser Kursteilnahme so rechtzeitig nachzureichen sind, dass eine Prüfung der Durchführungskontrolle möglich ist.</w:t>
      </w:r>
      <w:r w:rsidR="008D5809" w:rsidRPr="00592CA3">
        <w:rPr>
          <w:rFonts w:ascii="AMS" w:hAnsi="AMS"/>
          <w:sz w:val="15"/>
          <w:szCs w:val="15"/>
        </w:rPr>
        <w:br/>
      </w:r>
      <w:r w:rsidR="00E67FEC" w:rsidRPr="00592CA3">
        <w:rPr>
          <w:rFonts w:ascii="AMS" w:hAnsi="AMS"/>
          <w:sz w:val="15"/>
          <w:szCs w:val="15"/>
        </w:rPr>
        <w:t>Die</w:t>
      </w:r>
      <w:r w:rsidRPr="00592CA3">
        <w:rPr>
          <w:rFonts w:ascii="AMS" w:hAnsi="AMS"/>
          <w:sz w:val="15"/>
          <w:szCs w:val="15"/>
        </w:rPr>
        <w:t xml:space="preserve"> Beihilfengewährung ist nur</w:t>
      </w:r>
      <w:r w:rsidR="00E67FEC" w:rsidRPr="00592CA3">
        <w:rPr>
          <w:rFonts w:ascii="AMS" w:hAnsi="AMS"/>
          <w:sz w:val="15"/>
          <w:szCs w:val="15"/>
        </w:rPr>
        <w:t xml:space="preserve"> </w:t>
      </w:r>
      <w:r w:rsidR="003E5467" w:rsidRPr="00592CA3">
        <w:rPr>
          <w:rFonts w:ascii="AMS" w:hAnsi="AMS"/>
          <w:sz w:val="15"/>
          <w:szCs w:val="15"/>
        </w:rPr>
        <w:t>zulässig</w:t>
      </w:r>
      <w:r w:rsidR="00E67FEC" w:rsidRPr="00592CA3">
        <w:rPr>
          <w:rFonts w:ascii="AMS" w:hAnsi="AMS"/>
          <w:sz w:val="15"/>
          <w:szCs w:val="15"/>
        </w:rPr>
        <w:t xml:space="preserve">, wenn die </w:t>
      </w:r>
      <w:r w:rsidR="003E5467" w:rsidRPr="00592CA3">
        <w:rPr>
          <w:rFonts w:ascii="AMS" w:hAnsi="AMS"/>
          <w:sz w:val="15"/>
          <w:szCs w:val="15"/>
        </w:rPr>
        <w:t>vollständige Begehrense</w:t>
      </w:r>
      <w:r w:rsidR="00E67FEC" w:rsidRPr="00592CA3">
        <w:rPr>
          <w:rFonts w:ascii="AMS" w:hAnsi="AMS"/>
          <w:sz w:val="15"/>
          <w:szCs w:val="15"/>
        </w:rPr>
        <w:t xml:space="preserve">inbringung </w:t>
      </w:r>
      <w:r w:rsidR="003E5467" w:rsidRPr="00592CA3">
        <w:rPr>
          <w:rFonts w:ascii="AMS" w:hAnsi="AMS"/>
          <w:sz w:val="15"/>
          <w:szCs w:val="15"/>
        </w:rPr>
        <w:t>im Original</w:t>
      </w:r>
      <w:r w:rsidR="00E67FEC" w:rsidRPr="00592CA3">
        <w:rPr>
          <w:rFonts w:ascii="AMS" w:hAnsi="AMS"/>
          <w:sz w:val="15"/>
          <w:szCs w:val="15"/>
        </w:rPr>
        <w:t xml:space="preserve"> </w:t>
      </w:r>
      <w:r w:rsidR="003E5467" w:rsidRPr="00592CA3">
        <w:rPr>
          <w:rFonts w:ascii="AMS" w:hAnsi="AMS"/>
          <w:sz w:val="15"/>
          <w:szCs w:val="15"/>
        </w:rPr>
        <w:t>im Allgemeinen spätestens eine Woche</w:t>
      </w:r>
      <w:r w:rsidR="001C1A7B">
        <w:rPr>
          <w:rFonts w:ascii="AMS" w:hAnsi="AMS"/>
          <w:sz w:val="15"/>
          <w:szCs w:val="15"/>
        </w:rPr>
        <w:t xml:space="preserve"> (d. h. 7 Tage)</w:t>
      </w:r>
      <w:r w:rsidR="003E5467" w:rsidRPr="00592CA3">
        <w:rPr>
          <w:rFonts w:ascii="AMS" w:hAnsi="AMS"/>
          <w:sz w:val="15"/>
          <w:szCs w:val="15"/>
        </w:rPr>
        <w:t xml:space="preserve"> </w:t>
      </w:r>
      <w:r w:rsidR="00E67FEC" w:rsidRPr="00592CA3">
        <w:rPr>
          <w:rFonts w:ascii="AMS" w:hAnsi="AMS"/>
          <w:b/>
          <w:sz w:val="15"/>
          <w:szCs w:val="15"/>
        </w:rPr>
        <w:t>vor</w:t>
      </w:r>
      <w:r w:rsidR="00E67FEC" w:rsidRPr="00592CA3">
        <w:rPr>
          <w:rFonts w:ascii="AMS" w:hAnsi="AMS"/>
          <w:sz w:val="15"/>
          <w:szCs w:val="15"/>
        </w:rPr>
        <w:t xml:space="preserve"> Beginn der </w:t>
      </w:r>
      <w:r w:rsidR="002D2B5A" w:rsidRPr="00592CA3">
        <w:rPr>
          <w:rFonts w:ascii="AMS" w:hAnsi="AMS"/>
          <w:sz w:val="15"/>
          <w:szCs w:val="15"/>
        </w:rPr>
        <w:t>Kurse</w:t>
      </w:r>
      <w:r w:rsidR="00E67FEC" w:rsidRPr="00592CA3">
        <w:rPr>
          <w:rFonts w:ascii="AMS" w:hAnsi="AMS"/>
          <w:sz w:val="15"/>
          <w:szCs w:val="15"/>
        </w:rPr>
        <w:t xml:space="preserve"> erfolgt. Im Falle eines </w:t>
      </w:r>
      <w:r w:rsidR="002D2B5A" w:rsidRPr="00592CA3">
        <w:rPr>
          <w:rFonts w:ascii="AMS" w:hAnsi="AMS"/>
          <w:sz w:val="15"/>
          <w:szCs w:val="15"/>
        </w:rPr>
        <w:t>Kurs</w:t>
      </w:r>
      <w:r w:rsidR="00E67FEC" w:rsidRPr="00592CA3">
        <w:rPr>
          <w:rFonts w:ascii="AMS" w:hAnsi="AMS"/>
          <w:sz w:val="15"/>
          <w:szCs w:val="15"/>
        </w:rPr>
        <w:t>beginns vor der schriftlichen Zusage der zus</w:t>
      </w:r>
      <w:r w:rsidRPr="00592CA3">
        <w:rPr>
          <w:rFonts w:ascii="AMS" w:hAnsi="AMS"/>
          <w:sz w:val="15"/>
          <w:szCs w:val="15"/>
        </w:rPr>
        <w:t>tändigen Geschäftsstelle des Arbeitsmarktservice</w:t>
      </w:r>
      <w:r w:rsidR="00E67FEC" w:rsidRPr="00592CA3">
        <w:rPr>
          <w:rFonts w:ascii="AMS" w:hAnsi="AMS"/>
          <w:sz w:val="15"/>
          <w:szCs w:val="15"/>
        </w:rPr>
        <w:t xml:space="preserve"> trägt der</w:t>
      </w:r>
      <w:r w:rsidR="003E5467" w:rsidRPr="00592CA3">
        <w:rPr>
          <w:rFonts w:ascii="AMS" w:hAnsi="AMS"/>
          <w:sz w:val="15"/>
          <w:szCs w:val="15"/>
        </w:rPr>
        <w:t xml:space="preserve"> Förderungswerber</w:t>
      </w:r>
      <w:r w:rsidR="00E67FEC" w:rsidRPr="00592CA3">
        <w:rPr>
          <w:rFonts w:ascii="AMS" w:hAnsi="AMS"/>
          <w:sz w:val="15"/>
          <w:szCs w:val="15"/>
        </w:rPr>
        <w:t>/die Förderungswerber</w:t>
      </w:r>
      <w:r w:rsidR="003E5467" w:rsidRPr="00592CA3">
        <w:rPr>
          <w:rFonts w:ascii="AMS" w:hAnsi="AMS"/>
          <w:sz w:val="15"/>
          <w:szCs w:val="15"/>
        </w:rPr>
        <w:t>i</w:t>
      </w:r>
      <w:r w:rsidR="00E67FEC" w:rsidRPr="00592CA3">
        <w:rPr>
          <w:rFonts w:ascii="AMS" w:hAnsi="AMS"/>
          <w:sz w:val="15"/>
          <w:szCs w:val="15"/>
        </w:rPr>
        <w:t>n das Risiko einer allfälligen negativen Förderentscheidung. Im Falle der Gewährung der Beihilfe gelten die Verpflicht</w:t>
      </w:r>
      <w:r w:rsidRPr="00592CA3">
        <w:rPr>
          <w:rFonts w:ascii="AMS" w:hAnsi="AMS"/>
          <w:sz w:val="15"/>
          <w:szCs w:val="15"/>
        </w:rPr>
        <w:t>ungs</w:t>
      </w:r>
      <w:r w:rsidR="00E67FEC" w:rsidRPr="00592CA3">
        <w:rPr>
          <w:rFonts w:ascii="AMS" w:hAnsi="AMS"/>
          <w:sz w:val="15"/>
          <w:szCs w:val="15"/>
        </w:rPr>
        <w:t xml:space="preserve">erklärung und die in dieser Mitteilung getroffenen Regelungen als vereinbart. Auf die Gewährung von Beihilfen besteht gemäß § 34 (3) Arbeitsmarktservicegesetz (AMSG) </w:t>
      </w:r>
      <w:r w:rsidR="00E67FEC" w:rsidRPr="00592CA3">
        <w:rPr>
          <w:rFonts w:ascii="AMS" w:hAnsi="AMS"/>
          <w:b/>
          <w:sz w:val="15"/>
          <w:szCs w:val="15"/>
        </w:rPr>
        <w:t>kein</w:t>
      </w:r>
      <w:r w:rsidR="00E67FEC" w:rsidRPr="00592CA3">
        <w:rPr>
          <w:rFonts w:ascii="AMS" w:hAnsi="AMS"/>
          <w:sz w:val="15"/>
          <w:szCs w:val="15"/>
        </w:rPr>
        <w:t xml:space="preserve"> Rechtsa</w:t>
      </w:r>
      <w:r w:rsidR="00E67FEC" w:rsidRPr="00592CA3">
        <w:rPr>
          <w:rFonts w:ascii="AMS" w:hAnsi="AMS"/>
          <w:sz w:val="15"/>
          <w:szCs w:val="15"/>
        </w:rPr>
        <w:t>n</w:t>
      </w:r>
      <w:r w:rsidR="00E67FEC" w:rsidRPr="00592CA3">
        <w:rPr>
          <w:rFonts w:ascii="AMS" w:hAnsi="AMS"/>
          <w:sz w:val="15"/>
          <w:szCs w:val="15"/>
        </w:rPr>
        <w:t>spruch.</w:t>
      </w:r>
    </w:p>
    <w:p w:rsidR="005475AF" w:rsidRDefault="00E67FEC" w:rsidP="00265B26">
      <w:pPr>
        <w:numPr>
          <w:ilvl w:val="0"/>
          <w:numId w:val="6"/>
        </w:numPr>
        <w:tabs>
          <w:tab w:val="clear" w:pos="360"/>
          <w:tab w:val="num" w:pos="567"/>
        </w:tabs>
        <w:spacing w:before="60"/>
        <w:ind w:left="567" w:right="-284" w:hanging="397"/>
        <w:rPr>
          <w:rFonts w:ascii="AMS" w:hAnsi="AMS"/>
          <w:sz w:val="15"/>
          <w:szCs w:val="15"/>
        </w:rPr>
      </w:pPr>
      <w:r w:rsidRPr="00592CA3">
        <w:rPr>
          <w:rFonts w:ascii="AMS" w:hAnsi="AMS"/>
          <w:sz w:val="15"/>
          <w:szCs w:val="15"/>
        </w:rPr>
        <w:t xml:space="preserve">eine nachträgliche Erhöhung der in Form einer schriftlichen Mitteilung bewilligten Beihilfe </w:t>
      </w:r>
      <w:r w:rsidRPr="00592CA3">
        <w:rPr>
          <w:rFonts w:ascii="AMS" w:hAnsi="AMS"/>
          <w:b/>
          <w:sz w:val="15"/>
          <w:szCs w:val="15"/>
        </w:rPr>
        <w:t>nicht</w:t>
      </w:r>
      <w:r w:rsidRPr="00592CA3">
        <w:rPr>
          <w:rFonts w:ascii="AMS" w:hAnsi="AMS"/>
          <w:sz w:val="15"/>
          <w:szCs w:val="15"/>
        </w:rPr>
        <w:t xml:space="preserve"> zulässig ist</w:t>
      </w:r>
      <w:r w:rsidR="005475AF" w:rsidRPr="00592CA3">
        <w:rPr>
          <w:rFonts w:ascii="AMS" w:hAnsi="AMS"/>
          <w:sz w:val="15"/>
          <w:szCs w:val="15"/>
        </w:rPr>
        <w:t>.</w:t>
      </w:r>
    </w:p>
    <w:p w:rsidR="00E67FEC" w:rsidRPr="008E76E5" w:rsidRDefault="009271E0" w:rsidP="00265B26">
      <w:pPr>
        <w:numPr>
          <w:ilvl w:val="0"/>
          <w:numId w:val="6"/>
        </w:numPr>
        <w:tabs>
          <w:tab w:val="clear" w:pos="360"/>
          <w:tab w:val="num" w:pos="567"/>
        </w:tabs>
        <w:spacing w:before="60"/>
        <w:ind w:left="567" w:right="-284" w:hanging="397"/>
        <w:rPr>
          <w:rFonts w:ascii="AMS" w:hAnsi="AMS"/>
          <w:sz w:val="15"/>
          <w:szCs w:val="15"/>
        </w:rPr>
      </w:pPr>
      <w:r w:rsidRPr="008E76E5">
        <w:rPr>
          <w:rFonts w:ascii="AMS" w:hAnsi="AMS"/>
          <w:sz w:val="15"/>
          <w:szCs w:val="15"/>
        </w:rPr>
        <w:t>Kurs</w:t>
      </w:r>
      <w:r w:rsidR="002D2B5A" w:rsidRPr="008E76E5">
        <w:rPr>
          <w:rFonts w:ascii="AMS" w:hAnsi="AMS"/>
          <w:sz w:val="15"/>
          <w:szCs w:val="15"/>
        </w:rPr>
        <w:t>kosten ausschließlich</w:t>
      </w:r>
      <w:r w:rsidR="00E67FEC" w:rsidRPr="008E76E5">
        <w:rPr>
          <w:rFonts w:ascii="AMS" w:hAnsi="AMS"/>
          <w:sz w:val="15"/>
          <w:szCs w:val="15"/>
        </w:rPr>
        <w:t xml:space="preserve"> für </w:t>
      </w:r>
      <w:r w:rsidR="003E5467" w:rsidRPr="008E76E5">
        <w:rPr>
          <w:rFonts w:ascii="AMS" w:hAnsi="AMS"/>
          <w:b/>
          <w:sz w:val="15"/>
          <w:szCs w:val="15"/>
        </w:rPr>
        <w:t>Arbeitnehmer/Arbeitnehmeri</w:t>
      </w:r>
      <w:r w:rsidR="00E67FEC" w:rsidRPr="008E76E5">
        <w:rPr>
          <w:rFonts w:ascii="AMS" w:hAnsi="AMS"/>
          <w:b/>
          <w:sz w:val="15"/>
          <w:szCs w:val="15"/>
        </w:rPr>
        <w:t>nnen</w:t>
      </w:r>
      <w:r w:rsidR="004E1C93" w:rsidRPr="008E76E5">
        <w:rPr>
          <w:rFonts w:ascii="AMS" w:hAnsi="AMS"/>
          <w:sz w:val="15"/>
          <w:szCs w:val="15"/>
        </w:rPr>
        <w:t xml:space="preserve"> gefördert werden können. </w:t>
      </w:r>
      <w:r w:rsidR="003E5467" w:rsidRPr="008E76E5">
        <w:rPr>
          <w:rFonts w:ascii="AMS" w:hAnsi="AMS"/>
          <w:sz w:val="15"/>
          <w:szCs w:val="15"/>
        </w:rPr>
        <w:t>Unternehmenseigentümer/Unternehmenseigentümeri</w:t>
      </w:r>
      <w:r w:rsidR="00E67FEC" w:rsidRPr="008E76E5">
        <w:rPr>
          <w:rFonts w:ascii="AMS" w:hAnsi="AMS"/>
          <w:sz w:val="15"/>
          <w:szCs w:val="15"/>
        </w:rPr>
        <w:t xml:space="preserve">nnen, </w:t>
      </w:r>
      <w:r w:rsidR="00FE2EFB" w:rsidRPr="008E76E5">
        <w:rPr>
          <w:rFonts w:ascii="AMS" w:hAnsi="AMS"/>
          <w:sz w:val="15"/>
          <w:szCs w:val="15"/>
        </w:rPr>
        <w:t xml:space="preserve">Vorstandsmitglieder von Aktiengesellschaften, GmbH </w:t>
      </w:r>
      <w:r w:rsidRPr="008E76E5">
        <w:rPr>
          <w:rFonts w:ascii="AMS" w:hAnsi="AMS"/>
          <w:sz w:val="15"/>
          <w:szCs w:val="15"/>
        </w:rPr>
        <w:t>oder</w:t>
      </w:r>
      <w:r w:rsidR="00FE2EFB" w:rsidRPr="008E76E5">
        <w:rPr>
          <w:rFonts w:ascii="AMS" w:hAnsi="AMS"/>
          <w:sz w:val="15"/>
          <w:szCs w:val="15"/>
        </w:rPr>
        <w:t xml:space="preserve"> Genossenschaften, ha</w:t>
      </w:r>
      <w:r w:rsidR="003E5467" w:rsidRPr="008E76E5">
        <w:rPr>
          <w:rFonts w:ascii="AMS" w:hAnsi="AMS"/>
          <w:sz w:val="15"/>
          <w:szCs w:val="15"/>
        </w:rPr>
        <w:t>ndelsrechtliche Geschäftsführer/Geschäftsführeri</w:t>
      </w:r>
      <w:r w:rsidR="00FE2EFB" w:rsidRPr="008E76E5">
        <w:rPr>
          <w:rFonts w:ascii="AMS" w:hAnsi="AMS"/>
          <w:sz w:val="15"/>
          <w:szCs w:val="15"/>
        </w:rPr>
        <w:t>nnen</w:t>
      </w:r>
      <w:r w:rsidR="00E67FEC" w:rsidRPr="008E76E5">
        <w:rPr>
          <w:rFonts w:ascii="AMS" w:hAnsi="AMS"/>
          <w:sz w:val="15"/>
          <w:szCs w:val="15"/>
        </w:rPr>
        <w:t xml:space="preserve"> </w:t>
      </w:r>
      <w:r w:rsidR="001F4503" w:rsidRPr="008E76E5">
        <w:rPr>
          <w:rFonts w:ascii="AMS" w:hAnsi="AMS"/>
          <w:sz w:val="15"/>
          <w:szCs w:val="15"/>
        </w:rPr>
        <w:t xml:space="preserve">von </w:t>
      </w:r>
      <w:r w:rsidR="00FE2EFB" w:rsidRPr="008E76E5">
        <w:rPr>
          <w:rFonts w:ascii="AMS" w:hAnsi="AMS"/>
          <w:sz w:val="15"/>
          <w:szCs w:val="15"/>
        </w:rPr>
        <w:t xml:space="preserve">sonstigen </w:t>
      </w:r>
      <w:r w:rsidR="001F4503" w:rsidRPr="008E76E5">
        <w:rPr>
          <w:rFonts w:ascii="AMS" w:hAnsi="AMS"/>
          <w:sz w:val="15"/>
          <w:szCs w:val="15"/>
        </w:rPr>
        <w:t xml:space="preserve">Unternehmen </w:t>
      </w:r>
      <w:r w:rsidR="00FE2EFB" w:rsidRPr="008E76E5">
        <w:rPr>
          <w:rFonts w:ascii="AMS" w:hAnsi="AMS"/>
          <w:sz w:val="15"/>
          <w:szCs w:val="15"/>
        </w:rPr>
        <w:t>(OG, KG),</w:t>
      </w:r>
      <w:r w:rsidR="00E67FEC" w:rsidRPr="008E76E5">
        <w:rPr>
          <w:rFonts w:ascii="AMS" w:hAnsi="AMS"/>
          <w:sz w:val="15"/>
          <w:szCs w:val="15"/>
        </w:rPr>
        <w:t xml:space="preserve"> </w:t>
      </w:r>
      <w:r w:rsidR="001F4503" w:rsidRPr="008E76E5">
        <w:rPr>
          <w:rFonts w:ascii="AMS" w:hAnsi="AMS"/>
          <w:sz w:val="15"/>
          <w:szCs w:val="15"/>
        </w:rPr>
        <w:t>statu</w:t>
      </w:r>
      <w:r w:rsidR="00FE2EFB" w:rsidRPr="008E76E5">
        <w:rPr>
          <w:rFonts w:ascii="AMS" w:hAnsi="AMS"/>
          <w:sz w:val="15"/>
          <w:szCs w:val="15"/>
        </w:rPr>
        <w:t>t</w:t>
      </w:r>
      <w:r w:rsidR="001F4503" w:rsidRPr="008E76E5">
        <w:rPr>
          <w:rFonts w:ascii="AMS" w:hAnsi="AMS"/>
          <w:sz w:val="15"/>
          <w:szCs w:val="15"/>
        </w:rPr>
        <w:t xml:space="preserve">arische </w:t>
      </w:r>
      <w:r w:rsidR="00E67FEC" w:rsidRPr="008E76E5">
        <w:rPr>
          <w:rFonts w:ascii="AMS" w:hAnsi="AMS"/>
          <w:sz w:val="15"/>
          <w:szCs w:val="15"/>
        </w:rPr>
        <w:t>Geschäftsführer</w:t>
      </w:r>
      <w:r w:rsidR="003E5467" w:rsidRPr="008E76E5">
        <w:rPr>
          <w:rFonts w:ascii="AMS" w:hAnsi="AMS"/>
          <w:sz w:val="15"/>
          <w:szCs w:val="15"/>
        </w:rPr>
        <w:t>/Geschäftsführeri</w:t>
      </w:r>
      <w:r w:rsidR="00E67FEC" w:rsidRPr="008E76E5">
        <w:rPr>
          <w:rFonts w:ascii="AMS" w:hAnsi="AMS"/>
          <w:sz w:val="15"/>
          <w:szCs w:val="15"/>
        </w:rPr>
        <w:t>nnen von Vereinen, Arb</w:t>
      </w:r>
      <w:r w:rsidR="003E5467" w:rsidRPr="008E76E5">
        <w:rPr>
          <w:rFonts w:ascii="AMS" w:hAnsi="AMS"/>
          <w:sz w:val="15"/>
          <w:szCs w:val="15"/>
        </w:rPr>
        <w:t>eitnehmer/Arbeitnehmeri</w:t>
      </w:r>
      <w:r w:rsidR="002D2B5A" w:rsidRPr="008E76E5">
        <w:rPr>
          <w:rFonts w:ascii="AMS" w:hAnsi="AMS"/>
          <w:sz w:val="15"/>
          <w:szCs w:val="15"/>
        </w:rPr>
        <w:t>nnen</w:t>
      </w:r>
      <w:r w:rsidR="00E67FEC" w:rsidRPr="008E76E5">
        <w:rPr>
          <w:rFonts w:ascii="AMS" w:hAnsi="AMS"/>
          <w:sz w:val="15"/>
          <w:szCs w:val="15"/>
        </w:rPr>
        <w:t xml:space="preserve"> in einem unkündbaren Arbeitsve</w:t>
      </w:r>
      <w:r w:rsidR="00E67FEC" w:rsidRPr="008E76E5">
        <w:rPr>
          <w:rFonts w:ascii="AMS" w:hAnsi="AMS"/>
          <w:sz w:val="15"/>
          <w:szCs w:val="15"/>
        </w:rPr>
        <w:t>r</w:t>
      </w:r>
      <w:r w:rsidR="00E67FEC" w:rsidRPr="008E76E5">
        <w:rPr>
          <w:rFonts w:ascii="AMS" w:hAnsi="AMS"/>
          <w:sz w:val="15"/>
          <w:szCs w:val="15"/>
        </w:rPr>
        <w:t xml:space="preserve">hältnis </w:t>
      </w:r>
      <w:r w:rsidR="003E5467" w:rsidRPr="008E76E5">
        <w:rPr>
          <w:rFonts w:ascii="AMS" w:hAnsi="AMS"/>
          <w:sz w:val="15"/>
          <w:szCs w:val="15"/>
        </w:rPr>
        <w:t>(Beamte/Beamtinnen und Arbeitnehmer/Arbeitnehmeri</w:t>
      </w:r>
      <w:r w:rsidR="001F4503" w:rsidRPr="008E76E5">
        <w:rPr>
          <w:rFonts w:ascii="AMS" w:hAnsi="AMS"/>
          <w:sz w:val="15"/>
          <w:szCs w:val="15"/>
        </w:rPr>
        <w:t>nnen in definitiv g</w:t>
      </w:r>
      <w:r w:rsidR="002D2B5A" w:rsidRPr="008E76E5">
        <w:rPr>
          <w:rFonts w:ascii="AMS" w:hAnsi="AMS"/>
          <w:sz w:val="15"/>
          <w:szCs w:val="15"/>
        </w:rPr>
        <w:t>estellten Arbeitsverhältnissen)</w:t>
      </w:r>
      <w:r w:rsidR="00E67FEC" w:rsidRPr="008E76E5">
        <w:rPr>
          <w:rFonts w:ascii="AMS" w:hAnsi="AMS"/>
          <w:sz w:val="15"/>
          <w:szCs w:val="15"/>
        </w:rPr>
        <w:t>,</w:t>
      </w:r>
      <w:r w:rsidR="00FE2EFB" w:rsidRPr="008E76E5">
        <w:rPr>
          <w:rFonts w:ascii="AMS" w:hAnsi="AMS"/>
          <w:sz w:val="15"/>
          <w:szCs w:val="15"/>
        </w:rPr>
        <w:t xml:space="preserve"> überlassene Arbeite</w:t>
      </w:r>
      <w:r w:rsidR="002D2B5A" w:rsidRPr="008E76E5">
        <w:rPr>
          <w:rFonts w:ascii="AMS" w:hAnsi="AMS"/>
          <w:sz w:val="15"/>
          <w:szCs w:val="15"/>
        </w:rPr>
        <w:t>r</w:t>
      </w:r>
      <w:r w:rsidR="003E5467" w:rsidRPr="008E76E5">
        <w:rPr>
          <w:rFonts w:ascii="AMS" w:hAnsi="AMS"/>
          <w:sz w:val="15"/>
          <w:szCs w:val="15"/>
        </w:rPr>
        <w:t>/Arbeiteri</w:t>
      </w:r>
      <w:r w:rsidR="002D2B5A" w:rsidRPr="008E76E5">
        <w:rPr>
          <w:rFonts w:ascii="AMS" w:hAnsi="AMS"/>
          <w:sz w:val="15"/>
          <w:szCs w:val="15"/>
        </w:rPr>
        <w:t>nnen von gewerblichen Arbeits</w:t>
      </w:r>
      <w:r w:rsidR="00FE2EFB" w:rsidRPr="008E76E5">
        <w:rPr>
          <w:rFonts w:ascii="AMS" w:hAnsi="AMS"/>
          <w:sz w:val="15"/>
          <w:szCs w:val="15"/>
        </w:rPr>
        <w:t xml:space="preserve">kräfteüberlassern, für die der Kollektivvertrag für das Gewerbe der Arbeitskräfteüberlassung </w:t>
      </w:r>
      <w:r w:rsidR="002D2B5A" w:rsidRPr="008E76E5">
        <w:rPr>
          <w:rFonts w:ascii="AMS" w:hAnsi="AMS"/>
          <w:sz w:val="15"/>
          <w:szCs w:val="15"/>
        </w:rPr>
        <w:t>eine Förderung durch die Aufleb GmbH vorsieht</w:t>
      </w:r>
      <w:r w:rsidR="00FE2EFB" w:rsidRPr="008E76E5">
        <w:rPr>
          <w:rFonts w:ascii="AMS" w:hAnsi="AMS"/>
          <w:sz w:val="15"/>
          <w:szCs w:val="15"/>
        </w:rPr>
        <w:t>,</w:t>
      </w:r>
      <w:r w:rsidR="001F4503" w:rsidRPr="008E76E5">
        <w:rPr>
          <w:rFonts w:ascii="AMS" w:hAnsi="AMS"/>
          <w:sz w:val="15"/>
          <w:szCs w:val="15"/>
        </w:rPr>
        <w:t xml:space="preserve"> und</w:t>
      </w:r>
      <w:r w:rsidR="00E67FEC" w:rsidRPr="008E76E5">
        <w:rPr>
          <w:rFonts w:ascii="AMS" w:hAnsi="AMS"/>
          <w:sz w:val="15"/>
          <w:szCs w:val="15"/>
        </w:rPr>
        <w:t xml:space="preserve"> Lehrlinge sind von einer Förderung ausg</w:t>
      </w:r>
      <w:r w:rsidR="00E67FEC" w:rsidRPr="008E76E5">
        <w:rPr>
          <w:rFonts w:ascii="AMS" w:hAnsi="AMS"/>
          <w:sz w:val="15"/>
          <w:szCs w:val="15"/>
        </w:rPr>
        <w:t>e</w:t>
      </w:r>
      <w:r w:rsidR="00E67FEC" w:rsidRPr="008E76E5">
        <w:rPr>
          <w:rFonts w:ascii="AMS" w:hAnsi="AMS"/>
          <w:sz w:val="15"/>
          <w:szCs w:val="15"/>
        </w:rPr>
        <w:t>schlossen.</w:t>
      </w:r>
    </w:p>
    <w:p w:rsidR="00E67FEC" w:rsidRPr="00592CA3" w:rsidRDefault="003E5467" w:rsidP="00265B26">
      <w:pPr>
        <w:numPr>
          <w:ilvl w:val="0"/>
          <w:numId w:val="6"/>
        </w:numPr>
        <w:tabs>
          <w:tab w:val="clear" w:pos="360"/>
          <w:tab w:val="num" w:pos="567"/>
        </w:tabs>
        <w:spacing w:before="60"/>
        <w:ind w:left="567" w:right="-285" w:hanging="397"/>
        <w:rPr>
          <w:rFonts w:ascii="AMS" w:hAnsi="AMS"/>
          <w:sz w:val="15"/>
          <w:szCs w:val="15"/>
        </w:rPr>
      </w:pPr>
      <w:r w:rsidRPr="00592CA3">
        <w:rPr>
          <w:rFonts w:ascii="AMS" w:hAnsi="AMS"/>
          <w:sz w:val="15"/>
          <w:szCs w:val="15"/>
        </w:rPr>
        <w:t>Förderungen für Arbeitnehmer/Arbeitnehmeri</w:t>
      </w:r>
      <w:r w:rsidR="00E67FEC" w:rsidRPr="00592CA3">
        <w:rPr>
          <w:rFonts w:ascii="AMS" w:hAnsi="AMS"/>
          <w:sz w:val="15"/>
          <w:szCs w:val="15"/>
        </w:rPr>
        <w:t>nnen nur gewährt werden können, wenn sich diese in einem voll</w:t>
      </w:r>
      <w:r w:rsidR="00B106BD" w:rsidRPr="00592CA3">
        <w:rPr>
          <w:rFonts w:ascii="AMS" w:hAnsi="AMS"/>
          <w:sz w:val="15"/>
          <w:szCs w:val="15"/>
        </w:rPr>
        <w:t xml:space="preserve"> </w:t>
      </w:r>
      <w:r w:rsidR="00E67FEC" w:rsidRPr="00592CA3">
        <w:rPr>
          <w:rFonts w:ascii="AMS" w:hAnsi="AMS"/>
          <w:sz w:val="15"/>
          <w:szCs w:val="15"/>
        </w:rPr>
        <w:t>versicherungspflichtigen Arbeitsverhä</w:t>
      </w:r>
      <w:r w:rsidR="00B106BD" w:rsidRPr="00592CA3">
        <w:rPr>
          <w:rFonts w:ascii="AMS" w:hAnsi="AMS"/>
          <w:sz w:val="15"/>
          <w:szCs w:val="15"/>
        </w:rPr>
        <w:t>ltnis oder in Elternkarenz</w:t>
      </w:r>
      <w:r w:rsidR="00E67FEC" w:rsidRPr="00592CA3">
        <w:rPr>
          <w:rFonts w:ascii="AMS" w:hAnsi="AMS"/>
          <w:sz w:val="15"/>
          <w:szCs w:val="15"/>
        </w:rPr>
        <w:t xml:space="preserve"> b</w:t>
      </w:r>
      <w:r w:rsidR="00E67FEC" w:rsidRPr="00592CA3">
        <w:rPr>
          <w:rFonts w:ascii="AMS" w:hAnsi="AMS"/>
          <w:sz w:val="15"/>
          <w:szCs w:val="15"/>
        </w:rPr>
        <w:t>e</w:t>
      </w:r>
      <w:r w:rsidR="00E67FEC" w:rsidRPr="00592CA3">
        <w:rPr>
          <w:rFonts w:ascii="AMS" w:hAnsi="AMS"/>
          <w:sz w:val="15"/>
          <w:szCs w:val="15"/>
        </w:rPr>
        <w:t>finden.</w:t>
      </w:r>
    </w:p>
    <w:p w:rsidR="00E67FEC" w:rsidRPr="00592CA3" w:rsidRDefault="00E67FEC" w:rsidP="00265B26">
      <w:pPr>
        <w:numPr>
          <w:ilvl w:val="0"/>
          <w:numId w:val="6"/>
        </w:numPr>
        <w:tabs>
          <w:tab w:val="clear" w:pos="360"/>
          <w:tab w:val="num" w:pos="567"/>
        </w:tabs>
        <w:spacing w:before="60"/>
        <w:ind w:left="567" w:right="-285" w:hanging="397"/>
        <w:rPr>
          <w:rFonts w:ascii="AMS" w:hAnsi="AMS"/>
          <w:sz w:val="15"/>
          <w:szCs w:val="15"/>
        </w:rPr>
      </w:pPr>
      <w:r w:rsidRPr="00592CA3">
        <w:rPr>
          <w:rFonts w:ascii="AMS" w:hAnsi="AMS"/>
          <w:sz w:val="15"/>
          <w:szCs w:val="15"/>
        </w:rPr>
        <w:t>die Gewährung von Rabatten bzw. Kurskosten an nicht förderbare Teilneh</w:t>
      </w:r>
      <w:r w:rsidR="003E5467" w:rsidRPr="00592CA3">
        <w:rPr>
          <w:rFonts w:ascii="AMS" w:hAnsi="AMS"/>
          <w:sz w:val="15"/>
          <w:szCs w:val="15"/>
        </w:rPr>
        <w:t>mer/Teilnehmeri</w:t>
      </w:r>
      <w:r w:rsidR="0056062C" w:rsidRPr="00592CA3">
        <w:rPr>
          <w:rFonts w:ascii="AMS" w:hAnsi="AMS"/>
          <w:sz w:val="15"/>
          <w:szCs w:val="15"/>
        </w:rPr>
        <w:t>nnen, w</w:t>
      </w:r>
      <w:r w:rsidR="003E5467" w:rsidRPr="00592CA3">
        <w:rPr>
          <w:rFonts w:ascii="AMS" w:hAnsi="AMS"/>
          <w:sz w:val="15"/>
          <w:szCs w:val="15"/>
        </w:rPr>
        <w:t>ie z. B. Unternehmenseigentümer/Unternehmenseigentümeri</w:t>
      </w:r>
      <w:r w:rsidR="0056062C" w:rsidRPr="00592CA3">
        <w:rPr>
          <w:rFonts w:ascii="AMS" w:hAnsi="AMS"/>
          <w:sz w:val="15"/>
          <w:szCs w:val="15"/>
        </w:rPr>
        <w:t xml:space="preserve">nnen, </w:t>
      </w:r>
      <w:r w:rsidRPr="00592CA3">
        <w:rPr>
          <w:rFonts w:ascii="AMS" w:hAnsi="AMS"/>
          <w:sz w:val="15"/>
          <w:szCs w:val="15"/>
        </w:rPr>
        <w:t>und die dadurch entstehende Verfälschung der Kostenwahrheit nicht zulässig ist.</w:t>
      </w:r>
    </w:p>
    <w:p w:rsidR="00B5622F" w:rsidRPr="00592CA3" w:rsidRDefault="00B5622F" w:rsidP="00265B26">
      <w:pPr>
        <w:numPr>
          <w:ilvl w:val="0"/>
          <w:numId w:val="6"/>
        </w:numPr>
        <w:tabs>
          <w:tab w:val="clear" w:pos="360"/>
          <w:tab w:val="num" w:pos="567"/>
        </w:tabs>
        <w:spacing w:before="60"/>
        <w:ind w:left="567" w:right="-285" w:hanging="397"/>
        <w:rPr>
          <w:rFonts w:ascii="AMS" w:hAnsi="AMS"/>
          <w:sz w:val="15"/>
          <w:szCs w:val="15"/>
        </w:rPr>
      </w:pPr>
      <w:r w:rsidRPr="00592CA3">
        <w:rPr>
          <w:rFonts w:ascii="AMS" w:hAnsi="AMS"/>
          <w:sz w:val="15"/>
          <w:szCs w:val="15"/>
        </w:rPr>
        <w:t>über den Anspruch aus der gewährten Förderung weder durch Abtretung, Anweisung oder Verpfändung noch auf andere Weise verfügt werden darf.</w:t>
      </w:r>
    </w:p>
    <w:p w:rsidR="00B5622F" w:rsidRPr="00592CA3" w:rsidRDefault="00B5622F" w:rsidP="00265B26">
      <w:pPr>
        <w:numPr>
          <w:ilvl w:val="0"/>
          <w:numId w:val="6"/>
        </w:numPr>
        <w:tabs>
          <w:tab w:val="clear" w:pos="360"/>
          <w:tab w:val="num" w:pos="567"/>
        </w:tabs>
        <w:spacing w:before="60"/>
        <w:ind w:left="567" w:right="-285" w:hanging="397"/>
        <w:rPr>
          <w:rFonts w:ascii="AMS" w:hAnsi="AMS"/>
          <w:sz w:val="15"/>
          <w:szCs w:val="15"/>
        </w:rPr>
      </w:pPr>
      <w:r w:rsidRPr="00592CA3">
        <w:rPr>
          <w:rFonts w:ascii="AMS" w:hAnsi="AMS"/>
          <w:sz w:val="15"/>
          <w:szCs w:val="15"/>
        </w:rPr>
        <w:t>im Falle einer Nicht-Einhaltung des Abtretungs-, Anweisungs-, Verpfändungs- oder sonstigen Verfügungsverbotes die ausbezahlten Beihilfenbeträge rückzuerstatten sind und der Anspruch auf bewilligte Beihilfenbeträge erlischt.</w:t>
      </w:r>
    </w:p>
    <w:p w:rsidR="00E67FEC" w:rsidRPr="00592CA3" w:rsidRDefault="00E67FEC" w:rsidP="00265B26">
      <w:pPr>
        <w:numPr>
          <w:ilvl w:val="0"/>
          <w:numId w:val="6"/>
        </w:numPr>
        <w:tabs>
          <w:tab w:val="clear" w:pos="360"/>
          <w:tab w:val="num" w:pos="567"/>
        </w:tabs>
        <w:spacing w:before="60"/>
        <w:ind w:left="567" w:right="-285" w:hanging="397"/>
        <w:rPr>
          <w:rFonts w:ascii="AMS" w:hAnsi="AMS"/>
          <w:sz w:val="15"/>
          <w:szCs w:val="15"/>
        </w:rPr>
      </w:pPr>
      <w:r w:rsidRPr="00592CA3">
        <w:rPr>
          <w:rFonts w:ascii="AMS" w:hAnsi="AMS"/>
          <w:sz w:val="15"/>
          <w:szCs w:val="15"/>
        </w:rPr>
        <w:t>im Falle des Vorliegens wechselseitiger Beteiligungsverhält</w:t>
      </w:r>
      <w:r w:rsidR="003E5467" w:rsidRPr="00592CA3">
        <w:rPr>
          <w:rFonts w:ascii="AMS" w:hAnsi="AMS"/>
          <w:sz w:val="15"/>
          <w:szCs w:val="15"/>
        </w:rPr>
        <w:t>nisse zwischen Förderungswerber/Förderungswerberi</w:t>
      </w:r>
      <w:r w:rsidRPr="00592CA3">
        <w:rPr>
          <w:rFonts w:ascii="AMS" w:hAnsi="AMS"/>
          <w:sz w:val="15"/>
          <w:szCs w:val="15"/>
        </w:rPr>
        <w:t xml:space="preserve">n und </w:t>
      </w:r>
      <w:r w:rsidR="003E5467" w:rsidRPr="00592CA3">
        <w:rPr>
          <w:rFonts w:ascii="AMS" w:hAnsi="AMS"/>
          <w:sz w:val="15"/>
          <w:szCs w:val="15"/>
        </w:rPr>
        <w:t>Schulungsveranstalter/Trainer/Traineri</w:t>
      </w:r>
      <w:r w:rsidRPr="00592CA3">
        <w:rPr>
          <w:rFonts w:ascii="AMS" w:hAnsi="AMS"/>
          <w:sz w:val="15"/>
          <w:szCs w:val="15"/>
        </w:rPr>
        <w:t xml:space="preserve">n eine vertiefte Begehrensprüfung bzgl. der Angemessenheit der </w:t>
      </w:r>
      <w:r w:rsidR="002D2B5A" w:rsidRPr="00592CA3">
        <w:rPr>
          <w:rFonts w:ascii="AMS" w:hAnsi="AMS"/>
          <w:sz w:val="15"/>
          <w:szCs w:val="15"/>
        </w:rPr>
        <w:t>Kur</w:t>
      </w:r>
      <w:r w:rsidRPr="00592CA3">
        <w:rPr>
          <w:rFonts w:ascii="AMS" w:hAnsi="AMS"/>
          <w:sz w:val="15"/>
          <w:szCs w:val="15"/>
        </w:rPr>
        <w:t>skosten vorgenommen wird.</w:t>
      </w:r>
    </w:p>
    <w:p w:rsidR="00E67FEC" w:rsidRPr="00592CA3" w:rsidRDefault="00E67FEC" w:rsidP="00265B26">
      <w:pPr>
        <w:numPr>
          <w:ilvl w:val="0"/>
          <w:numId w:val="6"/>
        </w:numPr>
        <w:tabs>
          <w:tab w:val="num" w:pos="567"/>
        </w:tabs>
        <w:spacing w:before="60"/>
        <w:ind w:left="567" w:right="-285" w:hanging="397"/>
        <w:rPr>
          <w:rFonts w:ascii="AMS" w:hAnsi="AMS"/>
          <w:sz w:val="15"/>
          <w:szCs w:val="15"/>
        </w:rPr>
      </w:pPr>
      <w:r w:rsidRPr="00592CA3">
        <w:rPr>
          <w:rFonts w:ascii="AMS" w:hAnsi="AMS"/>
          <w:sz w:val="15"/>
          <w:szCs w:val="15"/>
        </w:rPr>
        <w:t>der Bund, die Länder, die Gemeinden und die Gemeindeverbände</w:t>
      </w:r>
      <w:r w:rsidR="00586F85" w:rsidRPr="00592CA3">
        <w:rPr>
          <w:rFonts w:ascii="AMS" w:hAnsi="AMS"/>
          <w:sz w:val="15"/>
          <w:szCs w:val="15"/>
        </w:rPr>
        <w:t>, sonstige juristische Personen öffentlichen Rechts, das Arbeitsmarktservice, politische Parteien und radikale Vereine</w:t>
      </w:r>
      <w:r w:rsidRPr="00592CA3">
        <w:rPr>
          <w:rFonts w:ascii="AMS" w:hAnsi="AMS"/>
          <w:sz w:val="15"/>
          <w:szCs w:val="15"/>
        </w:rPr>
        <w:t xml:space="preserve"> keine förderbaren Beschä</w:t>
      </w:r>
      <w:r w:rsidRPr="00592CA3">
        <w:rPr>
          <w:rFonts w:ascii="AMS" w:hAnsi="AMS"/>
          <w:sz w:val="15"/>
          <w:szCs w:val="15"/>
        </w:rPr>
        <w:t>f</w:t>
      </w:r>
      <w:r w:rsidR="006C3614" w:rsidRPr="00592CA3">
        <w:rPr>
          <w:rFonts w:ascii="AMS" w:hAnsi="AMS"/>
          <w:sz w:val="15"/>
          <w:szCs w:val="15"/>
        </w:rPr>
        <w:t>tigungs</w:t>
      </w:r>
      <w:r w:rsidRPr="00592CA3">
        <w:rPr>
          <w:rFonts w:ascii="AMS" w:hAnsi="AMS"/>
          <w:sz w:val="15"/>
          <w:szCs w:val="15"/>
        </w:rPr>
        <w:t>träger sind.</w:t>
      </w:r>
    </w:p>
    <w:p w:rsidR="00C240F3" w:rsidRPr="00592CA3" w:rsidRDefault="00C240F3" w:rsidP="00265B26">
      <w:pPr>
        <w:numPr>
          <w:ilvl w:val="0"/>
          <w:numId w:val="6"/>
        </w:numPr>
        <w:tabs>
          <w:tab w:val="num" w:pos="567"/>
        </w:tabs>
        <w:spacing w:before="60"/>
        <w:ind w:left="567" w:right="-285" w:hanging="397"/>
        <w:rPr>
          <w:rFonts w:ascii="AMS" w:hAnsi="AMS"/>
          <w:sz w:val="15"/>
          <w:szCs w:val="15"/>
        </w:rPr>
      </w:pPr>
      <w:r w:rsidRPr="00592CA3">
        <w:rPr>
          <w:rFonts w:ascii="AMS" w:hAnsi="AMS"/>
          <w:sz w:val="15"/>
          <w:szCs w:val="15"/>
        </w:rPr>
        <w:t>die Höhe der anerkennbaren Kursgebühren max</w:t>
      </w:r>
      <w:r w:rsidR="003E5467" w:rsidRPr="00592CA3">
        <w:rPr>
          <w:rFonts w:ascii="AMS" w:hAnsi="AMS"/>
          <w:sz w:val="15"/>
          <w:szCs w:val="15"/>
        </w:rPr>
        <w:t xml:space="preserve">imal </w:t>
      </w:r>
      <w:r w:rsidR="003E5467" w:rsidRPr="00FE4139">
        <w:rPr>
          <w:rFonts w:ascii="Arial" w:hAnsi="Arial" w:cs="Arial"/>
          <w:sz w:val="15"/>
          <w:szCs w:val="15"/>
        </w:rPr>
        <w:t>€</w:t>
      </w:r>
      <w:r w:rsidR="003E5467" w:rsidRPr="00592CA3">
        <w:rPr>
          <w:rFonts w:ascii="AMS" w:hAnsi="AMS"/>
          <w:sz w:val="15"/>
          <w:szCs w:val="15"/>
        </w:rPr>
        <w:t xml:space="preserve"> 10.000,-- pro Teilnehmer/Teilnehmeri</w:t>
      </w:r>
      <w:r w:rsidRPr="00592CA3">
        <w:rPr>
          <w:rFonts w:ascii="AMS" w:hAnsi="AMS"/>
          <w:sz w:val="15"/>
          <w:szCs w:val="15"/>
        </w:rPr>
        <w:t>n und Begehren beträgt.</w:t>
      </w:r>
    </w:p>
    <w:p w:rsidR="005D4421" w:rsidRPr="00592CA3" w:rsidRDefault="00CA54C7" w:rsidP="00265B26">
      <w:pPr>
        <w:numPr>
          <w:ilvl w:val="0"/>
          <w:numId w:val="6"/>
        </w:numPr>
        <w:tabs>
          <w:tab w:val="num" w:pos="567"/>
        </w:tabs>
        <w:spacing w:before="60"/>
        <w:ind w:left="567" w:right="-285" w:hanging="397"/>
        <w:rPr>
          <w:rFonts w:ascii="AMS" w:hAnsi="AMS"/>
          <w:sz w:val="15"/>
          <w:szCs w:val="15"/>
        </w:rPr>
      </w:pPr>
      <w:r w:rsidRPr="00592CA3">
        <w:rPr>
          <w:rFonts w:ascii="AMS" w:hAnsi="AMS"/>
          <w:sz w:val="15"/>
          <w:szCs w:val="15"/>
        </w:rPr>
        <w:t>die Höhe der Förderung</w:t>
      </w:r>
    </w:p>
    <w:p w:rsidR="005D4421" w:rsidRPr="00592CA3" w:rsidRDefault="005D4421" w:rsidP="00C13376">
      <w:pPr>
        <w:tabs>
          <w:tab w:val="left" w:pos="851"/>
        </w:tabs>
        <w:spacing w:before="60"/>
        <w:ind w:left="851" w:right="-285" w:hanging="284"/>
        <w:rPr>
          <w:rFonts w:ascii="AMS" w:hAnsi="AMS"/>
          <w:sz w:val="15"/>
          <w:szCs w:val="15"/>
        </w:rPr>
      </w:pPr>
      <w:r w:rsidRPr="00592CA3">
        <w:rPr>
          <w:rFonts w:ascii="AMS" w:hAnsi="AMS"/>
          <w:sz w:val="15"/>
          <w:szCs w:val="15"/>
        </w:rPr>
        <w:t>-</w:t>
      </w:r>
      <w:r w:rsidRPr="00592CA3">
        <w:rPr>
          <w:rFonts w:ascii="AMS" w:hAnsi="AMS"/>
          <w:sz w:val="15"/>
          <w:szCs w:val="15"/>
        </w:rPr>
        <w:tab/>
      </w:r>
      <w:r w:rsidR="00CA54C7" w:rsidRPr="00592CA3">
        <w:rPr>
          <w:rFonts w:ascii="AMS" w:hAnsi="AMS"/>
          <w:b/>
          <w:sz w:val="15"/>
          <w:szCs w:val="15"/>
        </w:rPr>
        <w:t>70 %</w:t>
      </w:r>
      <w:r w:rsidR="00CA54C7" w:rsidRPr="00592CA3">
        <w:rPr>
          <w:rFonts w:ascii="AMS" w:hAnsi="AMS"/>
          <w:sz w:val="15"/>
          <w:szCs w:val="15"/>
        </w:rPr>
        <w:t xml:space="preserve"> der anerkennbare</w:t>
      </w:r>
      <w:r w:rsidR="003E5467" w:rsidRPr="00592CA3">
        <w:rPr>
          <w:rFonts w:ascii="AMS" w:hAnsi="AMS"/>
          <w:sz w:val="15"/>
          <w:szCs w:val="15"/>
        </w:rPr>
        <w:t>n Kursgebühren für Arbeitnehmer/Arbeitnehmeri</w:t>
      </w:r>
      <w:r w:rsidR="00CA54C7" w:rsidRPr="00592CA3">
        <w:rPr>
          <w:rFonts w:ascii="AMS" w:hAnsi="AMS"/>
          <w:sz w:val="15"/>
          <w:szCs w:val="15"/>
        </w:rPr>
        <w:t>nnen ab 50 Jahren beträgt</w:t>
      </w:r>
      <w:r w:rsidRPr="00592CA3">
        <w:rPr>
          <w:rFonts w:ascii="AMS" w:hAnsi="AMS"/>
          <w:sz w:val="15"/>
          <w:szCs w:val="15"/>
        </w:rPr>
        <w:t>; 30 % der Kurskosten sind vom</w:t>
      </w:r>
      <w:r w:rsidR="003E5467" w:rsidRPr="00592CA3">
        <w:rPr>
          <w:rFonts w:ascii="AMS" w:hAnsi="AMS"/>
          <w:sz w:val="15"/>
          <w:szCs w:val="15"/>
        </w:rPr>
        <w:t xml:space="preserve"> Arbeitgeber/von der Arbeitgeberi</w:t>
      </w:r>
      <w:r w:rsidRPr="00592CA3">
        <w:rPr>
          <w:rFonts w:ascii="AMS" w:hAnsi="AMS"/>
          <w:sz w:val="15"/>
          <w:szCs w:val="15"/>
        </w:rPr>
        <w:t>n zu übernehmen.</w:t>
      </w:r>
    </w:p>
    <w:p w:rsidR="005D4421" w:rsidRPr="00592CA3" w:rsidRDefault="005D4421" w:rsidP="00C13376">
      <w:pPr>
        <w:tabs>
          <w:tab w:val="left" w:pos="284"/>
          <w:tab w:val="left" w:pos="851"/>
        </w:tabs>
        <w:spacing w:before="60"/>
        <w:ind w:left="851" w:right="-285" w:hanging="284"/>
        <w:rPr>
          <w:rFonts w:ascii="AMS" w:hAnsi="AMS"/>
          <w:sz w:val="15"/>
          <w:szCs w:val="15"/>
        </w:rPr>
      </w:pPr>
      <w:r w:rsidRPr="00592CA3">
        <w:rPr>
          <w:rFonts w:ascii="AMS" w:hAnsi="AMS"/>
          <w:sz w:val="15"/>
          <w:szCs w:val="15"/>
        </w:rPr>
        <w:t>-</w:t>
      </w:r>
      <w:r w:rsidRPr="00592CA3">
        <w:rPr>
          <w:rFonts w:ascii="AMS" w:hAnsi="AMS"/>
          <w:sz w:val="15"/>
          <w:szCs w:val="15"/>
        </w:rPr>
        <w:tab/>
      </w:r>
      <w:r w:rsidR="00CA54C7" w:rsidRPr="00592CA3">
        <w:rPr>
          <w:rFonts w:ascii="AMS" w:hAnsi="AMS"/>
          <w:b/>
          <w:sz w:val="15"/>
          <w:szCs w:val="15"/>
        </w:rPr>
        <w:t>60 %</w:t>
      </w:r>
      <w:r w:rsidR="00CA54C7" w:rsidRPr="00592CA3">
        <w:rPr>
          <w:rFonts w:ascii="AMS" w:hAnsi="AMS"/>
          <w:sz w:val="15"/>
          <w:szCs w:val="15"/>
        </w:rPr>
        <w:t xml:space="preserve"> der anerkennbaren Kursgebühren für</w:t>
      </w:r>
      <w:r w:rsidRPr="00592CA3">
        <w:rPr>
          <w:rFonts w:ascii="AMS" w:hAnsi="AMS"/>
          <w:sz w:val="15"/>
          <w:szCs w:val="15"/>
        </w:rPr>
        <w:br/>
      </w:r>
      <w:r w:rsidR="003E5467" w:rsidRPr="00592CA3">
        <w:rPr>
          <w:rFonts w:ascii="AMS" w:hAnsi="AMS"/>
          <w:sz w:val="15"/>
          <w:szCs w:val="15"/>
        </w:rPr>
        <w:t>Arbeitnehmer/Arbeitnehmeri</w:t>
      </w:r>
      <w:r w:rsidR="00CA54C7" w:rsidRPr="00592CA3">
        <w:rPr>
          <w:rFonts w:ascii="AMS" w:hAnsi="AMS"/>
          <w:sz w:val="15"/>
          <w:szCs w:val="15"/>
        </w:rPr>
        <w:t xml:space="preserve">nnen </w:t>
      </w:r>
      <w:r w:rsidR="003E5467" w:rsidRPr="00592CA3">
        <w:rPr>
          <w:rFonts w:ascii="AMS" w:hAnsi="AMS"/>
          <w:sz w:val="15"/>
          <w:szCs w:val="15"/>
        </w:rPr>
        <w:t>ab 45 bis 49 Jahren,</w:t>
      </w:r>
      <w:r w:rsidR="003E5467" w:rsidRPr="00592CA3">
        <w:rPr>
          <w:rFonts w:ascii="AMS" w:hAnsi="AMS"/>
          <w:sz w:val="15"/>
          <w:szCs w:val="15"/>
        </w:rPr>
        <w:br/>
        <w:t>Teilnehmer/Teilnehmeri</w:t>
      </w:r>
      <w:r w:rsidR="00CA54C7" w:rsidRPr="00592CA3">
        <w:rPr>
          <w:rFonts w:ascii="AMS" w:hAnsi="AMS"/>
          <w:sz w:val="15"/>
          <w:szCs w:val="15"/>
        </w:rPr>
        <w:t>nnen in Qualifizierungsverbünden</w:t>
      </w:r>
      <w:r w:rsidR="00E1710D" w:rsidRPr="00592CA3">
        <w:rPr>
          <w:rFonts w:ascii="AMS" w:hAnsi="AMS"/>
          <w:sz w:val="15"/>
          <w:szCs w:val="15"/>
        </w:rPr>
        <w:t xml:space="preserve"> unter 45 Jahre</w:t>
      </w:r>
      <w:r w:rsidR="00CA54C7" w:rsidRPr="00592CA3">
        <w:rPr>
          <w:rFonts w:ascii="AMS" w:hAnsi="AMS"/>
          <w:sz w:val="15"/>
          <w:szCs w:val="15"/>
        </w:rPr>
        <w:t>,</w:t>
      </w:r>
      <w:r w:rsidR="00CA54C7" w:rsidRPr="00592CA3">
        <w:rPr>
          <w:rFonts w:ascii="AMS" w:hAnsi="AMS"/>
          <w:sz w:val="15"/>
          <w:szCs w:val="15"/>
        </w:rPr>
        <w:br/>
      </w:r>
      <w:r w:rsidRPr="00592CA3">
        <w:rPr>
          <w:rFonts w:ascii="AMS" w:hAnsi="AMS"/>
          <w:sz w:val="15"/>
          <w:szCs w:val="15"/>
        </w:rPr>
        <w:t>Frauen</w:t>
      </w:r>
      <w:r w:rsidR="00E1710D" w:rsidRPr="00592CA3">
        <w:rPr>
          <w:rFonts w:ascii="AMS" w:hAnsi="AMS"/>
          <w:sz w:val="15"/>
          <w:szCs w:val="15"/>
        </w:rPr>
        <w:t xml:space="preserve"> unter 45 Jahre</w:t>
      </w:r>
      <w:r w:rsidRPr="00592CA3">
        <w:rPr>
          <w:rFonts w:ascii="AMS" w:hAnsi="AMS"/>
          <w:sz w:val="15"/>
          <w:szCs w:val="15"/>
        </w:rPr>
        <w:t>, die als höchste abgeschlossene Ausbildung eine Lehre oder ein</w:t>
      </w:r>
      <w:r w:rsidR="00E1710D" w:rsidRPr="00592CA3">
        <w:rPr>
          <w:rFonts w:ascii="AMS" w:hAnsi="AMS"/>
          <w:sz w:val="15"/>
          <w:szCs w:val="15"/>
        </w:rPr>
        <w:t>e mittlere Schule aufweisen,</w:t>
      </w:r>
      <w:r w:rsidRPr="00592CA3">
        <w:rPr>
          <w:rFonts w:ascii="AMS" w:hAnsi="AMS"/>
          <w:sz w:val="15"/>
          <w:szCs w:val="15"/>
        </w:rPr>
        <w:br/>
        <w:t>Wiedereinsteiger</w:t>
      </w:r>
      <w:r w:rsidR="003E5467" w:rsidRPr="00592CA3">
        <w:rPr>
          <w:rFonts w:ascii="AMS" w:hAnsi="AMS"/>
          <w:sz w:val="15"/>
          <w:szCs w:val="15"/>
        </w:rPr>
        <w:t>/Wiedereinsteigeri</w:t>
      </w:r>
      <w:r w:rsidRPr="00592CA3">
        <w:rPr>
          <w:rFonts w:ascii="AMS" w:hAnsi="AMS"/>
          <w:sz w:val="15"/>
          <w:szCs w:val="15"/>
        </w:rPr>
        <w:t>nnen</w:t>
      </w:r>
      <w:r w:rsidR="00922A99" w:rsidRPr="00592CA3">
        <w:rPr>
          <w:rFonts w:ascii="AMS" w:hAnsi="AMS"/>
          <w:sz w:val="15"/>
          <w:szCs w:val="15"/>
        </w:rPr>
        <w:t xml:space="preserve"> unter 45 Jahre</w:t>
      </w:r>
      <w:r w:rsidRPr="00592CA3">
        <w:rPr>
          <w:rFonts w:ascii="AMS" w:hAnsi="AMS"/>
          <w:sz w:val="15"/>
          <w:szCs w:val="15"/>
        </w:rPr>
        <w:br/>
        <w:t>beträgt; 40 % der Kurskosten sind vom</w:t>
      </w:r>
      <w:r w:rsidR="003E5467" w:rsidRPr="00592CA3">
        <w:rPr>
          <w:rFonts w:ascii="AMS" w:hAnsi="AMS"/>
          <w:sz w:val="15"/>
          <w:szCs w:val="15"/>
        </w:rPr>
        <w:t xml:space="preserve"> Arbeitgeber/von der Arbeitgeberi</w:t>
      </w:r>
      <w:r w:rsidRPr="00592CA3">
        <w:rPr>
          <w:rFonts w:ascii="AMS" w:hAnsi="AMS"/>
          <w:sz w:val="15"/>
          <w:szCs w:val="15"/>
        </w:rPr>
        <w:t>n zu übernehmen.</w:t>
      </w:r>
    </w:p>
    <w:p w:rsidR="005D4421" w:rsidRPr="00592CA3" w:rsidRDefault="005D4421" w:rsidP="00C13376">
      <w:pPr>
        <w:tabs>
          <w:tab w:val="left" w:pos="284"/>
          <w:tab w:val="left" w:pos="851"/>
        </w:tabs>
        <w:spacing w:before="60"/>
        <w:ind w:left="851" w:right="-285" w:hanging="284"/>
        <w:rPr>
          <w:rFonts w:ascii="AMS" w:hAnsi="AMS"/>
          <w:sz w:val="15"/>
          <w:szCs w:val="15"/>
        </w:rPr>
      </w:pPr>
      <w:r w:rsidRPr="00592CA3">
        <w:rPr>
          <w:rFonts w:ascii="AMS" w:hAnsi="AMS"/>
          <w:sz w:val="15"/>
          <w:szCs w:val="15"/>
        </w:rPr>
        <w:t>-</w:t>
      </w:r>
      <w:r w:rsidRPr="00592CA3">
        <w:rPr>
          <w:rFonts w:ascii="AMS" w:hAnsi="AMS"/>
          <w:sz w:val="15"/>
          <w:szCs w:val="15"/>
        </w:rPr>
        <w:tab/>
      </w:r>
      <w:r w:rsidRPr="00592CA3">
        <w:rPr>
          <w:rFonts w:ascii="AMS" w:hAnsi="AMS"/>
          <w:b/>
          <w:sz w:val="15"/>
          <w:szCs w:val="15"/>
        </w:rPr>
        <w:t>66,7 %</w:t>
      </w:r>
      <w:r w:rsidRPr="00592CA3">
        <w:rPr>
          <w:rFonts w:ascii="AMS" w:hAnsi="AMS"/>
          <w:sz w:val="15"/>
          <w:szCs w:val="15"/>
        </w:rPr>
        <w:t xml:space="preserve"> der anerkennbare</w:t>
      </w:r>
      <w:r w:rsidR="00F97B59" w:rsidRPr="00592CA3">
        <w:rPr>
          <w:rFonts w:ascii="AMS" w:hAnsi="AMS"/>
          <w:sz w:val="15"/>
          <w:szCs w:val="15"/>
        </w:rPr>
        <w:t>n Kursgebühren für Arbeitnehmer/Arbeitnehmeri</w:t>
      </w:r>
      <w:r w:rsidRPr="00592CA3">
        <w:rPr>
          <w:rFonts w:ascii="AMS" w:hAnsi="AMS"/>
          <w:sz w:val="15"/>
          <w:szCs w:val="15"/>
        </w:rPr>
        <w:t>nnen, die an Kursmaßnahmen im Rahmen der Sonderregelung Gesundheits- und Sozialwesen teilnehmen, beträgt; 33,3 % der Kurskosten sind vom</w:t>
      </w:r>
      <w:r w:rsidR="00F97B59" w:rsidRPr="00592CA3">
        <w:rPr>
          <w:rFonts w:ascii="AMS" w:hAnsi="AMS"/>
          <w:sz w:val="15"/>
          <w:szCs w:val="15"/>
        </w:rPr>
        <w:t xml:space="preserve"> Arbeitgeber</w:t>
      </w:r>
      <w:r w:rsidRPr="00592CA3">
        <w:rPr>
          <w:rFonts w:ascii="AMS" w:hAnsi="AMS"/>
          <w:sz w:val="15"/>
          <w:szCs w:val="15"/>
        </w:rPr>
        <w:t>/von der Arbeitgeber</w:t>
      </w:r>
      <w:r w:rsidR="00F97B59" w:rsidRPr="00592CA3">
        <w:rPr>
          <w:rFonts w:ascii="AMS" w:hAnsi="AMS"/>
          <w:sz w:val="15"/>
          <w:szCs w:val="15"/>
        </w:rPr>
        <w:t>i</w:t>
      </w:r>
      <w:r w:rsidRPr="00592CA3">
        <w:rPr>
          <w:rFonts w:ascii="AMS" w:hAnsi="AMS"/>
          <w:sz w:val="15"/>
          <w:szCs w:val="15"/>
        </w:rPr>
        <w:t>n zu übernehmen.</w:t>
      </w:r>
      <w:r w:rsidRPr="00592CA3">
        <w:rPr>
          <w:rFonts w:ascii="AMS" w:hAnsi="AMS"/>
          <w:sz w:val="15"/>
          <w:szCs w:val="15"/>
        </w:rPr>
        <w:br/>
        <w:t xml:space="preserve">Im Falle der Förderung von Frauen ab 45 Jahren, die an Kursmaßnahmen im Rahmen der Sonderregelung Gesundheits- und Sozialwesen teilnehmen, beträgt die Höhe der Förderung </w:t>
      </w:r>
      <w:r w:rsidRPr="00592CA3">
        <w:rPr>
          <w:rFonts w:ascii="AMS" w:hAnsi="AMS"/>
          <w:b/>
          <w:sz w:val="15"/>
          <w:szCs w:val="15"/>
        </w:rPr>
        <w:t>75 %</w:t>
      </w:r>
      <w:r w:rsidRPr="00592CA3">
        <w:rPr>
          <w:rFonts w:ascii="AMS" w:hAnsi="AMS"/>
          <w:sz w:val="15"/>
          <w:szCs w:val="15"/>
        </w:rPr>
        <w:t>; 25 % der Kurskosten sind vom</w:t>
      </w:r>
      <w:r w:rsidR="00F97B59" w:rsidRPr="00592CA3">
        <w:rPr>
          <w:rFonts w:ascii="AMS" w:hAnsi="AMS"/>
          <w:sz w:val="15"/>
          <w:szCs w:val="15"/>
        </w:rPr>
        <w:t xml:space="preserve"> Arbeitgeber/von der Arbeitgeberi</w:t>
      </w:r>
      <w:r w:rsidRPr="00592CA3">
        <w:rPr>
          <w:rFonts w:ascii="AMS" w:hAnsi="AMS"/>
          <w:sz w:val="15"/>
          <w:szCs w:val="15"/>
        </w:rPr>
        <w:t>n zu übernehmen.</w:t>
      </w:r>
    </w:p>
    <w:p w:rsidR="00E67FEC" w:rsidRPr="00592CA3" w:rsidRDefault="00E67FEC" w:rsidP="00265B26">
      <w:pPr>
        <w:numPr>
          <w:ilvl w:val="0"/>
          <w:numId w:val="6"/>
        </w:numPr>
        <w:tabs>
          <w:tab w:val="clear" w:pos="360"/>
        </w:tabs>
        <w:spacing w:before="60"/>
        <w:ind w:left="567" w:right="-285" w:hanging="567"/>
        <w:rPr>
          <w:rFonts w:ascii="AMS" w:hAnsi="AMS"/>
          <w:sz w:val="15"/>
          <w:szCs w:val="15"/>
        </w:rPr>
      </w:pPr>
      <w:r w:rsidRPr="00592CA3">
        <w:rPr>
          <w:rFonts w:ascii="AMS" w:hAnsi="AMS"/>
          <w:sz w:val="15"/>
          <w:szCs w:val="15"/>
        </w:rPr>
        <w:t>jeweils die Hälfte des Förderungsbetrages vom Arbeitsmarktservice und vom Europäischen Sozia</w:t>
      </w:r>
      <w:r w:rsidRPr="00592CA3">
        <w:rPr>
          <w:rFonts w:ascii="AMS" w:hAnsi="AMS"/>
          <w:sz w:val="15"/>
          <w:szCs w:val="15"/>
        </w:rPr>
        <w:t>l</w:t>
      </w:r>
      <w:r w:rsidRPr="00592CA3">
        <w:rPr>
          <w:rFonts w:ascii="AMS" w:hAnsi="AMS"/>
          <w:sz w:val="15"/>
          <w:szCs w:val="15"/>
        </w:rPr>
        <w:t>fonds (ESF) übernommen wird.</w:t>
      </w:r>
    </w:p>
    <w:p w:rsidR="00174DED" w:rsidRPr="00592CA3" w:rsidRDefault="00174DED" w:rsidP="00265B26">
      <w:pPr>
        <w:numPr>
          <w:ilvl w:val="0"/>
          <w:numId w:val="6"/>
        </w:numPr>
        <w:tabs>
          <w:tab w:val="clear" w:pos="360"/>
        </w:tabs>
        <w:spacing w:before="60"/>
        <w:ind w:left="567" w:right="-285" w:hanging="567"/>
        <w:rPr>
          <w:rFonts w:ascii="AMS" w:hAnsi="AMS"/>
          <w:sz w:val="15"/>
          <w:szCs w:val="15"/>
        </w:rPr>
      </w:pPr>
      <w:r w:rsidRPr="00592CA3">
        <w:rPr>
          <w:rFonts w:ascii="AMS" w:hAnsi="AMS"/>
          <w:sz w:val="15"/>
          <w:szCs w:val="15"/>
        </w:rPr>
        <w:t>bei Einräumen einer Zahlungsbegünstigung (z. B. 3 % Skonto) auf Grund der Bundeshaushaltsverordn</w:t>
      </w:r>
      <w:r w:rsidR="005D4421" w:rsidRPr="00592CA3">
        <w:rPr>
          <w:rFonts w:ascii="AMS" w:hAnsi="AMS"/>
          <w:sz w:val="15"/>
          <w:szCs w:val="15"/>
        </w:rPr>
        <w:t>ung in jedem Fall nur der um das</w:t>
      </w:r>
      <w:r w:rsidRPr="00592CA3">
        <w:rPr>
          <w:rFonts w:ascii="AMS" w:hAnsi="AMS"/>
          <w:sz w:val="15"/>
          <w:szCs w:val="15"/>
        </w:rPr>
        <w:t xml:space="preserve"> Skonto reduzierte Rechnungsbetrag als Grundlage für die Berechnung der Kurskostenförderung anerkannt werden kann.</w:t>
      </w:r>
    </w:p>
    <w:p w:rsidR="00810624" w:rsidRPr="00592CA3" w:rsidRDefault="00810624" w:rsidP="00265B26">
      <w:pPr>
        <w:numPr>
          <w:ilvl w:val="0"/>
          <w:numId w:val="6"/>
        </w:numPr>
        <w:tabs>
          <w:tab w:val="clear" w:pos="360"/>
        </w:tabs>
        <w:spacing w:before="60"/>
        <w:ind w:left="567" w:right="-285" w:hanging="567"/>
        <w:rPr>
          <w:rFonts w:ascii="AMS" w:hAnsi="AMS"/>
          <w:sz w:val="15"/>
          <w:szCs w:val="15"/>
        </w:rPr>
      </w:pPr>
      <w:r w:rsidRPr="00592CA3">
        <w:rPr>
          <w:rFonts w:ascii="AMS" w:hAnsi="AMS"/>
          <w:sz w:val="15"/>
          <w:szCs w:val="15"/>
        </w:rPr>
        <w:t>im Falle einer vorzeitigen Beendigung des Dienstverhältnisses während des Kurses die Förderung in aliquotem Ausmaß vorgenommen werden</w:t>
      </w:r>
      <w:r w:rsidR="00FE4139">
        <w:rPr>
          <w:rFonts w:ascii="AMS" w:hAnsi="AMS"/>
          <w:sz w:val="15"/>
          <w:szCs w:val="15"/>
        </w:rPr>
        <w:t xml:space="preserve"> kann</w:t>
      </w:r>
      <w:r w:rsidRPr="00592CA3">
        <w:rPr>
          <w:rFonts w:ascii="AMS" w:hAnsi="AMS"/>
          <w:sz w:val="15"/>
          <w:szCs w:val="15"/>
        </w:rPr>
        <w:t>.</w:t>
      </w:r>
    </w:p>
    <w:p w:rsidR="00174DED" w:rsidRDefault="00174DED" w:rsidP="00265B26">
      <w:pPr>
        <w:numPr>
          <w:ilvl w:val="0"/>
          <w:numId w:val="6"/>
        </w:numPr>
        <w:tabs>
          <w:tab w:val="clear" w:pos="360"/>
        </w:tabs>
        <w:spacing w:before="60"/>
        <w:ind w:left="567" w:right="-285" w:hanging="567"/>
        <w:rPr>
          <w:rFonts w:ascii="AMS" w:hAnsi="AMS"/>
          <w:sz w:val="15"/>
          <w:szCs w:val="15"/>
        </w:rPr>
      </w:pPr>
      <w:r w:rsidRPr="00592CA3">
        <w:rPr>
          <w:rFonts w:ascii="AMS" w:hAnsi="AMS"/>
          <w:sz w:val="15"/>
          <w:szCs w:val="15"/>
        </w:rPr>
        <w:t xml:space="preserve">nur </w:t>
      </w:r>
      <w:r w:rsidR="00F97B59" w:rsidRPr="00592CA3">
        <w:rPr>
          <w:rFonts w:ascii="AMS" w:hAnsi="AMS"/>
          <w:sz w:val="15"/>
          <w:szCs w:val="15"/>
        </w:rPr>
        <w:t xml:space="preserve">allgemeine (= </w:t>
      </w:r>
      <w:r w:rsidRPr="00592CA3">
        <w:rPr>
          <w:rFonts w:ascii="AMS" w:hAnsi="AMS"/>
          <w:sz w:val="15"/>
          <w:szCs w:val="15"/>
        </w:rPr>
        <w:t>überbetrieblich verwertbare</w:t>
      </w:r>
      <w:r w:rsidR="00F97B59" w:rsidRPr="00592CA3">
        <w:rPr>
          <w:rFonts w:ascii="AMS" w:hAnsi="AMS"/>
          <w:sz w:val="15"/>
          <w:szCs w:val="15"/>
        </w:rPr>
        <w:t>)</w:t>
      </w:r>
      <w:r w:rsidRPr="00592CA3">
        <w:rPr>
          <w:rFonts w:ascii="AMS" w:hAnsi="AMS"/>
          <w:sz w:val="15"/>
          <w:szCs w:val="15"/>
        </w:rPr>
        <w:t xml:space="preserve"> </w:t>
      </w:r>
      <w:r w:rsidR="005D4421" w:rsidRPr="00592CA3">
        <w:rPr>
          <w:rFonts w:ascii="AMS" w:hAnsi="AMS"/>
          <w:sz w:val="15"/>
          <w:szCs w:val="15"/>
        </w:rPr>
        <w:t>Kurse</w:t>
      </w:r>
      <w:r w:rsidRPr="00592CA3">
        <w:rPr>
          <w:rFonts w:ascii="AMS" w:hAnsi="AMS"/>
          <w:sz w:val="15"/>
          <w:szCs w:val="15"/>
        </w:rPr>
        <w:t xml:space="preserve"> förderbar sind.</w:t>
      </w:r>
      <w:r w:rsidR="00E019BA" w:rsidRPr="00592CA3">
        <w:rPr>
          <w:rFonts w:ascii="AMS" w:hAnsi="AMS"/>
          <w:sz w:val="15"/>
          <w:szCs w:val="15"/>
        </w:rPr>
        <w:t xml:space="preserve"> Allgemeine Kurse sind solche, die nicht ausschließlich oder in erster Linie den gegenwärtigen oder zukünftigen Arbeitsplatz des Arbeitnehmers/der Arbeitnehmerin betreffen, sondern die Qualifikationen vermitteln, die in hohem Maß auf andere Unternehmen und Arbeitsfelder übertragbar und daher arbeitsmarktpolitisch sinnvoll sind.</w:t>
      </w:r>
    </w:p>
    <w:p w:rsidR="006D4047" w:rsidRPr="00AD1690" w:rsidRDefault="006D4047" w:rsidP="00AD1690">
      <w:pPr>
        <w:tabs>
          <w:tab w:val="left" w:pos="284"/>
        </w:tabs>
        <w:ind w:left="-142" w:right="-284"/>
        <w:rPr>
          <w:rFonts w:ascii="AMS" w:hAnsi="AMS"/>
          <w:sz w:val="16"/>
          <w:szCs w:val="16"/>
        </w:rPr>
      </w:pPr>
    </w:p>
    <w:p w:rsidR="006D4047" w:rsidRPr="00AD1690" w:rsidRDefault="006D4047" w:rsidP="00AD1690">
      <w:pPr>
        <w:tabs>
          <w:tab w:val="left" w:pos="284"/>
        </w:tabs>
        <w:ind w:left="-142" w:right="-284"/>
        <w:rPr>
          <w:rFonts w:ascii="AMS" w:hAnsi="AMS"/>
          <w:sz w:val="16"/>
          <w:szCs w:val="16"/>
        </w:rPr>
      </w:pPr>
    </w:p>
    <w:p w:rsidR="006D4047" w:rsidRPr="00AD1690" w:rsidRDefault="006D4047" w:rsidP="00AD1690">
      <w:pPr>
        <w:tabs>
          <w:tab w:val="left" w:pos="284"/>
        </w:tabs>
        <w:ind w:left="-142" w:right="-284"/>
        <w:rPr>
          <w:rFonts w:ascii="AMS" w:hAnsi="AMS"/>
          <w:sz w:val="16"/>
          <w:szCs w:val="16"/>
        </w:rPr>
      </w:pPr>
    </w:p>
    <w:p w:rsidR="00AD1690" w:rsidRPr="00592CA3" w:rsidRDefault="00AD1690" w:rsidP="006D4047">
      <w:pPr>
        <w:tabs>
          <w:tab w:val="left" w:pos="284"/>
        </w:tabs>
        <w:spacing w:before="60"/>
        <w:ind w:left="-142" w:right="-285"/>
        <w:rPr>
          <w:rFonts w:ascii="AMS" w:hAnsi="AMS"/>
          <w:sz w:val="15"/>
          <w:szCs w:val="15"/>
        </w:rPr>
      </w:pPr>
      <w:r>
        <w:rPr>
          <w:rFonts w:ascii="AMS" w:hAnsi="AMS"/>
          <w:sz w:val="15"/>
          <w:szCs w:val="15"/>
        </w:rPr>
        <w:br w:type="page"/>
      </w:r>
    </w:p>
    <w:p w:rsidR="00E67FEC" w:rsidRPr="00592CA3" w:rsidRDefault="00E67FEC" w:rsidP="006F37F1">
      <w:pPr>
        <w:numPr>
          <w:ilvl w:val="0"/>
          <w:numId w:val="6"/>
        </w:numPr>
        <w:tabs>
          <w:tab w:val="left" w:pos="284"/>
        </w:tabs>
        <w:spacing w:before="60"/>
        <w:ind w:left="284" w:right="-285" w:hanging="426"/>
        <w:rPr>
          <w:rFonts w:ascii="AMS" w:hAnsi="AMS"/>
          <w:sz w:val="15"/>
          <w:szCs w:val="15"/>
        </w:rPr>
      </w:pPr>
      <w:r w:rsidRPr="00592CA3">
        <w:rPr>
          <w:rFonts w:ascii="AMS" w:hAnsi="AMS"/>
          <w:b/>
          <w:sz w:val="15"/>
          <w:szCs w:val="15"/>
        </w:rPr>
        <w:lastRenderedPageBreak/>
        <w:t>keine</w:t>
      </w:r>
      <w:r w:rsidRPr="00592CA3">
        <w:rPr>
          <w:rFonts w:ascii="AMS" w:hAnsi="AMS"/>
          <w:sz w:val="15"/>
          <w:szCs w:val="15"/>
        </w:rPr>
        <w:t xml:space="preserve"> Förderung erfolgen kann für</w:t>
      </w:r>
    </w:p>
    <w:p w:rsidR="00E67FEC" w:rsidRPr="00592CA3" w:rsidRDefault="00E67FEC" w:rsidP="005D4421">
      <w:pPr>
        <w:numPr>
          <w:ilvl w:val="0"/>
          <w:numId w:val="2"/>
        </w:numPr>
        <w:tabs>
          <w:tab w:val="left" w:pos="1701"/>
        </w:tabs>
        <w:ind w:left="568" w:right="-284" w:hanging="284"/>
        <w:rPr>
          <w:rFonts w:ascii="AMS" w:hAnsi="AMS"/>
          <w:sz w:val="15"/>
          <w:szCs w:val="15"/>
        </w:rPr>
      </w:pPr>
      <w:r w:rsidRPr="00592CA3">
        <w:rPr>
          <w:rFonts w:ascii="AMS" w:hAnsi="AMS"/>
          <w:sz w:val="15"/>
          <w:szCs w:val="15"/>
        </w:rPr>
        <w:t>Meetings, Tagungen, Konferenzen, Kongresse und Symposien mit reinem Informationscharakter</w:t>
      </w:r>
    </w:p>
    <w:p w:rsidR="00E67FEC" w:rsidRPr="00592CA3" w:rsidRDefault="005D4421" w:rsidP="00F13C68">
      <w:pPr>
        <w:numPr>
          <w:ilvl w:val="0"/>
          <w:numId w:val="2"/>
        </w:numPr>
        <w:tabs>
          <w:tab w:val="left" w:pos="1701"/>
        </w:tabs>
        <w:ind w:right="-285"/>
        <w:rPr>
          <w:rFonts w:ascii="AMS" w:hAnsi="AMS"/>
          <w:sz w:val="15"/>
          <w:szCs w:val="15"/>
        </w:rPr>
      </w:pPr>
      <w:r w:rsidRPr="00592CA3">
        <w:rPr>
          <w:rFonts w:ascii="AMS" w:hAnsi="AMS"/>
          <w:sz w:val="15"/>
          <w:szCs w:val="15"/>
        </w:rPr>
        <w:t>Kurse</w:t>
      </w:r>
      <w:r w:rsidR="00E67FEC" w:rsidRPr="00592CA3">
        <w:rPr>
          <w:rFonts w:ascii="AMS" w:hAnsi="AMS"/>
          <w:sz w:val="15"/>
          <w:szCs w:val="15"/>
        </w:rPr>
        <w:t xml:space="preserve"> mit weniger als 16 Maßnahmenstunden</w:t>
      </w:r>
      <w:r w:rsidR="00E019BA" w:rsidRPr="00592CA3">
        <w:rPr>
          <w:rFonts w:ascii="AMS" w:hAnsi="AMS"/>
          <w:sz w:val="15"/>
          <w:szCs w:val="15"/>
        </w:rPr>
        <w:t xml:space="preserve"> (= 13,33 Stunden Netto-Lehrzeit)</w:t>
      </w:r>
    </w:p>
    <w:p w:rsidR="00E67FEC" w:rsidRPr="00592CA3" w:rsidRDefault="00E67FEC" w:rsidP="00F13C68">
      <w:pPr>
        <w:numPr>
          <w:ilvl w:val="0"/>
          <w:numId w:val="2"/>
        </w:numPr>
        <w:tabs>
          <w:tab w:val="left" w:pos="1701"/>
        </w:tabs>
        <w:ind w:right="-285"/>
        <w:rPr>
          <w:rFonts w:ascii="AMS" w:hAnsi="AMS"/>
          <w:sz w:val="15"/>
          <w:szCs w:val="15"/>
        </w:rPr>
      </w:pPr>
      <w:r w:rsidRPr="00592CA3">
        <w:rPr>
          <w:rFonts w:ascii="AMS" w:hAnsi="AMS"/>
          <w:sz w:val="15"/>
          <w:szCs w:val="15"/>
        </w:rPr>
        <w:t>reine Produktschulungen</w:t>
      </w:r>
    </w:p>
    <w:p w:rsidR="00E67FEC" w:rsidRPr="00592CA3" w:rsidRDefault="00E67FEC" w:rsidP="00F13C68">
      <w:pPr>
        <w:numPr>
          <w:ilvl w:val="0"/>
          <w:numId w:val="2"/>
        </w:numPr>
        <w:tabs>
          <w:tab w:val="left" w:pos="1701"/>
        </w:tabs>
        <w:ind w:right="-285"/>
        <w:rPr>
          <w:rFonts w:ascii="AMS" w:hAnsi="AMS"/>
          <w:sz w:val="15"/>
          <w:szCs w:val="15"/>
        </w:rPr>
      </w:pPr>
      <w:r w:rsidRPr="00592CA3">
        <w:rPr>
          <w:rFonts w:ascii="AMS" w:hAnsi="AMS"/>
          <w:sz w:val="15"/>
          <w:szCs w:val="15"/>
        </w:rPr>
        <w:t xml:space="preserve">nicht arbeitsmarktorientierte </w:t>
      </w:r>
      <w:r w:rsidR="005D4421" w:rsidRPr="00592CA3">
        <w:rPr>
          <w:rFonts w:ascii="AMS" w:hAnsi="AMS"/>
          <w:sz w:val="15"/>
          <w:szCs w:val="15"/>
        </w:rPr>
        <w:t>Kurse</w:t>
      </w:r>
      <w:r w:rsidRPr="00592CA3">
        <w:rPr>
          <w:rFonts w:ascii="AMS" w:hAnsi="AMS"/>
          <w:sz w:val="15"/>
          <w:szCs w:val="15"/>
        </w:rPr>
        <w:t xml:space="preserve"> (z. B. Hobbykurse)</w:t>
      </w:r>
    </w:p>
    <w:p w:rsidR="00E67FEC" w:rsidRPr="00592CA3" w:rsidRDefault="005D4421" w:rsidP="00F13C68">
      <w:pPr>
        <w:numPr>
          <w:ilvl w:val="0"/>
          <w:numId w:val="2"/>
        </w:numPr>
        <w:tabs>
          <w:tab w:val="left" w:pos="1701"/>
        </w:tabs>
        <w:ind w:right="-285"/>
        <w:rPr>
          <w:rFonts w:ascii="AMS" w:hAnsi="AMS"/>
          <w:sz w:val="15"/>
          <w:szCs w:val="15"/>
        </w:rPr>
      </w:pPr>
      <w:r w:rsidRPr="00592CA3">
        <w:rPr>
          <w:rFonts w:ascii="AMS" w:hAnsi="AMS"/>
          <w:sz w:val="15"/>
          <w:szCs w:val="15"/>
        </w:rPr>
        <w:t>Kurse</w:t>
      </w:r>
      <w:r w:rsidR="00E67FEC" w:rsidRPr="00592CA3">
        <w:rPr>
          <w:rFonts w:ascii="AMS" w:hAnsi="AMS"/>
          <w:sz w:val="15"/>
          <w:szCs w:val="15"/>
        </w:rPr>
        <w:t>, die reine Anlernqualifikationen vermitteln (z. B. einfache Einschulungen an Maschinen)</w:t>
      </w:r>
    </w:p>
    <w:p w:rsidR="00E67FEC" w:rsidRPr="00592CA3" w:rsidRDefault="00E67FEC" w:rsidP="00F13C68">
      <w:pPr>
        <w:numPr>
          <w:ilvl w:val="0"/>
          <w:numId w:val="2"/>
        </w:numPr>
        <w:tabs>
          <w:tab w:val="left" w:pos="1701"/>
        </w:tabs>
        <w:ind w:right="-285"/>
        <w:rPr>
          <w:rFonts w:ascii="AMS" w:hAnsi="AMS"/>
          <w:sz w:val="15"/>
          <w:szCs w:val="15"/>
        </w:rPr>
      </w:pPr>
      <w:r w:rsidRPr="00592CA3">
        <w:rPr>
          <w:rFonts w:ascii="AMS" w:hAnsi="AMS"/>
          <w:sz w:val="15"/>
          <w:szCs w:val="15"/>
        </w:rPr>
        <w:t xml:space="preserve">Standardausbildungsprogramme im </w:t>
      </w:r>
      <w:r w:rsidR="009257D7" w:rsidRPr="00592CA3">
        <w:rPr>
          <w:rFonts w:ascii="AMS" w:hAnsi="AMS"/>
          <w:sz w:val="15"/>
          <w:szCs w:val="15"/>
        </w:rPr>
        <w:t>Sinne einer für die Mitarbeiter/Mitarbeiteri</w:t>
      </w:r>
      <w:r w:rsidRPr="00592CA3">
        <w:rPr>
          <w:rFonts w:ascii="AMS" w:hAnsi="AMS"/>
          <w:sz w:val="15"/>
          <w:szCs w:val="15"/>
        </w:rPr>
        <w:t>nnen des Unterne</w:t>
      </w:r>
      <w:r w:rsidRPr="00592CA3">
        <w:rPr>
          <w:rFonts w:ascii="AMS" w:hAnsi="AMS"/>
          <w:sz w:val="15"/>
          <w:szCs w:val="15"/>
        </w:rPr>
        <w:t>h</w:t>
      </w:r>
      <w:r w:rsidRPr="00592CA3">
        <w:rPr>
          <w:rFonts w:ascii="AMS" w:hAnsi="AMS"/>
          <w:sz w:val="15"/>
          <w:szCs w:val="15"/>
        </w:rPr>
        <w:t>mens verbindlichen Grundausbildung</w:t>
      </w:r>
    </w:p>
    <w:p w:rsidR="000A2CC8" w:rsidRPr="00592CA3" w:rsidRDefault="000A2CC8" w:rsidP="00F13C68">
      <w:pPr>
        <w:numPr>
          <w:ilvl w:val="0"/>
          <w:numId w:val="2"/>
        </w:numPr>
        <w:tabs>
          <w:tab w:val="left" w:pos="1701"/>
        </w:tabs>
        <w:ind w:right="-285"/>
        <w:rPr>
          <w:rFonts w:ascii="AMS" w:hAnsi="AMS"/>
          <w:sz w:val="15"/>
          <w:szCs w:val="15"/>
        </w:rPr>
      </w:pPr>
      <w:r w:rsidRPr="00592CA3">
        <w:rPr>
          <w:rFonts w:ascii="AMS" w:hAnsi="AMS"/>
          <w:sz w:val="15"/>
          <w:szCs w:val="15"/>
        </w:rPr>
        <w:t>Individualcoachings</w:t>
      </w:r>
    </w:p>
    <w:p w:rsidR="00E67FEC" w:rsidRPr="00592CA3" w:rsidRDefault="00E67FEC" w:rsidP="00F13C68">
      <w:pPr>
        <w:numPr>
          <w:ilvl w:val="0"/>
          <w:numId w:val="2"/>
        </w:numPr>
        <w:tabs>
          <w:tab w:val="left" w:pos="1701"/>
        </w:tabs>
        <w:ind w:right="-285"/>
        <w:rPr>
          <w:rFonts w:ascii="AMS" w:hAnsi="AMS"/>
          <w:sz w:val="15"/>
          <w:szCs w:val="15"/>
        </w:rPr>
      </w:pPr>
      <w:r w:rsidRPr="00592CA3">
        <w:rPr>
          <w:rFonts w:ascii="AMS" w:hAnsi="AMS"/>
          <w:sz w:val="15"/>
          <w:szCs w:val="15"/>
        </w:rPr>
        <w:t>Studienbeiträge im Sinne des § 91 Universitätsgesetz und d</w:t>
      </w:r>
      <w:r w:rsidR="00F13C68" w:rsidRPr="00592CA3">
        <w:rPr>
          <w:rFonts w:ascii="AMS" w:hAnsi="AMS"/>
          <w:sz w:val="15"/>
          <w:szCs w:val="15"/>
        </w:rPr>
        <w:t>es § 2 (2) Fachhochschulstudien</w:t>
      </w:r>
      <w:r w:rsidR="0014480C" w:rsidRPr="00592CA3">
        <w:rPr>
          <w:rFonts w:ascii="AMS" w:hAnsi="AMS"/>
          <w:sz w:val="15"/>
          <w:szCs w:val="15"/>
        </w:rPr>
        <w:t>gesetz</w:t>
      </w:r>
    </w:p>
    <w:p w:rsidR="00E019BA" w:rsidRPr="00592CA3" w:rsidRDefault="00E019BA" w:rsidP="00F13C68">
      <w:pPr>
        <w:numPr>
          <w:ilvl w:val="0"/>
          <w:numId w:val="2"/>
        </w:numPr>
        <w:tabs>
          <w:tab w:val="left" w:pos="1701"/>
        </w:tabs>
        <w:ind w:right="-285"/>
        <w:rPr>
          <w:rFonts w:ascii="AMS" w:hAnsi="AMS"/>
          <w:sz w:val="15"/>
          <w:szCs w:val="15"/>
        </w:rPr>
      </w:pPr>
      <w:r w:rsidRPr="00592CA3">
        <w:rPr>
          <w:rFonts w:ascii="AMS" w:hAnsi="AMS"/>
          <w:sz w:val="15"/>
          <w:szCs w:val="15"/>
        </w:rPr>
        <w:t>Kurse, die im Ausland stattfinden, wenn eine Vor-Ort-Prüfung nicht gewährleistet werden kann</w:t>
      </w:r>
    </w:p>
    <w:p w:rsidR="006E05E5" w:rsidRDefault="00505FE0" w:rsidP="00893A9D">
      <w:pPr>
        <w:numPr>
          <w:ilvl w:val="0"/>
          <w:numId w:val="2"/>
        </w:numPr>
        <w:tabs>
          <w:tab w:val="left" w:pos="1701"/>
        </w:tabs>
        <w:ind w:right="-285"/>
        <w:rPr>
          <w:rFonts w:ascii="AMS" w:hAnsi="AMS"/>
          <w:sz w:val="15"/>
          <w:szCs w:val="15"/>
        </w:rPr>
      </w:pPr>
      <w:r w:rsidRPr="00592CA3">
        <w:rPr>
          <w:rFonts w:ascii="AMS" w:hAnsi="AMS"/>
          <w:sz w:val="15"/>
          <w:szCs w:val="15"/>
        </w:rPr>
        <w:t>Kurse</w:t>
      </w:r>
      <w:r w:rsidR="00F13C68" w:rsidRPr="00592CA3">
        <w:rPr>
          <w:rFonts w:ascii="AMS" w:hAnsi="AMS"/>
          <w:sz w:val="15"/>
          <w:szCs w:val="15"/>
        </w:rPr>
        <w:t xml:space="preserve"> von betriebsspezifischen S</w:t>
      </w:r>
      <w:r w:rsidR="00E40022" w:rsidRPr="00592CA3">
        <w:rPr>
          <w:rFonts w:ascii="AMS" w:hAnsi="AMS"/>
          <w:sz w:val="15"/>
          <w:szCs w:val="15"/>
        </w:rPr>
        <w:t>chulungseinrichtungen; betriebs</w:t>
      </w:r>
      <w:r w:rsidR="00F13C68" w:rsidRPr="00592CA3">
        <w:rPr>
          <w:rFonts w:ascii="AMS" w:hAnsi="AMS"/>
          <w:sz w:val="15"/>
          <w:szCs w:val="15"/>
        </w:rPr>
        <w:t xml:space="preserve">spezifische Schulungseinrichtungen sind solche, an deren </w:t>
      </w:r>
      <w:r w:rsidRPr="00592CA3">
        <w:rPr>
          <w:rFonts w:ascii="AMS" w:hAnsi="AMS"/>
          <w:sz w:val="15"/>
          <w:szCs w:val="15"/>
        </w:rPr>
        <w:t>Kursen</w:t>
      </w:r>
      <w:r w:rsidR="009257D7" w:rsidRPr="00592CA3">
        <w:rPr>
          <w:rFonts w:ascii="AMS" w:hAnsi="AMS"/>
          <w:sz w:val="15"/>
          <w:szCs w:val="15"/>
        </w:rPr>
        <w:t xml:space="preserve"> nur Mitarbeiter/Mitarbeiteri</w:t>
      </w:r>
      <w:r w:rsidR="00F13C68" w:rsidRPr="00592CA3">
        <w:rPr>
          <w:rFonts w:ascii="AMS" w:hAnsi="AMS"/>
          <w:sz w:val="15"/>
          <w:szCs w:val="15"/>
        </w:rPr>
        <w:t>nnen bestimmter Unternehmen teilnehmen dürfen</w:t>
      </w:r>
    </w:p>
    <w:p w:rsidR="00893A9D" w:rsidRPr="00592CA3" w:rsidRDefault="006E05E5" w:rsidP="00893A9D">
      <w:pPr>
        <w:numPr>
          <w:ilvl w:val="0"/>
          <w:numId w:val="2"/>
        </w:numPr>
        <w:tabs>
          <w:tab w:val="left" w:pos="1701"/>
        </w:tabs>
        <w:ind w:right="-285"/>
        <w:rPr>
          <w:rFonts w:ascii="AMS" w:hAnsi="AMS"/>
          <w:sz w:val="15"/>
          <w:szCs w:val="15"/>
        </w:rPr>
      </w:pPr>
      <w:r>
        <w:rPr>
          <w:rFonts w:ascii="AMS" w:hAnsi="AMS"/>
          <w:sz w:val="15"/>
          <w:szCs w:val="15"/>
        </w:rPr>
        <w:t>Kurse mit Sport- und Freizeitcharakter (z. B. Yoga, Pilates)</w:t>
      </w:r>
      <w:r w:rsidR="00F13C68" w:rsidRPr="00592CA3">
        <w:rPr>
          <w:rFonts w:ascii="AMS" w:hAnsi="AMS"/>
          <w:sz w:val="15"/>
          <w:szCs w:val="15"/>
        </w:rPr>
        <w:t>.</w:t>
      </w:r>
    </w:p>
    <w:p w:rsidR="008C489F" w:rsidRPr="00592CA3" w:rsidRDefault="00E67FEC" w:rsidP="006F37F1">
      <w:pPr>
        <w:numPr>
          <w:ilvl w:val="0"/>
          <w:numId w:val="6"/>
        </w:numPr>
        <w:tabs>
          <w:tab w:val="clear" w:pos="360"/>
          <w:tab w:val="num" w:pos="284"/>
        </w:tabs>
        <w:spacing w:before="60"/>
        <w:ind w:left="284" w:right="-284" w:hanging="426"/>
        <w:rPr>
          <w:rFonts w:ascii="AMS" w:hAnsi="AMS"/>
          <w:sz w:val="15"/>
          <w:szCs w:val="15"/>
        </w:rPr>
      </w:pPr>
      <w:r w:rsidRPr="00592CA3">
        <w:rPr>
          <w:rFonts w:ascii="AMS" w:hAnsi="AMS"/>
          <w:sz w:val="15"/>
          <w:szCs w:val="15"/>
        </w:rPr>
        <w:t xml:space="preserve">unter vorliegendem Fördertitel </w:t>
      </w:r>
      <w:r w:rsidRPr="00592CA3">
        <w:rPr>
          <w:rFonts w:ascii="AMS" w:hAnsi="AMS"/>
          <w:b/>
          <w:sz w:val="15"/>
          <w:szCs w:val="15"/>
        </w:rPr>
        <w:t>keine Förderung von Beratungskosten</w:t>
      </w:r>
      <w:r w:rsidR="00236533" w:rsidRPr="00592CA3">
        <w:rPr>
          <w:rFonts w:ascii="AMS" w:hAnsi="AMS"/>
          <w:sz w:val="15"/>
          <w:szCs w:val="15"/>
        </w:rPr>
        <w:t xml:space="preserve"> erfolgt. Der</w:t>
      </w:r>
      <w:r w:rsidR="009257D7" w:rsidRPr="00592CA3">
        <w:rPr>
          <w:rFonts w:ascii="AMS" w:hAnsi="AMS"/>
          <w:sz w:val="15"/>
          <w:szCs w:val="15"/>
        </w:rPr>
        <w:t xml:space="preserve"> Förderungswerber</w:t>
      </w:r>
      <w:r w:rsidR="00236533" w:rsidRPr="00592CA3">
        <w:rPr>
          <w:rFonts w:ascii="AMS" w:hAnsi="AMS"/>
          <w:sz w:val="15"/>
          <w:szCs w:val="15"/>
        </w:rPr>
        <w:t>/Die Förderungs</w:t>
      </w:r>
      <w:r w:rsidRPr="00592CA3">
        <w:rPr>
          <w:rFonts w:ascii="AMS" w:hAnsi="AMS"/>
          <w:sz w:val="15"/>
          <w:szCs w:val="15"/>
        </w:rPr>
        <w:t>werber</w:t>
      </w:r>
      <w:r w:rsidR="009257D7" w:rsidRPr="00592CA3">
        <w:rPr>
          <w:rFonts w:ascii="AMS" w:hAnsi="AMS"/>
          <w:sz w:val="15"/>
          <w:szCs w:val="15"/>
        </w:rPr>
        <w:t>i</w:t>
      </w:r>
      <w:r w:rsidRPr="00592CA3">
        <w:rPr>
          <w:rFonts w:ascii="AMS" w:hAnsi="AMS"/>
          <w:sz w:val="15"/>
          <w:szCs w:val="15"/>
        </w:rPr>
        <w:t>n erklärt ausdrücklich</w:t>
      </w:r>
      <w:r w:rsidR="00462B75" w:rsidRPr="00592CA3">
        <w:rPr>
          <w:rFonts w:ascii="AMS" w:hAnsi="AMS"/>
          <w:sz w:val="15"/>
          <w:szCs w:val="15"/>
        </w:rPr>
        <w:t>,</w:t>
      </w:r>
      <w:r w:rsidRPr="00592CA3">
        <w:rPr>
          <w:rFonts w:ascii="AMS" w:hAnsi="AMS"/>
          <w:sz w:val="15"/>
          <w:szCs w:val="15"/>
        </w:rPr>
        <w:t xml:space="preserve"> mittels vorliegendem Begehren aussch</w:t>
      </w:r>
      <w:r w:rsidR="001251CB" w:rsidRPr="00592CA3">
        <w:rPr>
          <w:rFonts w:ascii="AMS" w:hAnsi="AMS"/>
          <w:sz w:val="15"/>
          <w:szCs w:val="15"/>
        </w:rPr>
        <w:t>ließlich die Förderung von Kurs</w:t>
      </w:r>
      <w:r w:rsidR="009257D7" w:rsidRPr="00592CA3">
        <w:rPr>
          <w:rFonts w:ascii="AMS" w:hAnsi="AMS"/>
          <w:sz w:val="15"/>
          <w:szCs w:val="15"/>
        </w:rPr>
        <w:t>kosten für Teilnehmer/Teilnehmeri</w:t>
      </w:r>
      <w:r w:rsidRPr="00592CA3">
        <w:rPr>
          <w:rFonts w:ascii="AMS" w:hAnsi="AMS"/>
          <w:sz w:val="15"/>
          <w:szCs w:val="15"/>
        </w:rPr>
        <w:t>nnen zu bean</w:t>
      </w:r>
      <w:r w:rsidR="00505FE0" w:rsidRPr="00592CA3">
        <w:rPr>
          <w:rFonts w:ascii="AMS" w:hAnsi="AMS"/>
          <w:sz w:val="15"/>
          <w:szCs w:val="15"/>
        </w:rPr>
        <w:t>tragen. Im Falle eines diesbezüglichen</w:t>
      </w:r>
      <w:r w:rsidRPr="00592CA3">
        <w:rPr>
          <w:rFonts w:ascii="AMS" w:hAnsi="AMS"/>
          <w:sz w:val="15"/>
          <w:szCs w:val="15"/>
        </w:rPr>
        <w:t xml:space="preserve"> Zuwiderhandelns sind die empfangenen Beihilfenbeträge zurückzuzahlen. Bei Verdacht auf Vorliegen einer strafgesetzwidrigen Handlung ist mit einer Anzeige bei der Staatsanwaltschaft zu rechnen.</w:t>
      </w:r>
    </w:p>
    <w:p w:rsidR="00663F74" w:rsidRDefault="00142B14" w:rsidP="008C489F">
      <w:pPr>
        <w:spacing w:before="60"/>
        <w:ind w:left="284" w:right="-284"/>
        <w:rPr>
          <w:rFonts w:ascii="AMS" w:hAnsi="AMS"/>
          <w:sz w:val="15"/>
          <w:szCs w:val="15"/>
        </w:rPr>
      </w:pPr>
      <w:r w:rsidRPr="00592CA3">
        <w:rPr>
          <w:rFonts w:ascii="AMS" w:hAnsi="AMS"/>
          <w:sz w:val="15"/>
          <w:szCs w:val="15"/>
        </w:rPr>
        <w:t>Das Arbeitsmarktservice möchte mit Nachdruck bet</w:t>
      </w:r>
      <w:r w:rsidR="008C489F" w:rsidRPr="00592CA3">
        <w:rPr>
          <w:rFonts w:ascii="AMS" w:hAnsi="AMS"/>
          <w:sz w:val="15"/>
          <w:szCs w:val="15"/>
        </w:rPr>
        <w:t xml:space="preserve">onen, dass bei Verdacht auf </w:t>
      </w:r>
      <w:r w:rsidRPr="00592CA3">
        <w:rPr>
          <w:rFonts w:ascii="AMS" w:hAnsi="AMS"/>
          <w:sz w:val="15"/>
          <w:szCs w:val="15"/>
        </w:rPr>
        <w:t xml:space="preserve">Vorliegen strafbarer Handlungen in Zusammenhang </w:t>
      </w:r>
      <w:r w:rsidR="008C489F" w:rsidRPr="00592CA3">
        <w:rPr>
          <w:rFonts w:ascii="AMS" w:hAnsi="AMS"/>
          <w:sz w:val="15"/>
          <w:szCs w:val="15"/>
        </w:rPr>
        <w:t>mit der Förder</w:t>
      </w:r>
      <w:r w:rsidRPr="00592CA3">
        <w:rPr>
          <w:rFonts w:ascii="AMS" w:hAnsi="AMS"/>
          <w:sz w:val="15"/>
          <w:szCs w:val="15"/>
        </w:rPr>
        <w:t>gewährung, insbesondere Betrugshandlungen, ausnahmslos Strafanzei</w:t>
      </w:r>
      <w:r w:rsidR="008C489F" w:rsidRPr="00592CA3">
        <w:rPr>
          <w:rFonts w:ascii="AMS" w:hAnsi="AMS"/>
          <w:sz w:val="15"/>
          <w:szCs w:val="15"/>
        </w:rPr>
        <w:t>g</w:t>
      </w:r>
      <w:r w:rsidRPr="00592CA3">
        <w:rPr>
          <w:rFonts w:ascii="AMS" w:hAnsi="AMS"/>
          <w:sz w:val="15"/>
          <w:szCs w:val="15"/>
        </w:rPr>
        <w:t>e bei der Staatsanwaltschaft erstattet wird.</w:t>
      </w:r>
      <w:r w:rsidR="008C489F" w:rsidRPr="00592CA3">
        <w:rPr>
          <w:rFonts w:ascii="AMS" w:hAnsi="AMS"/>
          <w:sz w:val="15"/>
          <w:szCs w:val="15"/>
        </w:rPr>
        <w:t xml:space="preserve"> Deshalb wird darauf hingewiesen, dass ausschließlich die dem</w:t>
      </w:r>
      <w:r w:rsidR="009257D7" w:rsidRPr="00592CA3">
        <w:rPr>
          <w:rFonts w:ascii="AMS" w:hAnsi="AMS"/>
          <w:sz w:val="15"/>
          <w:szCs w:val="15"/>
        </w:rPr>
        <w:t xml:space="preserve"> Förderungswerber</w:t>
      </w:r>
      <w:r w:rsidR="008C489F" w:rsidRPr="00592CA3">
        <w:rPr>
          <w:rFonts w:ascii="AMS" w:hAnsi="AMS"/>
          <w:sz w:val="15"/>
          <w:szCs w:val="15"/>
        </w:rPr>
        <w:t>/der Förderungswerber</w:t>
      </w:r>
      <w:r w:rsidR="009257D7" w:rsidRPr="00592CA3">
        <w:rPr>
          <w:rFonts w:ascii="AMS" w:hAnsi="AMS"/>
          <w:sz w:val="15"/>
          <w:szCs w:val="15"/>
        </w:rPr>
        <w:t>i</w:t>
      </w:r>
      <w:r w:rsidR="008C489F" w:rsidRPr="00592CA3">
        <w:rPr>
          <w:rFonts w:ascii="AMS" w:hAnsi="AMS"/>
          <w:sz w:val="15"/>
          <w:szCs w:val="15"/>
        </w:rPr>
        <w:t>n für die Schulung der auf dem Förderungsbegehren ausgewiesenen Per</w:t>
      </w:r>
      <w:r w:rsidR="00505FE0" w:rsidRPr="00592CA3">
        <w:rPr>
          <w:rFonts w:ascii="AMS" w:hAnsi="AMS"/>
          <w:sz w:val="15"/>
          <w:szCs w:val="15"/>
        </w:rPr>
        <w:t>sonen in tatsächlicher Höhe ent</w:t>
      </w:r>
      <w:r w:rsidR="008C489F" w:rsidRPr="00592CA3">
        <w:rPr>
          <w:rFonts w:ascii="AMS" w:hAnsi="AMS"/>
          <w:sz w:val="15"/>
          <w:szCs w:val="15"/>
        </w:rPr>
        <w:t>standenen Kurskosten der Förderbarkeit unterliegen. Etwaige vom Schulung</w:t>
      </w:r>
      <w:r w:rsidR="00505FE0" w:rsidRPr="00592CA3">
        <w:rPr>
          <w:rFonts w:ascii="AMS" w:hAnsi="AMS"/>
          <w:sz w:val="15"/>
          <w:szCs w:val="15"/>
        </w:rPr>
        <w:t>s</w:t>
      </w:r>
      <w:r w:rsidR="00974EF4" w:rsidRPr="00592CA3">
        <w:rPr>
          <w:rFonts w:ascii="AMS" w:hAnsi="AMS"/>
          <w:sz w:val="15"/>
          <w:szCs w:val="15"/>
        </w:rPr>
        <w:t>veranstalter/Trainer/von der Trainerin</w:t>
      </w:r>
      <w:r w:rsidR="00505FE0" w:rsidRPr="00592CA3">
        <w:rPr>
          <w:rFonts w:ascii="AMS" w:hAnsi="AMS"/>
          <w:sz w:val="15"/>
          <w:szCs w:val="15"/>
        </w:rPr>
        <w:t xml:space="preserve"> dem</w:t>
      </w:r>
      <w:r w:rsidR="009257D7" w:rsidRPr="00592CA3">
        <w:rPr>
          <w:rFonts w:ascii="AMS" w:hAnsi="AMS"/>
          <w:sz w:val="15"/>
          <w:szCs w:val="15"/>
        </w:rPr>
        <w:t xml:space="preserve"> Förderungswerber</w:t>
      </w:r>
      <w:r w:rsidR="00505FE0" w:rsidRPr="00592CA3">
        <w:rPr>
          <w:rFonts w:ascii="AMS" w:hAnsi="AMS"/>
          <w:sz w:val="15"/>
          <w:szCs w:val="15"/>
        </w:rPr>
        <w:t>/der Förderungs</w:t>
      </w:r>
      <w:r w:rsidR="008C489F" w:rsidRPr="00592CA3">
        <w:rPr>
          <w:rFonts w:ascii="AMS" w:hAnsi="AMS"/>
          <w:sz w:val="15"/>
          <w:szCs w:val="15"/>
        </w:rPr>
        <w:t>werber</w:t>
      </w:r>
      <w:r w:rsidR="009257D7" w:rsidRPr="00592CA3">
        <w:rPr>
          <w:rFonts w:ascii="AMS" w:hAnsi="AMS"/>
          <w:sz w:val="15"/>
          <w:szCs w:val="15"/>
        </w:rPr>
        <w:t>i</w:t>
      </w:r>
      <w:r w:rsidR="008C489F" w:rsidRPr="00592CA3">
        <w:rPr>
          <w:rFonts w:ascii="AMS" w:hAnsi="AMS"/>
          <w:sz w:val="15"/>
          <w:szCs w:val="15"/>
        </w:rPr>
        <w:t>n eingeräumte Preisnachlässe und Vergünstigungen in welcher Form auch immer sind vom</w:t>
      </w:r>
      <w:r w:rsidR="009257D7" w:rsidRPr="00592CA3">
        <w:rPr>
          <w:rFonts w:ascii="AMS" w:hAnsi="AMS"/>
          <w:sz w:val="15"/>
          <w:szCs w:val="15"/>
        </w:rPr>
        <w:t xml:space="preserve"> Förderungswerber/von der Förderungswerberi</w:t>
      </w:r>
      <w:r w:rsidR="008C489F" w:rsidRPr="00592CA3">
        <w:rPr>
          <w:rFonts w:ascii="AMS" w:hAnsi="AMS"/>
          <w:sz w:val="15"/>
          <w:szCs w:val="15"/>
        </w:rPr>
        <w:t>n für die Berechnung des begehrten Beihilfenbetrag</w:t>
      </w:r>
      <w:r w:rsidR="00663F74">
        <w:rPr>
          <w:rFonts w:ascii="AMS" w:hAnsi="AMS"/>
          <w:sz w:val="15"/>
          <w:szCs w:val="15"/>
        </w:rPr>
        <w:t>es zwingend zu berücksichtigen.</w:t>
      </w:r>
    </w:p>
    <w:p w:rsidR="00236533" w:rsidRPr="00592CA3" w:rsidRDefault="008C489F" w:rsidP="008C489F">
      <w:pPr>
        <w:spacing w:before="60"/>
        <w:ind w:left="284" w:right="-284"/>
        <w:rPr>
          <w:rFonts w:ascii="AMS" w:hAnsi="AMS"/>
          <w:sz w:val="15"/>
          <w:szCs w:val="15"/>
        </w:rPr>
      </w:pPr>
      <w:r w:rsidRPr="00592CA3">
        <w:rPr>
          <w:rFonts w:ascii="AMS" w:hAnsi="AMS"/>
          <w:sz w:val="15"/>
          <w:szCs w:val="15"/>
        </w:rPr>
        <w:t>Beispielhaft wird vor folgenden betr</w:t>
      </w:r>
      <w:r w:rsidR="0014480C" w:rsidRPr="00592CA3">
        <w:rPr>
          <w:rFonts w:ascii="AMS" w:hAnsi="AMS"/>
          <w:sz w:val="15"/>
          <w:szCs w:val="15"/>
        </w:rPr>
        <w:t>ü</w:t>
      </w:r>
      <w:r w:rsidRPr="00592CA3">
        <w:rPr>
          <w:rFonts w:ascii="AMS" w:hAnsi="AMS"/>
          <w:sz w:val="15"/>
          <w:szCs w:val="15"/>
        </w:rPr>
        <w:t xml:space="preserve">gerischen </w:t>
      </w:r>
      <w:r w:rsidR="0014480C" w:rsidRPr="00592CA3">
        <w:rPr>
          <w:rFonts w:ascii="AMS" w:hAnsi="AMS"/>
          <w:sz w:val="15"/>
          <w:szCs w:val="15"/>
        </w:rPr>
        <w:t>Vorgehen</w:t>
      </w:r>
      <w:r w:rsidRPr="00592CA3">
        <w:rPr>
          <w:rFonts w:ascii="AMS" w:hAnsi="AMS"/>
          <w:sz w:val="15"/>
          <w:szCs w:val="15"/>
        </w:rPr>
        <w:t>sweisen gewarnt:</w:t>
      </w:r>
    </w:p>
    <w:p w:rsidR="00236533" w:rsidRPr="00592CA3" w:rsidRDefault="00236533" w:rsidP="00236533">
      <w:pPr>
        <w:tabs>
          <w:tab w:val="left" w:pos="567"/>
        </w:tabs>
        <w:spacing w:before="60"/>
        <w:ind w:left="567" w:right="-284" w:hanging="283"/>
        <w:rPr>
          <w:rFonts w:ascii="AMS" w:hAnsi="AMS"/>
          <w:sz w:val="15"/>
          <w:szCs w:val="15"/>
        </w:rPr>
      </w:pPr>
      <w:r w:rsidRPr="00592CA3">
        <w:rPr>
          <w:rFonts w:ascii="AMS" w:hAnsi="AMS"/>
          <w:sz w:val="15"/>
          <w:szCs w:val="15"/>
        </w:rPr>
        <w:t>*</w:t>
      </w:r>
      <w:r w:rsidRPr="00592CA3">
        <w:rPr>
          <w:rFonts w:ascii="AMS" w:hAnsi="AMS"/>
          <w:sz w:val="15"/>
          <w:szCs w:val="15"/>
        </w:rPr>
        <w:tab/>
        <w:t>Nicht der Förderbarkeit unterliegend</w:t>
      </w:r>
      <w:r w:rsidR="00044F94" w:rsidRPr="00592CA3">
        <w:rPr>
          <w:rFonts w:ascii="AMS" w:hAnsi="AMS"/>
          <w:sz w:val="15"/>
          <w:szCs w:val="15"/>
        </w:rPr>
        <w:t>e Personen werden (mit)geschult</w:t>
      </w:r>
      <w:r w:rsidRPr="00592CA3">
        <w:rPr>
          <w:rFonts w:ascii="AMS" w:hAnsi="AMS"/>
          <w:sz w:val="15"/>
          <w:szCs w:val="15"/>
        </w:rPr>
        <w:t xml:space="preserve"> und deren Kurskosten werden auf </w:t>
      </w:r>
      <w:r w:rsidR="009257D7" w:rsidRPr="00592CA3">
        <w:rPr>
          <w:rFonts w:ascii="AMS" w:hAnsi="AMS"/>
          <w:sz w:val="15"/>
          <w:szCs w:val="15"/>
        </w:rPr>
        <w:t>jene der förderbaren Teilnehmer/Teilnehmeri</w:t>
      </w:r>
      <w:r w:rsidRPr="00592CA3">
        <w:rPr>
          <w:rFonts w:ascii="AMS" w:hAnsi="AMS"/>
          <w:sz w:val="15"/>
          <w:szCs w:val="15"/>
        </w:rPr>
        <w:t>nnen aufgeschlagen, was zu einer Erhöhung des begehrten Beihilfenbetrages führt.</w:t>
      </w:r>
    </w:p>
    <w:p w:rsidR="00236533" w:rsidRPr="00592CA3" w:rsidRDefault="009257D7" w:rsidP="00236533">
      <w:pPr>
        <w:tabs>
          <w:tab w:val="left" w:pos="567"/>
        </w:tabs>
        <w:spacing w:before="60"/>
        <w:ind w:left="567" w:right="-284" w:hanging="283"/>
        <w:rPr>
          <w:rFonts w:ascii="AMS" w:hAnsi="AMS"/>
          <w:sz w:val="15"/>
          <w:szCs w:val="15"/>
        </w:rPr>
      </w:pPr>
      <w:r w:rsidRPr="00592CA3">
        <w:rPr>
          <w:rFonts w:ascii="AMS" w:hAnsi="AMS"/>
          <w:sz w:val="15"/>
          <w:szCs w:val="15"/>
        </w:rPr>
        <w:t>*</w:t>
      </w:r>
      <w:r w:rsidRPr="00592CA3">
        <w:rPr>
          <w:rFonts w:ascii="AMS" w:hAnsi="AMS"/>
          <w:sz w:val="15"/>
          <w:szCs w:val="15"/>
        </w:rPr>
        <w:tab/>
        <w:t xml:space="preserve">Der </w:t>
      </w:r>
      <w:r w:rsidR="00505FE0" w:rsidRPr="00592CA3">
        <w:rPr>
          <w:rFonts w:ascii="AMS" w:hAnsi="AMS"/>
          <w:sz w:val="15"/>
          <w:szCs w:val="15"/>
        </w:rPr>
        <w:t>Schulungsveranstalter</w:t>
      </w:r>
      <w:r w:rsidRPr="00592CA3">
        <w:rPr>
          <w:rFonts w:ascii="AMS" w:hAnsi="AMS"/>
          <w:sz w:val="15"/>
          <w:szCs w:val="15"/>
        </w:rPr>
        <w:t>/Der Trainer/Die Traineri</w:t>
      </w:r>
      <w:r w:rsidR="00505FE0" w:rsidRPr="00592CA3">
        <w:rPr>
          <w:rFonts w:ascii="AMS" w:hAnsi="AMS"/>
          <w:sz w:val="15"/>
          <w:szCs w:val="15"/>
        </w:rPr>
        <w:t>n</w:t>
      </w:r>
      <w:r w:rsidR="00236533" w:rsidRPr="00592CA3">
        <w:rPr>
          <w:rFonts w:ascii="AMS" w:hAnsi="AMS"/>
          <w:sz w:val="15"/>
          <w:szCs w:val="15"/>
        </w:rPr>
        <w:t xml:space="preserve"> stellt überhöhte Kurskostenrechnungen aus. Nach Bezahlung dieser Rechnungen durch den</w:t>
      </w:r>
      <w:r w:rsidRPr="00592CA3">
        <w:rPr>
          <w:rFonts w:ascii="AMS" w:hAnsi="AMS"/>
          <w:sz w:val="15"/>
          <w:szCs w:val="15"/>
        </w:rPr>
        <w:t xml:space="preserve"> Förderungswerber</w:t>
      </w:r>
      <w:r w:rsidR="00236533" w:rsidRPr="00592CA3">
        <w:rPr>
          <w:rFonts w:ascii="AMS" w:hAnsi="AMS"/>
          <w:sz w:val="15"/>
          <w:szCs w:val="15"/>
        </w:rPr>
        <w:t>/die Förderungswerber</w:t>
      </w:r>
      <w:r w:rsidRPr="00592CA3">
        <w:rPr>
          <w:rFonts w:ascii="AMS" w:hAnsi="AMS"/>
          <w:sz w:val="15"/>
          <w:szCs w:val="15"/>
        </w:rPr>
        <w:t>i</w:t>
      </w:r>
      <w:r w:rsidR="00236533" w:rsidRPr="00592CA3">
        <w:rPr>
          <w:rFonts w:ascii="AMS" w:hAnsi="AMS"/>
          <w:sz w:val="15"/>
          <w:szCs w:val="15"/>
        </w:rPr>
        <w:t>n kommt es zu Mittelrückflüssen – in Geld oder g</w:t>
      </w:r>
      <w:r w:rsidR="00EE6D33" w:rsidRPr="00592CA3">
        <w:rPr>
          <w:rFonts w:ascii="AMS" w:hAnsi="AMS"/>
          <w:sz w:val="15"/>
          <w:szCs w:val="15"/>
        </w:rPr>
        <w:t>eldwerter Form (z. B. Beratungs</w:t>
      </w:r>
      <w:r w:rsidR="00236533" w:rsidRPr="00592CA3">
        <w:rPr>
          <w:rFonts w:ascii="AMS" w:hAnsi="AMS"/>
          <w:sz w:val="15"/>
          <w:szCs w:val="15"/>
        </w:rPr>
        <w:t>leistungen) – an diese</w:t>
      </w:r>
      <w:r w:rsidR="00105BA0" w:rsidRPr="00592CA3">
        <w:rPr>
          <w:rFonts w:ascii="AMS" w:hAnsi="AMS"/>
          <w:sz w:val="15"/>
          <w:szCs w:val="15"/>
        </w:rPr>
        <w:t>/</w:t>
      </w:r>
      <w:r w:rsidR="00236533" w:rsidRPr="00592CA3">
        <w:rPr>
          <w:rFonts w:ascii="AMS" w:hAnsi="AMS"/>
          <w:sz w:val="15"/>
          <w:szCs w:val="15"/>
        </w:rPr>
        <w:t>n.</w:t>
      </w:r>
    </w:p>
    <w:p w:rsidR="00E67FEC" w:rsidRPr="00592CA3" w:rsidRDefault="00E67FEC" w:rsidP="006F37F1">
      <w:pPr>
        <w:numPr>
          <w:ilvl w:val="0"/>
          <w:numId w:val="6"/>
        </w:numPr>
        <w:tabs>
          <w:tab w:val="clear" w:pos="360"/>
          <w:tab w:val="num" w:pos="284"/>
        </w:tabs>
        <w:spacing w:before="60"/>
        <w:ind w:left="284" w:right="-285" w:hanging="426"/>
        <w:rPr>
          <w:rFonts w:ascii="AMS" w:hAnsi="AMS"/>
          <w:sz w:val="15"/>
          <w:szCs w:val="15"/>
        </w:rPr>
      </w:pPr>
      <w:r w:rsidRPr="00592CA3">
        <w:rPr>
          <w:rFonts w:ascii="AMS" w:hAnsi="AMS"/>
          <w:sz w:val="15"/>
          <w:szCs w:val="15"/>
        </w:rPr>
        <w:t>die im Begehren bekannt</w:t>
      </w:r>
      <w:r w:rsidR="00261F0C" w:rsidRPr="00592CA3">
        <w:rPr>
          <w:rFonts w:ascii="AMS" w:hAnsi="AMS"/>
          <w:sz w:val="15"/>
          <w:szCs w:val="15"/>
        </w:rPr>
        <w:t xml:space="preserve"> </w:t>
      </w:r>
      <w:r w:rsidRPr="00592CA3">
        <w:rPr>
          <w:rFonts w:ascii="AMS" w:hAnsi="AMS"/>
          <w:sz w:val="15"/>
          <w:szCs w:val="15"/>
        </w:rPr>
        <w:t xml:space="preserve">gegebenen Daten für Verwaltungszwecke des </w:t>
      </w:r>
      <w:r w:rsidR="00261F0C" w:rsidRPr="00592CA3">
        <w:rPr>
          <w:rFonts w:ascii="AMS" w:hAnsi="AMS"/>
          <w:sz w:val="15"/>
          <w:szCs w:val="15"/>
        </w:rPr>
        <w:t>Arbeitsmarktservice</w:t>
      </w:r>
      <w:r w:rsidRPr="00592CA3">
        <w:rPr>
          <w:rFonts w:ascii="AMS" w:hAnsi="AMS"/>
          <w:caps/>
          <w:sz w:val="15"/>
          <w:szCs w:val="15"/>
        </w:rPr>
        <w:t xml:space="preserve"> </w:t>
      </w:r>
      <w:r w:rsidRPr="00592CA3">
        <w:rPr>
          <w:rFonts w:ascii="AMS" w:hAnsi="AMS"/>
          <w:sz w:val="15"/>
          <w:szCs w:val="15"/>
        </w:rPr>
        <w:t>EDV-mäßig g</w:t>
      </w:r>
      <w:r w:rsidRPr="00592CA3">
        <w:rPr>
          <w:rFonts w:ascii="AMS" w:hAnsi="AMS"/>
          <w:sz w:val="15"/>
          <w:szCs w:val="15"/>
        </w:rPr>
        <w:t>e</w:t>
      </w:r>
      <w:r w:rsidRPr="00592CA3">
        <w:rPr>
          <w:rFonts w:ascii="AMS" w:hAnsi="AMS"/>
          <w:sz w:val="15"/>
          <w:szCs w:val="15"/>
        </w:rPr>
        <w:t>speichert werden.</w:t>
      </w:r>
    </w:p>
    <w:p w:rsidR="00E67FEC" w:rsidRPr="00592CA3" w:rsidRDefault="00E67FEC" w:rsidP="006F37F1">
      <w:pPr>
        <w:numPr>
          <w:ilvl w:val="0"/>
          <w:numId w:val="6"/>
        </w:numPr>
        <w:tabs>
          <w:tab w:val="clear" w:pos="360"/>
          <w:tab w:val="num" w:pos="284"/>
        </w:tabs>
        <w:spacing w:before="60"/>
        <w:ind w:left="284" w:right="-285" w:hanging="426"/>
        <w:rPr>
          <w:rFonts w:ascii="AMS" w:hAnsi="AMS"/>
          <w:sz w:val="15"/>
          <w:szCs w:val="15"/>
        </w:rPr>
      </w:pPr>
      <w:r w:rsidRPr="00592CA3">
        <w:rPr>
          <w:rFonts w:ascii="AMS" w:hAnsi="AMS"/>
          <w:sz w:val="15"/>
          <w:szCs w:val="15"/>
        </w:rPr>
        <w:t xml:space="preserve">die Zuständigkeit der Geschäftsstelle des Arbeitsmarktservice sich nach der Personal disponierenden Stelle des </w:t>
      </w:r>
      <w:r w:rsidR="00105BA0" w:rsidRPr="00592CA3">
        <w:rPr>
          <w:rFonts w:ascii="AMS" w:hAnsi="AMS"/>
          <w:sz w:val="15"/>
          <w:szCs w:val="15"/>
        </w:rPr>
        <w:t>Unternehmen</w:t>
      </w:r>
      <w:r w:rsidRPr="00592CA3">
        <w:rPr>
          <w:rFonts w:ascii="AMS" w:hAnsi="AMS"/>
          <w:sz w:val="15"/>
          <w:szCs w:val="15"/>
        </w:rPr>
        <w:t>s richtet, in dem die zu fördernden Arbeitnehmer</w:t>
      </w:r>
      <w:r w:rsidR="009257D7" w:rsidRPr="00592CA3">
        <w:rPr>
          <w:rFonts w:ascii="AMS" w:hAnsi="AMS"/>
          <w:sz w:val="15"/>
          <w:szCs w:val="15"/>
        </w:rPr>
        <w:t>/Arbeitnehmeri</w:t>
      </w:r>
      <w:r w:rsidRPr="00592CA3">
        <w:rPr>
          <w:rFonts w:ascii="AMS" w:hAnsi="AMS"/>
          <w:sz w:val="15"/>
          <w:szCs w:val="15"/>
        </w:rPr>
        <w:t>nnen beschäftigt sind.</w:t>
      </w:r>
    </w:p>
    <w:p w:rsidR="00124C09" w:rsidRDefault="00124C09" w:rsidP="00124C09">
      <w:pPr>
        <w:ind w:right="-284"/>
        <w:rPr>
          <w:rFonts w:ascii="AMS" w:hAnsi="AMS"/>
          <w:sz w:val="16"/>
          <w:szCs w:val="16"/>
        </w:rPr>
      </w:pPr>
    </w:p>
    <w:p w:rsidR="00AD1690" w:rsidRDefault="00AD1690" w:rsidP="00124C09">
      <w:pPr>
        <w:ind w:right="-284"/>
        <w:rPr>
          <w:rFonts w:ascii="AMS" w:hAnsi="AMS"/>
          <w:sz w:val="16"/>
          <w:szCs w:val="16"/>
        </w:rPr>
      </w:pPr>
    </w:p>
    <w:p w:rsidR="00AD1690" w:rsidRPr="009717B8" w:rsidRDefault="00AD1690" w:rsidP="00124C09">
      <w:pPr>
        <w:ind w:right="-284"/>
        <w:rPr>
          <w:rFonts w:ascii="AMS" w:hAnsi="AMS"/>
          <w:sz w:val="16"/>
          <w:szCs w:val="16"/>
        </w:rPr>
      </w:pPr>
    </w:p>
    <w:p w:rsidR="00E67FEC" w:rsidRPr="00592CA3" w:rsidRDefault="00E67FEC" w:rsidP="00462B75">
      <w:pPr>
        <w:ind w:right="-284"/>
        <w:rPr>
          <w:rFonts w:ascii="AMS" w:hAnsi="AMS"/>
          <w:sz w:val="15"/>
          <w:szCs w:val="15"/>
        </w:rPr>
      </w:pPr>
      <w:r w:rsidRPr="00592CA3">
        <w:rPr>
          <w:rFonts w:ascii="AMS" w:hAnsi="AMS"/>
          <w:sz w:val="15"/>
          <w:szCs w:val="15"/>
        </w:rPr>
        <w:t>Der</w:t>
      </w:r>
      <w:r w:rsidR="009257D7" w:rsidRPr="00592CA3">
        <w:rPr>
          <w:rFonts w:ascii="AMS" w:hAnsi="AMS"/>
          <w:sz w:val="15"/>
          <w:szCs w:val="15"/>
        </w:rPr>
        <w:t xml:space="preserve"> Förderungswerber</w:t>
      </w:r>
      <w:r w:rsidRPr="00592CA3">
        <w:rPr>
          <w:rFonts w:ascii="AMS" w:hAnsi="AMS"/>
          <w:sz w:val="15"/>
          <w:szCs w:val="15"/>
        </w:rPr>
        <w:t>/Die Förderungswerber</w:t>
      </w:r>
      <w:r w:rsidR="009257D7" w:rsidRPr="00592CA3">
        <w:rPr>
          <w:rFonts w:ascii="AMS" w:hAnsi="AMS"/>
          <w:sz w:val="15"/>
          <w:szCs w:val="15"/>
        </w:rPr>
        <w:t>i</w:t>
      </w:r>
      <w:r w:rsidRPr="00592CA3">
        <w:rPr>
          <w:rFonts w:ascii="AMS" w:hAnsi="AMS"/>
          <w:sz w:val="15"/>
          <w:szCs w:val="15"/>
        </w:rPr>
        <w:t>n erklärt sich ausdrücklich damit einverst</w:t>
      </w:r>
      <w:r w:rsidR="00105BA0" w:rsidRPr="00592CA3">
        <w:rPr>
          <w:rFonts w:ascii="AMS" w:hAnsi="AMS"/>
          <w:sz w:val="15"/>
          <w:szCs w:val="15"/>
        </w:rPr>
        <w:t>anden, dass durch die Geschäfts</w:t>
      </w:r>
      <w:r w:rsidRPr="00592CA3">
        <w:rPr>
          <w:rFonts w:ascii="AMS" w:hAnsi="AMS"/>
          <w:sz w:val="15"/>
          <w:szCs w:val="15"/>
        </w:rPr>
        <w:t>st</w:t>
      </w:r>
      <w:r w:rsidR="000740B1" w:rsidRPr="00592CA3">
        <w:rPr>
          <w:rFonts w:ascii="AMS" w:hAnsi="AMS"/>
          <w:sz w:val="15"/>
          <w:szCs w:val="15"/>
        </w:rPr>
        <w:t>ellen des Arbeitsmarktservice in</w:t>
      </w:r>
      <w:r w:rsidRPr="00592CA3">
        <w:rPr>
          <w:rFonts w:ascii="AMS" w:hAnsi="AMS"/>
          <w:sz w:val="15"/>
          <w:szCs w:val="15"/>
        </w:rPr>
        <w:t xml:space="preserve"> Zusammenhang mit der Bearbeitung dieses Begehrens </w:t>
      </w:r>
      <w:r w:rsidR="000740B1" w:rsidRPr="00592CA3">
        <w:rPr>
          <w:rFonts w:ascii="AMS" w:hAnsi="AMS"/>
          <w:sz w:val="15"/>
          <w:szCs w:val="15"/>
        </w:rPr>
        <w:t xml:space="preserve">erhobene </w:t>
      </w:r>
      <w:r w:rsidRPr="00592CA3">
        <w:rPr>
          <w:rFonts w:ascii="AMS" w:hAnsi="AMS"/>
          <w:sz w:val="15"/>
          <w:szCs w:val="15"/>
        </w:rPr>
        <w:t>Daten daraus an am gemeinsamen Verfahre</w:t>
      </w:r>
      <w:r w:rsidR="00462B75" w:rsidRPr="00592CA3">
        <w:rPr>
          <w:rFonts w:ascii="AMS" w:hAnsi="AMS"/>
          <w:sz w:val="15"/>
          <w:szCs w:val="15"/>
        </w:rPr>
        <w:t>n beteiligte Behörden, Ämter,</w:t>
      </w:r>
      <w:r w:rsidRPr="00592CA3">
        <w:rPr>
          <w:rFonts w:ascii="AMS" w:hAnsi="AMS"/>
          <w:sz w:val="15"/>
          <w:szCs w:val="15"/>
        </w:rPr>
        <w:t xml:space="preserve"> Körperschaften und Institutionen weitergeleitet werden. Dem</w:t>
      </w:r>
      <w:r w:rsidR="009257D7" w:rsidRPr="00592CA3">
        <w:rPr>
          <w:rFonts w:ascii="AMS" w:hAnsi="AMS"/>
          <w:sz w:val="15"/>
          <w:szCs w:val="15"/>
        </w:rPr>
        <w:t xml:space="preserve"> Förderungswerber</w:t>
      </w:r>
      <w:r w:rsidRPr="00592CA3">
        <w:rPr>
          <w:rFonts w:ascii="AMS" w:hAnsi="AMS"/>
          <w:sz w:val="15"/>
          <w:szCs w:val="15"/>
        </w:rPr>
        <w:t xml:space="preserve">/Der </w:t>
      </w:r>
      <w:r w:rsidR="00462B75" w:rsidRPr="00592CA3">
        <w:rPr>
          <w:rFonts w:ascii="AMS" w:hAnsi="AMS"/>
          <w:sz w:val="15"/>
          <w:szCs w:val="15"/>
        </w:rPr>
        <w:t>Förderungswerber</w:t>
      </w:r>
      <w:r w:rsidR="009257D7" w:rsidRPr="00592CA3">
        <w:rPr>
          <w:rFonts w:ascii="AMS" w:hAnsi="AMS"/>
          <w:sz w:val="15"/>
          <w:szCs w:val="15"/>
        </w:rPr>
        <w:t>i</w:t>
      </w:r>
      <w:r w:rsidR="00462B75" w:rsidRPr="00592CA3">
        <w:rPr>
          <w:rFonts w:ascii="AMS" w:hAnsi="AMS"/>
          <w:sz w:val="15"/>
          <w:szCs w:val="15"/>
        </w:rPr>
        <w:t>n ist bekannt,</w:t>
      </w:r>
      <w:r w:rsidRPr="00592CA3">
        <w:rPr>
          <w:rFonts w:ascii="AMS" w:hAnsi="AMS"/>
          <w:sz w:val="15"/>
          <w:szCs w:val="15"/>
        </w:rPr>
        <w:t xml:space="preserve"> dass gemäß § </w:t>
      </w:r>
      <w:r w:rsidR="00462B75" w:rsidRPr="00592CA3">
        <w:rPr>
          <w:rFonts w:ascii="AMS" w:hAnsi="AMS"/>
          <w:sz w:val="15"/>
          <w:szCs w:val="15"/>
        </w:rPr>
        <w:t xml:space="preserve">8 </w:t>
      </w:r>
      <w:r w:rsidRPr="00592CA3">
        <w:rPr>
          <w:rFonts w:ascii="AMS" w:hAnsi="AMS"/>
          <w:sz w:val="15"/>
          <w:szCs w:val="15"/>
        </w:rPr>
        <w:t xml:space="preserve">(1) </w:t>
      </w:r>
      <w:r w:rsidR="00462B75" w:rsidRPr="00592CA3">
        <w:rPr>
          <w:rFonts w:ascii="AMS" w:hAnsi="AMS"/>
          <w:sz w:val="15"/>
          <w:szCs w:val="15"/>
        </w:rPr>
        <w:t xml:space="preserve">Z 2 </w:t>
      </w:r>
      <w:r w:rsidRPr="00592CA3">
        <w:rPr>
          <w:rFonts w:ascii="AMS" w:hAnsi="AMS"/>
          <w:sz w:val="15"/>
          <w:szCs w:val="15"/>
        </w:rPr>
        <w:t>Datenschutzgesetz (DSG</w:t>
      </w:r>
      <w:r w:rsidR="00462B75" w:rsidRPr="00592CA3">
        <w:rPr>
          <w:rFonts w:ascii="AMS" w:hAnsi="AMS"/>
          <w:sz w:val="15"/>
          <w:szCs w:val="15"/>
        </w:rPr>
        <w:t xml:space="preserve"> 2000</w:t>
      </w:r>
      <w:r w:rsidRPr="00592CA3">
        <w:rPr>
          <w:rFonts w:ascii="AMS" w:hAnsi="AMS"/>
          <w:sz w:val="15"/>
          <w:szCs w:val="15"/>
        </w:rPr>
        <w:t xml:space="preserve">) jederzeit ein schriftlicher Widerruf dieser Zustimmungserklärung </w:t>
      </w:r>
      <w:r w:rsidR="00B12125" w:rsidRPr="00592CA3">
        <w:rPr>
          <w:rFonts w:ascii="AMS" w:hAnsi="AMS"/>
          <w:sz w:val="15"/>
          <w:szCs w:val="15"/>
        </w:rPr>
        <w:t>möglich ist.</w:t>
      </w:r>
    </w:p>
    <w:p w:rsidR="00E67FEC" w:rsidRPr="009717B8" w:rsidRDefault="00E67FEC">
      <w:pPr>
        <w:ind w:right="-285"/>
        <w:rPr>
          <w:rFonts w:ascii="AMS" w:hAnsi="AMS"/>
          <w:sz w:val="16"/>
          <w:szCs w:val="16"/>
        </w:rPr>
      </w:pPr>
    </w:p>
    <w:p w:rsidR="00105BA0" w:rsidRPr="009717B8" w:rsidRDefault="00105BA0">
      <w:pPr>
        <w:ind w:right="-285"/>
        <w:rPr>
          <w:rFonts w:ascii="AMS" w:hAnsi="AMS"/>
          <w:sz w:val="16"/>
          <w:szCs w:val="16"/>
        </w:rPr>
      </w:pPr>
    </w:p>
    <w:p w:rsidR="00E67FEC" w:rsidRPr="009717B8" w:rsidRDefault="00E67FEC">
      <w:pPr>
        <w:ind w:right="-285"/>
        <w:rPr>
          <w:rFonts w:ascii="AMS" w:hAnsi="AMS"/>
          <w:sz w:val="16"/>
          <w:szCs w:val="16"/>
        </w:rPr>
      </w:pPr>
    </w:p>
    <w:p w:rsidR="009362E6" w:rsidRPr="009717B8" w:rsidRDefault="009362E6">
      <w:pPr>
        <w:ind w:right="-285"/>
        <w:rPr>
          <w:rFonts w:ascii="AMS" w:hAnsi="AMS"/>
          <w:sz w:val="16"/>
          <w:szCs w:val="16"/>
        </w:rPr>
      </w:pPr>
    </w:p>
    <w:p w:rsidR="009362E6" w:rsidRPr="009717B8" w:rsidRDefault="009362E6">
      <w:pPr>
        <w:ind w:right="-285"/>
        <w:rPr>
          <w:rFonts w:ascii="AMS" w:hAnsi="AMS"/>
          <w:sz w:val="16"/>
          <w:szCs w:val="16"/>
        </w:rPr>
      </w:pPr>
    </w:p>
    <w:p w:rsidR="009362E6" w:rsidRPr="009717B8" w:rsidRDefault="009362E6">
      <w:pPr>
        <w:ind w:right="-285"/>
        <w:rPr>
          <w:rFonts w:ascii="AMS" w:hAnsi="AMS"/>
          <w:sz w:val="16"/>
          <w:szCs w:val="16"/>
        </w:rPr>
      </w:pPr>
    </w:p>
    <w:p w:rsidR="009362E6" w:rsidRPr="009717B8" w:rsidRDefault="009362E6">
      <w:pPr>
        <w:ind w:right="-285"/>
        <w:rPr>
          <w:rFonts w:ascii="AMS" w:hAnsi="AMS"/>
          <w:sz w:val="16"/>
          <w:szCs w:val="16"/>
        </w:rPr>
      </w:pPr>
    </w:p>
    <w:p w:rsidR="009362E6" w:rsidRPr="009717B8" w:rsidRDefault="009362E6">
      <w:pPr>
        <w:ind w:right="-285"/>
        <w:rPr>
          <w:rFonts w:ascii="AMS" w:hAnsi="AMS"/>
          <w:sz w:val="16"/>
          <w:szCs w:val="16"/>
        </w:rPr>
      </w:pPr>
    </w:p>
    <w:p w:rsidR="00124C09" w:rsidRPr="009717B8" w:rsidRDefault="00124C09">
      <w:pPr>
        <w:ind w:right="-285"/>
        <w:rPr>
          <w:rFonts w:ascii="AMS" w:hAnsi="AMS"/>
          <w:sz w:val="16"/>
          <w:szCs w:val="16"/>
        </w:rPr>
      </w:pPr>
    </w:p>
    <w:p w:rsidR="00124C09" w:rsidRPr="009717B8" w:rsidRDefault="00124C09">
      <w:pPr>
        <w:ind w:right="-285"/>
        <w:rPr>
          <w:rFonts w:ascii="AMS" w:hAnsi="AMS"/>
          <w:sz w:val="16"/>
          <w:szCs w:val="16"/>
        </w:rPr>
      </w:pPr>
    </w:p>
    <w:bookmarkStart w:id="117" w:name="Text74"/>
    <w:p w:rsidR="00E67FEC" w:rsidRPr="008447D8" w:rsidRDefault="00793C39" w:rsidP="009257D7">
      <w:pPr>
        <w:tabs>
          <w:tab w:val="left" w:pos="3686"/>
          <w:tab w:val="left" w:pos="10348"/>
        </w:tabs>
        <w:spacing w:line="240" w:lineRule="exact"/>
        <w:ind w:right="-285"/>
        <w:rPr>
          <w:rFonts w:ascii="AMS" w:hAnsi="AMS"/>
          <w:sz w:val="18"/>
        </w:rPr>
      </w:pPr>
      <w:r>
        <w:rPr>
          <w:rFonts w:ascii="AMS" w:hAnsi="AMS"/>
          <w:sz w:val="18"/>
          <w:u w:val="single"/>
        </w:rPr>
        <w:fldChar w:fldCharType="begin">
          <w:ffData>
            <w:name w:val="Text74"/>
            <w:enabled/>
            <w:calcOnExit w:val="0"/>
            <w:textInput/>
          </w:ffData>
        </w:fldChar>
      </w:r>
      <w:r>
        <w:rPr>
          <w:rFonts w:ascii="AMS" w:hAnsi="AMS"/>
          <w:sz w:val="18"/>
          <w:u w:val="single"/>
        </w:rPr>
        <w:instrText xml:space="preserve"> FORMTEXT </w:instrText>
      </w:r>
      <w:r w:rsidRPr="00793C39">
        <w:rPr>
          <w:rFonts w:ascii="AMS" w:hAnsi="AMS"/>
          <w:sz w:val="18"/>
          <w:u w:val="single"/>
        </w:rPr>
      </w:r>
      <w:r>
        <w:rPr>
          <w:rFonts w:ascii="AMS" w:hAnsi="AMS"/>
          <w:sz w:val="18"/>
          <w:u w:val="single"/>
        </w:rPr>
        <w:fldChar w:fldCharType="separate"/>
      </w:r>
      <w:r>
        <w:rPr>
          <w:rFonts w:ascii="AMS" w:hAnsi="AMS"/>
          <w:noProof/>
          <w:sz w:val="18"/>
          <w:u w:val="single"/>
        </w:rPr>
        <w:t> </w:t>
      </w:r>
      <w:r>
        <w:rPr>
          <w:rFonts w:ascii="AMS" w:hAnsi="AMS"/>
          <w:noProof/>
          <w:sz w:val="18"/>
          <w:u w:val="single"/>
        </w:rPr>
        <w:t> </w:t>
      </w:r>
      <w:r>
        <w:rPr>
          <w:rFonts w:ascii="AMS" w:hAnsi="AMS"/>
          <w:noProof/>
          <w:sz w:val="18"/>
          <w:u w:val="single"/>
        </w:rPr>
        <w:t> </w:t>
      </w:r>
      <w:r>
        <w:rPr>
          <w:rFonts w:ascii="AMS" w:hAnsi="AMS"/>
          <w:noProof/>
          <w:sz w:val="18"/>
          <w:u w:val="single"/>
        </w:rPr>
        <w:t> </w:t>
      </w:r>
      <w:r>
        <w:rPr>
          <w:rFonts w:ascii="AMS" w:hAnsi="AMS"/>
          <w:noProof/>
          <w:sz w:val="18"/>
          <w:u w:val="single"/>
        </w:rPr>
        <w:t> </w:t>
      </w:r>
      <w:r>
        <w:rPr>
          <w:rFonts w:ascii="AMS" w:hAnsi="AMS"/>
          <w:sz w:val="18"/>
          <w:u w:val="single"/>
        </w:rPr>
        <w:fldChar w:fldCharType="end"/>
      </w:r>
      <w:bookmarkEnd w:id="117"/>
      <w:r>
        <w:rPr>
          <w:rFonts w:ascii="AMS" w:hAnsi="AMS"/>
          <w:sz w:val="18"/>
          <w:u w:val="single"/>
        </w:rPr>
        <w:t>,</w:t>
      </w:r>
      <w:r w:rsidRPr="00793C39">
        <w:rPr>
          <w:rFonts w:ascii="AMS" w:hAnsi="AMS"/>
          <w:sz w:val="18"/>
          <w:u w:val="single"/>
        </w:rPr>
        <w:t xml:space="preserve"> </w:t>
      </w:r>
      <w:r>
        <w:rPr>
          <w:rFonts w:ascii="AMS" w:hAnsi="AMS"/>
          <w:sz w:val="18"/>
          <w:u w:val="single"/>
        </w:rPr>
        <w:fldChar w:fldCharType="begin">
          <w:ffData>
            <w:name w:val="Text75"/>
            <w:enabled/>
            <w:calcOnExit w:val="0"/>
            <w:textInput/>
          </w:ffData>
        </w:fldChar>
      </w:r>
      <w:bookmarkStart w:id="118" w:name="Text75"/>
      <w:r>
        <w:rPr>
          <w:rFonts w:ascii="AMS" w:hAnsi="AMS"/>
          <w:sz w:val="18"/>
          <w:u w:val="single"/>
        </w:rPr>
        <w:instrText xml:space="preserve"> FORMTEXT </w:instrText>
      </w:r>
      <w:r w:rsidRPr="00793C39">
        <w:rPr>
          <w:rFonts w:ascii="AMS" w:hAnsi="AMS"/>
          <w:sz w:val="18"/>
          <w:u w:val="single"/>
        </w:rPr>
      </w:r>
      <w:r>
        <w:rPr>
          <w:rFonts w:ascii="AMS" w:hAnsi="AMS"/>
          <w:sz w:val="18"/>
          <w:u w:val="single"/>
        </w:rPr>
        <w:fldChar w:fldCharType="separate"/>
      </w:r>
      <w:r>
        <w:rPr>
          <w:rFonts w:ascii="AMS" w:hAnsi="AMS"/>
          <w:noProof/>
          <w:sz w:val="18"/>
          <w:u w:val="single"/>
        </w:rPr>
        <w:t> </w:t>
      </w:r>
      <w:r>
        <w:rPr>
          <w:rFonts w:ascii="AMS" w:hAnsi="AMS"/>
          <w:noProof/>
          <w:sz w:val="18"/>
          <w:u w:val="single"/>
        </w:rPr>
        <w:t> </w:t>
      </w:r>
      <w:r>
        <w:rPr>
          <w:rFonts w:ascii="AMS" w:hAnsi="AMS"/>
          <w:noProof/>
          <w:sz w:val="18"/>
          <w:u w:val="single"/>
        </w:rPr>
        <w:t> </w:t>
      </w:r>
      <w:r>
        <w:rPr>
          <w:rFonts w:ascii="AMS" w:hAnsi="AMS"/>
          <w:noProof/>
          <w:sz w:val="18"/>
          <w:u w:val="single"/>
        </w:rPr>
        <w:t> </w:t>
      </w:r>
      <w:r>
        <w:rPr>
          <w:rFonts w:ascii="AMS" w:hAnsi="AMS"/>
          <w:noProof/>
          <w:sz w:val="18"/>
          <w:u w:val="single"/>
        </w:rPr>
        <w:t> </w:t>
      </w:r>
      <w:r>
        <w:rPr>
          <w:rFonts w:ascii="AMS" w:hAnsi="AMS"/>
          <w:sz w:val="18"/>
          <w:u w:val="single"/>
        </w:rPr>
        <w:fldChar w:fldCharType="end"/>
      </w:r>
      <w:bookmarkEnd w:id="118"/>
      <w:r>
        <w:rPr>
          <w:rFonts w:ascii="AMS" w:hAnsi="AMS"/>
          <w:sz w:val="18"/>
        </w:rPr>
        <w:tab/>
      </w:r>
      <w:r w:rsidR="00124C09">
        <w:rPr>
          <w:rFonts w:ascii="AMS" w:hAnsi="AMS"/>
          <w:sz w:val="18"/>
        </w:rPr>
        <w:t>__________________________________</w:t>
      </w:r>
      <w:r w:rsidR="009257D7">
        <w:rPr>
          <w:rFonts w:ascii="AMS" w:hAnsi="AMS"/>
          <w:sz w:val="18"/>
        </w:rPr>
        <w:t>_______________</w:t>
      </w:r>
    </w:p>
    <w:p w:rsidR="00E67FEC" w:rsidRPr="008447D8" w:rsidRDefault="00E67FEC" w:rsidP="009257D7">
      <w:pPr>
        <w:tabs>
          <w:tab w:val="left" w:pos="3686"/>
        </w:tabs>
        <w:ind w:right="-285"/>
        <w:rPr>
          <w:rFonts w:ascii="AMS" w:hAnsi="AMS"/>
          <w:sz w:val="18"/>
        </w:rPr>
      </w:pPr>
      <w:r w:rsidRPr="008447D8">
        <w:rPr>
          <w:rFonts w:ascii="AMS" w:hAnsi="AMS"/>
          <w:sz w:val="18"/>
        </w:rPr>
        <w:t>Ort, Datum</w:t>
      </w:r>
      <w:r w:rsidRPr="008447D8">
        <w:rPr>
          <w:rFonts w:ascii="AMS" w:hAnsi="AMS"/>
          <w:sz w:val="18"/>
        </w:rPr>
        <w:tab/>
        <w:t>Unterschrift des</w:t>
      </w:r>
      <w:r w:rsidR="009257D7">
        <w:rPr>
          <w:rFonts w:ascii="AMS" w:hAnsi="AMS"/>
          <w:sz w:val="18"/>
        </w:rPr>
        <w:t xml:space="preserve"> Förderungswerbers</w:t>
      </w:r>
      <w:r w:rsidRPr="008447D8">
        <w:rPr>
          <w:rFonts w:ascii="AMS" w:hAnsi="AMS"/>
          <w:sz w:val="18"/>
        </w:rPr>
        <w:t>/der</w:t>
      </w:r>
      <w:r w:rsidR="009257D7">
        <w:rPr>
          <w:rFonts w:ascii="AMS" w:hAnsi="AMS"/>
          <w:sz w:val="18"/>
        </w:rPr>
        <w:t xml:space="preserve"> F</w:t>
      </w:r>
      <w:r w:rsidRPr="008447D8">
        <w:rPr>
          <w:rFonts w:ascii="AMS" w:hAnsi="AMS"/>
          <w:sz w:val="18"/>
        </w:rPr>
        <w:t>örderungswe</w:t>
      </w:r>
      <w:r w:rsidRPr="008447D8">
        <w:rPr>
          <w:rFonts w:ascii="AMS" w:hAnsi="AMS"/>
          <w:sz w:val="18"/>
        </w:rPr>
        <w:t>r</w:t>
      </w:r>
      <w:r w:rsidRPr="008447D8">
        <w:rPr>
          <w:rFonts w:ascii="AMS" w:hAnsi="AMS"/>
          <w:sz w:val="18"/>
        </w:rPr>
        <w:t>ber</w:t>
      </w:r>
      <w:r w:rsidR="009257D7">
        <w:rPr>
          <w:rFonts w:ascii="AMS" w:hAnsi="AMS"/>
          <w:sz w:val="18"/>
        </w:rPr>
        <w:t>i</w:t>
      </w:r>
      <w:r w:rsidRPr="008447D8">
        <w:rPr>
          <w:rFonts w:ascii="AMS" w:hAnsi="AMS"/>
          <w:sz w:val="18"/>
        </w:rPr>
        <w:t>n</w:t>
      </w:r>
    </w:p>
    <w:p w:rsidR="009257D7" w:rsidRDefault="009257D7" w:rsidP="009257D7">
      <w:pPr>
        <w:tabs>
          <w:tab w:val="left" w:pos="3686"/>
          <w:tab w:val="left" w:pos="4253"/>
        </w:tabs>
        <w:ind w:left="3686" w:right="-568"/>
        <w:rPr>
          <w:rFonts w:ascii="AMS" w:hAnsi="AMS"/>
          <w:sz w:val="18"/>
        </w:rPr>
      </w:pPr>
      <w:r>
        <w:rPr>
          <w:rFonts w:ascii="AMS" w:hAnsi="AMS"/>
          <w:sz w:val="18"/>
        </w:rPr>
        <w:t>B</w:t>
      </w:r>
      <w:r w:rsidR="00124C09">
        <w:rPr>
          <w:rFonts w:ascii="AMS" w:hAnsi="AMS"/>
          <w:sz w:val="18"/>
        </w:rPr>
        <w:t xml:space="preserve">evollmächtigter </w:t>
      </w:r>
      <w:r w:rsidR="00E67FEC" w:rsidRPr="008447D8">
        <w:rPr>
          <w:rFonts w:ascii="AMS" w:hAnsi="AMS"/>
          <w:sz w:val="18"/>
        </w:rPr>
        <w:t>Zeichnungsberechti</w:t>
      </w:r>
      <w:r w:rsidR="00E67FEC" w:rsidRPr="008447D8">
        <w:rPr>
          <w:rFonts w:ascii="AMS" w:hAnsi="AMS"/>
          <w:sz w:val="18"/>
        </w:rPr>
        <w:t>g</w:t>
      </w:r>
      <w:r>
        <w:rPr>
          <w:rFonts w:ascii="AMS" w:hAnsi="AMS"/>
          <w:sz w:val="18"/>
        </w:rPr>
        <w:t>te</w:t>
      </w:r>
      <w:r w:rsidR="00124C09">
        <w:rPr>
          <w:rFonts w:ascii="AMS" w:hAnsi="AMS"/>
          <w:sz w:val="18"/>
        </w:rPr>
        <w:t>r</w:t>
      </w:r>
      <w:r>
        <w:rPr>
          <w:rFonts w:ascii="AMS" w:hAnsi="AMS"/>
          <w:sz w:val="18"/>
        </w:rPr>
        <w:t>/Bevollmächtigte Zeichnungsberechtigte</w:t>
      </w:r>
    </w:p>
    <w:p w:rsidR="00E67FEC" w:rsidRPr="008447D8" w:rsidRDefault="00E67FEC" w:rsidP="009257D7">
      <w:pPr>
        <w:tabs>
          <w:tab w:val="left" w:pos="3686"/>
          <w:tab w:val="left" w:pos="4253"/>
        </w:tabs>
        <w:ind w:left="3686" w:right="-568"/>
        <w:rPr>
          <w:rFonts w:ascii="AMS" w:hAnsi="AMS"/>
          <w:sz w:val="18"/>
        </w:rPr>
      </w:pPr>
      <w:r w:rsidRPr="008447D8">
        <w:rPr>
          <w:rFonts w:ascii="AMS" w:hAnsi="AMS"/>
          <w:sz w:val="18"/>
        </w:rPr>
        <w:t>Stampiglie</w:t>
      </w:r>
    </w:p>
    <w:sectPr w:rsidR="00E67FEC" w:rsidRPr="008447D8">
      <w:footerReference w:type="default" r:id="rId12"/>
      <w:pgSz w:w="11907" w:h="16840"/>
      <w:pgMar w:top="794" w:right="851" w:bottom="34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69B" w:rsidRDefault="004B769B">
      <w:r>
        <w:separator/>
      </w:r>
    </w:p>
  </w:endnote>
  <w:endnote w:type="continuationSeparator" w:id="0">
    <w:p w:rsidR="004B769B" w:rsidRDefault="004B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M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99" w:rsidRDefault="00FE4D99">
    <w:pPr>
      <w:tabs>
        <w:tab w:val="left" w:pos="567"/>
        <w:tab w:val="left" w:pos="8505"/>
      </w:tabs>
      <w:rPr>
        <w:rFonts w:ascii="Arial" w:hAnsi="Arial"/>
        <w:sz w:val="16"/>
      </w:rPr>
    </w:pPr>
    <w:r w:rsidRPr="00D547B4">
      <w:rPr>
        <w:rFonts w:ascii="Arial" w:hAnsi="Arial"/>
        <w:sz w:val="16"/>
      </w:rPr>
      <w:t>07</w:t>
    </w:r>
    <w:r>
      <w:rPr>
        <w:rFonts w:ascii="Arial" w:hAnsi="Arial"/>
        <w:sz w:val="16"/>
      </w:rPr>
      <w:t>L199_12</w:t>
    </w:r>
    <w:r>
      <w:rPr>
        <w:rFonts w:ascii="Arial" w:hAnsi="Arial"/>
        <w:sz w:val="16"/>
      </w:rPr>
      <w:tab/>
      <w:t>Stand: 01.01.2013</w:t>
    </w:r>
  </w:p>
  <w:p w:rsidR="00FE4D99" w:rsidRDefault="00FE4D99">
    <w:pPr>
      <w:tabs>
        <w:tab w:val="left" w:pos="567"/>
        <w:tab w:val="left" w:pos="5954"/>
      </w:tabs>
      <w:jc w:val="center"/>
      <w:rPr>
        <w:rFonts w:ascii="Arial" w:hAnsi="Arial"/>
        <w:sz w:val="22"/>
      </w:rPr>
    </w:pPr>
    <w:r>
      <w:rPr>
        <w:rFonts w:ascii="Arial" w:hAnsi="Arial"/>
        <w:sz w:val="16"/>
      </w:rPr>
      <w:t xml:space="preserve">Seite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6D10F9">
      <w:rPr>
        <w:rStyle w:val="Seitenzahl"/>
        <w:rFonts w:ascii="Arial" w:hAnsi="Arial"/>
        <w:noProof/>
        <w:sz w:val="16"/>
      </w:rPr>
      <w:t>1</w:t>
    </w:r>
    <w:r>
      <w:rPr>
        <w:rStyle w:val="Seitenzahl"/>
        <w:rFonts w:ascii="Arial" w:hAnsi="Arial"/>
        <w:sz w:val="16"/>
      </w:rPr>
      <w:fldChar w:fldCharType="end"/>
    </w:r>
    <w:r>
      <w:rPr>
        <w:rStyle w:val="Seitenzahl"/>
        <w:rFonts w:ascii="Arial" w:hAnsi="Arial"/>
        <w:sz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69B" w:rsidRDefault="004B769B">
      <w:r>
        <w:separator/>
      </w:r>
    </w:p>
  </w:footnote>
  <w:footnote w:type="continuationSeparator" w:id="0">
    <w:p w:rsidR="004B769B" w:rsidRDefault="004B7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A34F4B"/>
    <w:multiLevelType w:val="singleLevel"/>
    <w:tmpl w:val="04070007"/>
    <w:lvl w:ilvl="0">
      <w:start w:val="1"/>
      <w:numFmt w:val="bullet"/>
      <w:lvlText w:val="-"/>
      <w:lvlJc w:val="left"/>
      <w:pPr>
        <w:tabs>
          <w:tab w:val="num" w:pos="360"/>
        </w:tabs>
        <w:ind w:left="360" w:hanging="360"/>
      </w:pPr>
      <w:rPr>
        <w:sz w:val="16"/>
      </w:rPr>
    </w:lvl>
  </w:abstractNum>
  <w:abstractNum w:abstractNumId="2">
    <w:nsid w:val="594F6928"/>
    <w:multiLevelType w:val="singleLevel"/>
    <w:tmpl w:val="0282787A"/>
    <w:lvl w:ilvl="0">
      <w:start w:val="1"/>
      <w:numFmt w:val="lowerLetter"/>
      <w:lvlText w:val="%1)"/>
      <w:legacy w:legacy="1" w:legacySpace="0" w:legacyIndent="283"/>
      <w:lvlJc w:val="left"/>
      <w:pPr>
        <w:ind w:left="284" w:hanging="283"/>
      </w:pPr>
    </w:lvl>
  </w:abstractNum>
  <w:abstractNum w:abstractNumId="3">
    <w:nsid w:val="64804606"/>
    <w:multiLevelType w:val="multilevel"/>
    <w:tmpl w:val="3C6C4DF4"/>
    <w:lvl w:ilvl="0">
      <w:start w:val="1"/>
      <w:numFmt w:val="decimal"/>
      <w:lvlText w:val="%1."/>
      <w:lvlJc w:val="left"/>
      <w:pPr>
        <w:tabs>
          <w:tab w:val="num" w:pos="360"/>
        </w:tabs>
        <w:ind w:left="360" w:hanging="360"/>
      </w:pPr>
    </w:lvl>
    <w:lvl w:ilvl="1">
      <w:start w:val="1"/>
      <w:numFmt w:val="lowerLetter"/>
      <w:pStyle w:val="Standard"/>
      <w:lvlText w:val="%2."/>
      <w:lvlJc w:val="left"/>
      <w:pPr>
        <w:tabs>
          <w:tab w:val="num" w:pos="1440"/>
        </w:tabs>
        <w:ind w:left="1440" w:hanging="360"/>
      </w:pPr>
    </w:lvl>
    <w:lvl w:ilvl="2" w:tentative="1">
      <w:start w:val="1"/>
      <w:numFmt w:val="lowerRoman"/>
      <w:pStyle w:val="Standard"/>
      <w:lvlText w:val="%3."/>
      <w:lvlJc w:val="right"/>
      <w:pPr>
        <w:tabs>
          <w:tab w:val="num" w:pos="2160"/>
        </w:tabs>
        <w:ind w:left="2160" w:hanging="180"/>
      </w:pPr>
    </w:lvl>
    <w:lvl w:ilvl="3" w:tentative="1">
      <w:start w:val="1"/>
      <w:numFmt w:val="decimal"/>
      <w:pStyle w:val="Standard"/>
      <w:lvlText w:val="%4."/>
      <w:lvlJc w:val="left"/>
      <w:pPr>
        <w:tabs>
          <w:tab w:val="num" w:pos="2880"/>
        </w:tabs>
        <w:ind w:left="2880" w:hanging="360"/>
      </w:pPr>
    </w:lvl>
    <w:lvl w:ilvl="4" w:tentative="1">
      <w:start w:val="1"/>
      <w:numFmt w:val="lowerLetter"/>
      <w:pStyle w:val="Standard"/>
      <w:lvlText w:val="%5."/>
      <w:lvlJc w:val="left"/>
      <w:pPr>
        <w:tabs>
          <w:tab w:val="num" w:pos="3600"/>
        </w:tabs>
        <w:ind w:left="3600" w:hanging="360"/>
      </w:pPr>
    </w:lvl>
    <w:lvl w:ilvl="5" w:tentative="1">
      <w:start w:val="1"/>
      <w:numFmt w:val="lowerRoman"/>
      <w:pStyle w:val="Standard"/>
      <w:lvlText w:val="%6."/>
      <w:lvlJc w:val="right"/>
      <w:pPr>
        <w:tabs>
          <w:tab w:val="num" w:pos="4320"/>
        </w:tabs>
        <w:ind w:left="4320" w:hanging="180"/>
      </w:pPr>
    </w:lvl>
    <w:lvl w:ilvl="6" w:tentative="1">
      <w:start w:val="1"/>
      <w:numFmt w:val="decimal"/>
      <w:pStyle w:val="Standard"/>
      <w:lvlText w:val="%7."/>
      <w:lvlJc w:val="left"/>
      <w:pPr>
        <w:tabs>
          <w:tab w:val="num" w:pos="5040"/>
        </w:tabs>
        <w:ind w:left="5040" w:hanging="360"/>
      </w:pPr>
    </w:lvl>
    <w:lvl w:ilvl="7" w:tentative="1">
      <w:start w:val="1"/>
      <w:numFmt w:val="lowerLetter"/>
      <w:pStyle w:val="Standard"/>
      <w:lvlText w:val="%8."/>
      <w:lvlJc w:val="left"/>
      <w:pPr>
        <w:tabs>
          <w:tab w:val="num" w:pos="5760"/>
        </w:tabs>
        <w:ind w:left="5760" w:hanging="360"/>
      </w:pPr>
    </w:lvl>
    <w:lvl w:ilvl="8" w:tentative="1">
      <w:start w:val="1"/>
      <w:numFmt w:val="lowerRoman"/>
      <w:pStyle w:val="Standard"/>
      <w:lvlText w:val="%9."/>
      <w:lvlJc w:val="right"/>
      <w:pPr>
        <w:tabs>
          <w:tab w:val="num" w:pos="6480"/>
        </w:tabs>
        <w:ind w:left="6480" w:hanging="180"/>
      </w:pPr>
    </w:lvl>
  </w:abstractNum>
  <w:abstractNum w:abstractNumId="4">
    <w:nsid w:val="662158D1"/>
    <w:multiLevelType w:val="singleLevel"/>
    <w:tmpl w:val="268A01F4"/>
    <w:lvl w:ilvl="0">
      <w:start w:val="1"/>
      <w:numFmt w:val="lowerLetter"/>
      <w:lvlText w:val="%1)"/>
      <w:legacy w:legacy="1" w:legacySpace="0" w:legacyIndent="283"/>
      <w:lvlJc w:val="left"/>
      <w:pPr>
        <w:ind w:left="284" w:hanging="283"/>
      </w:pPr>
    </w:lvl>
  </w:abstractNum>
  <w:abstractNum w:abstractNumId="5">
    <w:nsid w:val="71C0156B"/>
    <w:multiLevelType w:val="hybridMultilevel"/>
    <w:tmpl w:val="DC72A5B8"/>
    <w:lvl w:ilvl="0" w:tplc="0C07000F">
      <w:start w:val="4"/>
      <w:numFmt w:val="decimal"/>
      <w:lvlText w:val="%1."/>
      <w:lvlJc w:val="left"/>
      <w:pPr>
        <w:tabs>
          <w:tab w:val="num" w:pos="360"/>
        </w:tabs>
        <w:ind w:left="360" w:hanging="360"/>
      </w:pPr>
      <w:rPr>
        <w:rFonts w:hint="default"/>
      </w:r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726F5AC4"/>
    <w:multiLevelType w:val="hybridMultilevel"/>
    <w:tmpl w:val="8F4857E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nsid w:val="79D82A56"/>
    <w:multiLevelType w:val="singleLevel"/>
    <w:tmpl w:val="0407000F"/>
    <w:lvl w:ilvl="0">
      <w:start w:val="1"/>
      <w:numFmt w:val="decimal"/>
      <w:lvlText w:val="%1."/>
      <w:lvlJc w:val="left"/>
      <w:pPr>
        <w:tabs>
          <w:tab w:val="num" w:pos="360"/>
        </w:tabs>
        <w:ind w:left="360" w:hanging="360"/>
      </w:pPr>
    </w:lvl>
  </w:abstractNum>
  <w:num w:numId="1">
    <w:abstractNumId w:val="2"/>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4"/>
  </w:num>
  <w:num w:numId="5">
    <w:abstractNumId w:val="7"/>
  </w:num>
  <w:num w:numId="6">
    <w:abstractNumId w:val="3"/>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YNKWM2EoWGR9SHreCcnA7B9bZ0=" w:salt="pEbPWtN21CkIMIdcVBZJPg=="/>
  <w:defaultTabStop w:val="851"/>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15"/>
    <w:rsid w:val="0002664F"/>
    <w:rsid w:val="00031C15"/>
    <w:rsid w:val="0003217E"/>
    <w:rsid w:val="00044F94"/>
    <w:rsid w:val="00063D2C"/>
    <w:rsid w:val="000740B1"/>
    <w:rsid w:val="000A2CC8"/>
    <w:rsid w:val="000B0CA4"/>
    <w:rsid w:val="000E19AF"/>
    <w:rsid w:val="000F0C6A"/>
    <w:rsid w:val="00105BA0"/>
    <w:rsid w:val="00124C09"/>
    <w:rsid w:val="001251CB"/>
    <w:rsid w:val="00126486"/>
    <w:rsid w:val="00142B14"/>
    <w:rsid w:val="0014480C"/>
    <w:rsid w:val="001448EF"/>
    <w:rsid w:val="00174DED"/>
    <w:rsid w:val="00175553"/>
    <w:rsid w:val="001C1A7B"/>
    <w:rsid w:val="001C3202"/>
    <w:rsid w:val="001D1167"/>
    <w:rsid w:val="001D455A"/>
    <w:rsid w:val="001E2B81"/>
    <w:rsid w:val="001F4503"/>
    <w:rsid w:val="00206AF5"/>
    <w:rsid w:val="00215511"/>
    <w:rsid w:val="00236533"/>
    <w:rsid w:val="00261F0C"/>
    <w:rsid w:val="00265B26"/>
    <w:rsid w:val="002955B7"/>
    <w:rsid w:val="002A0BF2"/>
    <w:rsid w:val="002B164E"/>
    <w:rsid w:val="002B3223"/>
    <w:rsid w:val="002B6748"/>
    <w:rsid w:val="002C0F52"/>
    <w:rsid w:val="002C6049"/>
    <w:rsid w:val="002D2B5A"/>
    <w:rsid w:val="00316CFF"/>
    <w:rsid w:val="0032070F"/>
    <w:rsid w:val="00322953"/>
    <w:rsid w:val="00332D04"/>
    <w:rsid w:val="003462A1"/>
    <w:rsid w:val="00347A06"/>
    <w:rsid w:val="00356A1A"/>
    <w:rsid w:val="00372BEC"/>
    <w:rsid w:val="00394BDC"/>
    <w:rsid w:val="003A6E85"/>
    <w:rsid w:val="003B4D49"/>
    <w:rsid w:val="003B673C"/>
    <w:rsid w:val="003C5504"/>
    <w:rsid w:val="003D04D4"/>
    <w:rsid w:val="003E444A"/>
    <w:rsid w:val="003E5467"/>
    <w:rsid w:val="003E59C0"/>
    <w:rsid w:val="003F64B7"/>
    <w:rsid w:val="00412546"/>
    <w:rsid w:val="00422A84"/>
    <w:rsid w:val="00444937"/>
    <w:rsid w:val="00445061"/>
    <w:rsid w:val="00462B75"/>
    <w:rsid w:val="00467F09"/>
    <w:rsid w:val="00480E50"/>
    <w:rsid w:val="004959EE"/>
    <w:rsid w:val="004A093D"/>
    <w:rsid w:val="004B500F"/>
    <w:rsid w:val="004B5170"/>
    <w:rsid w:val="004B769B"/>
    <w:rsid w:val="004D2EB9"/>
    <w:rsid w:val="004E1C93"/>
    <w:rsid w:val="00505FE0"/>
    <w:rsid w:val="00510723"/>
    <w:rsid w:val="005138AB"/>
    <w:rsid w:val="00517EE2"/>
    <w:rsid w:val="00527503"/>
    <w:rsid w:val="005428C8"/>
    <w:rsid w:val="00546873"/>
    <w:rsid w:val="005475AF"/>
    <w:rsid w:val="0056062C"/>
    <w:rsid w:val="0056135B"/>
    <w:rsid w:val="00566947"/>
    <w:rsid w:val="005706D0"/>
    <w:rsid w:val="00580183"/>
    <w:rsid w:val="00586F85"/>
    <w:rsid w:val="005919FF"/>
    <w:rsid w:val="0059230B"/>
    <w:rsid w:val="00592CA3"/>
    <w:rsid w:val="005A4676"/>
    <w:rsid w:val="005C1122"/>
    <w:rsid w:val="005C498F"/>
    <w:rsid w:val="005C4FF0"/>
    <w:rsid w:val="005C7292"/>
    <w:rsid w:val="005D0012"/>
    <w:rsid w:val="005D4421"/>
    <w:rsid w:val="005E1424"/>
    <w:rsid w:val="005E4E6B"/>
    <w:rsid w:val="00622018"/>
    <w:rsid w:val="0062417D"/>
    <w:rsid w:val="00627465"/>
    <w:rsid w:val="00637F3F"/>
    <w:rsid w:val="006437EC"/>
    <w:rsid w:val="00663F74"/>
    <w:rsid w:val="006840E5"/>
    <w:rsid w:val="00690163"/>
    <w:rsid w:val="00690AE9"/>
    <w:rsid w:val="006A6114"/>
    <w:rsid w:val="006B0BE8"/>
    <w:rsid w:val="006C3614"/>
    <w:rsid w:val="006C69A2"/>
    <w:rsid w:val="006D10F9"/>
    <w:rsid w:val="006D4047"/>
    <w:rsid w:val="006E05E5"/>
    <w:rsid w:val="006F37F1"/>
    <w:rsid w:val="007028BD"/>
    <w:rsid w:val="00715C89"/>
    <w:rsid w:val="00725D74"/>
    <w:rsid w:val="00727EF3"/>
    <w:rsid w:val="00774B5A"/>
    <w:rsid w:val="00793C39"/>
    <w:rsid w:val="007B4AC7"/>
    <w:rsid w:val="007B5AB1"/>
    <w:rsid w:val="007B77FF"/>
    <w:rsid w:val="007C4751"/>
    <w:rsid w:val="007E06B0"/>
    <w:rsid w:val="007E56A2"/>
    <w:rsid w:val="007E6777"/>
    <w:rsid w:val="007E7C12"/>
    <w:rsid w:val="0080016D"/>
    <w:rsid w:val="00806455"/>
    <w:rsid w:val="00810624"/>
    <w:rsid w:val="00823D94"/>
    <w:rsid w:val="00836D04"/>
    <w:rsid w:val="008447D8"/>
    <w:rsid w:val="00863C10"/>
    <w:rsid w:val="00870480"/>
    <w:rsid w:val="0089308E"/>
    <w:rsid w:val="00893A9D"/>
    <w:rsid w:val="008C489F"/>
    <w:rsid w:val="008D5809"/>
    <w:rsid w:val="008E76E5"/>
    <w:rsid w:val="008E7AF4"/>
    <w:rsid w:val="008F1548"/>
    <w:rsid w:val="008F4545"/>
    <w:rsid w:val="0090132B"/>
    <w:rsid w:val="00922A99"/>
    <w:rsid w:val="009257D7"/>
    <w:rsid w:val="00926E55"/>
    <w:rsid w:val="009271E0"/>
    <w:rsid w:val="009362E6"/>
    <w:rsid w:val="00950404"/>
    <w:rsid w:val="009608C4"/>
    <w:rsid w:val="009645DC"/>
    <w:rsid w:val="00966068"/>
    <w:rsid w:val="009717B8"/>
    <w:rsid w:val="00974EF4"/>
    <w:rsid w:val="009A2B0A"/>
    <w:rsid w:val="009A5A36"/>
    <w:rsid w:val="009B289C"/>
    <w:rsid w:val="009D5764"/>
    <w:rsid w:val="009D6F6B"/>
    <w:rsid w:val="009F6A88"/>
    <w:rsid w:val="00A01AFE"/>
    <w:rsid w:val="00A125B5"/>
    <w:rsid w:val="00A13205"/>
    <w:rsid w:val="00A138FD"/>
    <w:rsid w:val="00A20BC2"/>
    <w:rsid w:val="00A21933"/>
    <w:rsid w:val="00A24484"/>
    <w:rsid w:val="00A41D57"/>
    <w:rsid w:val="00A559BE"/>
    <w:rsid w:val="00A61B95"/>
    <w:rsid w:val="00A656BA"/>
    <w:rsid w:val="00A75328"/>
    <w:rsid w:val="00A80315"/>
    <w:rsid w:val="00A946B0"/>
    <w:rsid w:val="00A95C65"/>
    <w:rsid w:val="00AC0A88"/>
    <w:rsid w:val="00AD1690"/>
    <w:rsid w:val="00B106BD"/>
    <w:rsid w:val="00B12125"/>
    <w:rsid w:val="00B161EC"/>
    <w:rsid w:val="00B5622F"/>
    <w:rsid w:val="00B7527D"/>
    <w:rsid w:val="00B92384"/>
    <w:rsid w:val="00B96E6F"/>
    <w:rsid w:val="00B977DC"/>
    <w:rsid w:val="00BA1C9C"/>
    <w:rsid w:val="00BA3ACE"/>
    <w:rsid w:val="00BC2042"/>
    <w:rsid w:val="00BF63EA"/>
    <w:rsid w:val="00C01B14"/>
    <w:rsid w:val="00C077E3"/>
    <w:rsid w:val="00C10DD1"/>
    <w:rsid w:val="00C13376"/>
    <w:rsid w:val="00C240F3"/>
    <w:rsid w:val="00C27564"/>
    <w:rsid w:val="00C3628E"/>
    <w:rsid w:val="00C43F0B"/>
    <w:rsid w:val="00C726D4"/>
    <w:rsid w:val="00C75CC6"/>
    <w:rsid w:val="00C85A0D"/>
    <w:rsid w:val="00C93267"/>
    <w:rsid w:val="00C9545B"/>
    <w:rsid w:val="00CA54C7"/>
    <w:rsid w:val="00CB3611"/>
    <w:rsid w:val="00CC2A53"/>
    <w:rsid w:val="00CC3E3F"/>
    <w:rsid w:val="00D06234"/>
    <w:rsid w:val="00D36168"/>
    <w:rsid w:val="00D510F6"/>
    <w:rsid w:val="00D547B4"/>
    <w:rsid w:val="00D666EF"/>
    <w:rsid w:val="00D872C9"/>
    <w:rsid w:val="00D90DB0"/>
    <w:rsid w:val="00DB1DA7"/>
    <w:rsid w:val="00DE4AC2"/>
    <w:rsid w:val="00DE50F4"/>
    <w:rsid w:val="00DF11F8"/>
    <w:rsid w:val="00E019BA"/>
    <w:rsid w:val="00E1235C"/>
    <w:rsid w:val="00E13613"/>
    <w:rsid w:val="00E15C9A"/>
    <w:rsid w:val="00E1710D"/>
    <w:rsid w:val="00E32BF3"/>
    <w:rsid w:val="00E40022"/>
    <w:rsid w:val="00E4503D"/>
    <w:rsid w:val="00E458D4"/>
    <w:rsid w:val="00E55A0E"/>
    <w:rsid w:val="00E67FEC"/>
    <w:rsid w:val="00E714C7"/>
    <w:rsid w:val="00E747B5"/>
    <w:rsid w:val="00E830A5"/>
    <w:rsid w:val="00E87BAA"/>
    <w:rsid w:val="00EA21AE"/>
    <w:rsid w:val="00EA56A4"/>
    <w:rsid w:val="00ED3165"/>
    <w:rsid w:val="00EE0415"/>
    <w:rsid w:val="00EE6D33"/>
    <w:rsid w:val="00F04D48"/>
    <w:rsid w:val="00F13C68"/>
    <w:rsid w:val="00F3181B"/>
    <w:rsid w:val="00F34CFE"/>
    <w:rsid w:val="00F461B0"/>
    <w:rsid w:val="00F51727"/>
    <w:rsid w:val="00F64029"/>
    <w:rsid w:val="00F84436"/>
    <w:rsid w:val="00F904A2"/>
    <w:rsid w:val="00F91A0A"/>
    <w:rsid w:val="00F97B59"/>
    <w:rsid w:val="00FA1A1A"/>
    <w:rsid w:val="00FB221D"/>
    <w:rsid w:val="00FC00C9"/>
    <w:rsid w:val="00FC2ED8"/>
    <w:rsid w:val="00FD122F"/>
    <w:rsid w:val="00FD5945"/>
    <w:rsid w:val="00FE2EFB"/>
    <w:rsid w:val="00FE4139"/>
    <w:rsid w:val="00FE4D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Helvetica" w:hAnsi="Helvetica"/>
      <w:spacing w:val="14"/>
      <w:sz w:val="24"/>
      <w:lang w:val="de-DE"/>
    </w:rPr>
  </w:style>
  <w:style w:type="paragraph" w:styleId="berschrift1">
    <w:name w:val="heading 1"/>
    <w:basedOn w:val="Standard"/>
    <w:next w:val="Standard"/>
    <w:qFormat/>
    <w:pPr>
      <w:keepNext/>
      <w:tabs>
        <w:tab w:val="left" w:pos="3544"/>
        <w:tab w:val="left" w:pos="3686"/>
        <w:tab w:val="left" w:pos="10206"/>
      </w:tabs>
      <w:spacing w:before="120"/>
      <w:outlineLvl w:val="0"/>
    </w:pPr>
    <w:rPr>
      <w:rFonts w:ascii="Arial" w:hAnsi="Arial"/>
      <w:b/>
      <w:sz w:val="20"/>
    </w:rPr>
  </w:style>
  <w:style w:type="paragraph" w:styleId="berschrift2">
    <w:name w:val="heading 2"/>
    <w:basedOn w:val="Standard"/>
    <w:next w:val="Standard"/>
    <w:qFormat/>
    <w:pPr>
      <w:keepNext/>
      <w:tabs>
        <w:tab w:val="left" w:pos="5245"/>
        <w:tab w:val="right" w:leader="dot" w:pos="9923"/>
      </w:tabs>
      <w:spacing w:before="120"/>
      <w:outlineLvl w:val="1"/>
    </w:pPr>
    <w:rPr>
      <w:rFonts w:ascii="AMS" w:hAnsi="AMS"/>
      <w:b/>
      <w:sz w:val="18"/>
    </w:rPr>
  </w:style>
  <w:style w:type="paragraph" w:styleId="berschrift3">
    <w:name w:val="heading 3"/>
    <w:basedOn w:val="Standard"/>
    <w:next w:val="Standard"/>
    <w:qFormat/>
    <w:pPr>
      <w:keepNext/>
      <w:spacing w:before="240"/>
      <w:outlineLvl w:val="2"/>
    </w:pPr>
    <w:rPr>
      <w:rFonts w:ascii="AMS" w:hAnsi="AMS"/>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leader="dot" w:pos="2410"/>
      </w:tabs>
      <w:spacing w:before="120"/>
    </w:pPr>
    <w:rPr>
      <w:rFonts w:ascii="AMS" w:hAnsi="AMS"/>
      <w:sz w:val="20"/>
    </w:rPr>
  </w:style>
  <w:style w:type="paragraph" w:styleId="Beschriftung">
    <w:name w:val="caption"/>
    <w:basedOn w:val="Standard"/>
    <w:next w:val="Standard"/>
    <w:qFormat/>
    <w:pPr>
      <w:framePr w:w="3856" w:h="1718" w:hSpace="142" w:wrap="around" w:vAnchor="text" w:hAnchor="page" w:x="721" w:y="125"/>
      <w:spacing w:line="240" w:lineRule="atLeast"/>
    </w:pPr>
    <w:rPr>
      <w:rFonts w:ascii="Times New Roman" w:hAnsi="Times New Roman"/>
      <w:b/>
    </w:rPr>
  </w:style>
  <w:style w:type="paragraph" w:styleId="Textkrper2">
    <w:name w:val="Body Text 2"/>
    <w:basedOn w:val="Standard"/>
    <w:pPr>
      <w:shd w:val="pct10" w:color="auto" w:fill="auto"/>
      <w:tabs>
        <w:tab w:val="left" w:pos="4320"/>
        <w:tab w:val="left" w:pos="7776"/>
      </w:tabs>
      <w:spacing w:line="360" w:lineRule="exact"/>
      <w:jc w:val="center"/>
    </w:pPr>
    <w:rPr>
      <w:rFonts w:ascii="Arial" w:hAnsi="Arial"/>
      <w:b/>
      <w:caps/>
    </w:rPr>
  </w:style>
  <w:style w:type="paragraph" w:styleId="Textkrper3">
    <w:name w:val="Body Text 3"/>
    <w:basedOn w:val="Standard"/>
    <w:pPr>
      <w:tabs>
        <w:tab w:val="left" w:pos="426"/>
        <w:tab w:val="left" w:leader="dot" w:pos="4536"/>
      </w:tabs>
      <w:jc w:val="both"/>
    </w:pPr>
    <w:rPr>
      <w:rFonts w:ascii="Arial" w:hAnsi="Arial"/>
      <w:sz w:val="20"/>
    </w:rPr>
  </w:style>
  <w:style w:type="table" w:styleId="Tabellenraster">
    <w:name w:val="Table Grid"/>
    <w:basedOn w:val="NormaleTabelle"/>
    <w:rsid w:val="00A656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semiHidden/>
    <w:rsid w:val="00637F3F"/>
    <w:pPr>
      <w:shd w:val="clear" w:color="auto" w:fill="000080"/>
    </w:pPr>
    <w:rPr>
      <w:rFonts w:ascii="Tahoma" w:hAnsi="Tahoma" w:cs="Tahoma"/>
      <w:sz w:val="20"/>
    </w:rPr>
  </w:style>
  <w:style w:type="paragraph" w:styleId="Sprechblasentext">
    <w:name w:val="Balloon Text"/>
    <w:basedOn w:val="Standard"/>
    <w:link w:val="SprechblasentextZchn"/>
    <w:rsid w:val="00F461B0"/>
    <w:rPr>
      <w:rFonts w:ascii="Tahoma" w:hAnsi="Tahoma" w:cs="Tahoma"/>
      <w:sz w:val="16"/>
      <w:szCs w:val="16"/>
    </w:rPr>
  </w:style>
  <w:style w:type="character" w:customStyle="1" w:styleId="SprechblasentextZchn">
    <w:name w:val="Sprechblasentext Zchn"/>
    <w:link w:val="Sprechblasentext"/>
    <w:rsid w:val="00F461B0"/>
    <w:rPr>
      <w:rFonts w:ascii="Tahoma" w:hAnsi="Tahoma" w:cs="Tahoma"/>
      <w:spacing w:val="14"/>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Helvetica" w:hAnsi="Helvetica"/>
      <w:spacing w:val="14"/>
      <w:sz w:val="24"/>
      <w:lang w:val="de-DE"/>
    </w:rPr>
  </w:style>
  <w:style w:type="paragraph" w:styleId="berschrift1">
    <w:name w:val="heading 1"/>
    <w:basedOn w:val="Standard"/>
    <w:next w:val="Standard"/>
    <w:qFormat/>
    <w:pPr>
      <w:keepNext/>
      <w:tabs>
        <w:tab w:val="left" w:pos="3544"/>
        <w:tab w:val="left" w:pos="3686"/>
        <w:tab w:val="left" w:pos="10206"/>
      </w:tabs>
      <w:spacing w:before="120"/>
      <w:outlineLvl w:val="0"/>
    </w:pPr>
    <w:rPr>
      <w:rFonts w:ascii="Arial" w:hAnsi="Arial"/>
      <w:b/>
      <w:sz w:val="20"/>
    </w:rPr>
  </w:style>
  <w:style w:type="paragraph" w:styleId="berschrift2">
    <w:name w:val="heading 2"/>
    <w:basedOn w:val="Standard"/>
    <w:next w:val="Standard"/>
    <w:qFormat/>
    <w:pPr>
      <w:keepNext/>
      <w:tabs>
        <w:tab w:val="left" w:pos="5245"/>
        <w:tab w:val="right" w:leader="dot" w:pos="9923"/>
      </w:tabs>
      <w:spacing w:before="120"/>
      <w:outlineLvl w:val="1"/>
    </w:pPr>
    <w:rPr>
      <w:rFonts w:ascii="AMS" w:hAnsi="AMS"/>
      <w:b/>
      <w:sz w:val="18"/>
    </w:rPr>
  </w:style>
  <w:style w:type="paragraph" w:styleId="berschrift3">
    <w:name w:val="heading 3"/>
    <w:basedOn w:val="Standard"/>
    <w:next w:val="Standard"/>
    <w:qFormat/>
    <w:pPr>
      <w:keepNext/>
      <w:spacing w:before="240"/>
      <w:outlineLvl w:val="2"/>
    </w:pPr>
    <w:rPr>
      <w:rFonts w:ascii="AMS" w:hAnsi="AMS"/>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leader="dot" w:pos="2410"/>
      </w:tabs>
      <w:spacing w:before="120"/>
    </w:pPr>
    <w:rPr>
      <w:rFonts w:ascii="AMS" w:hAnsi="AMS"/>
      <w:sz w:val="20"/>
    </w:rPr>
  </w:style>
  <w:style w:type="paragraph" w:styleId="Beschriftung">
    <w:name w:val="caption"/>
    <w:basedOn w:val="Standard"/>
    <w:next w:val="Standard"/>
    <w:qFormat/>
    <w:pPr>
      <w:framePr w:w="3856" w:h="1718" w:hSpace="142" w:wrap="around" w:vAnchor="text" w:hAnchor="page" w:x="721" w:y="125"/>
      <w:spacing w:line="240" w:lineRule="atLeast"/>
    </w:pPr>
    <w:rPr>
      <w:rFonts w:ascii="Times New Roman" w:hAnsi="Times New Roman"/>
      <w:b/>
    </w:rPr>
  </w:style>
  <w:style w:type="paragraph" w:styleId="Textkrper2">
    <w:name w:val="Body Text 2"/>
    <w:basedOn w:val="Standard"/>
    <w:pPr>
      <w:shd w:val="pct10" w:color="auto" w:fill="auto"/>
      <w:tabs>
        <w:tab w:val="left" w:pos="4320"/>
        <w:tab w:val="left" w:pos="7776"/>
      </w:tabs>
      <w:spacing w:line="360" w:lineRule="exact"/>
      <w:jc w:val="center"/>
    </w:pPr>
    <w:rPr>
      <w:rFonts w:ascii="Arial" w:hAnsi="Arial"/>
      <w:b/>
      <w:caps/>
    </w:rPr>
  </w:style>
  <w:style w:type="paragraph" w:styleId="Textkrper3">
    <w:name w:val="Body Text 3"/>
    <w:basedOn w:val="Standard"/>
    <w:pPr>
      <w:tabs>
        <w:tab w:val="left" w:pos="426"/>
        <w:tab w:val="left" w:leader="dot" w:pos="4536"/>
      </w:tabs>
      <w:jc w:val="both"/>
    </w:pPr>
    <w:rPr>
      <w:rFonts w:ascii="Arial" w:hAnsi="Arial"/>
      <w:sz w:val="20"/>
    </w:rPr>
  </w:style>
  <w:style w:type="table" w:styleId="Tabellenraster">
    <w:name w:val="Table Grid"/>
    <w:basedOn w:val="NormaleTabelle"/>
    <w:rsid w:val="00A656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semiHidden/>
    <w:rsid w:val="00637F3F"/>
    <w:pPr>
      <w:shd w:val="clear" w:color="auto" w:fill="000080"/>
    </w:pPr>
    <w:rPr>
      <w:rFonts w:ascii="Tahoma" w:hAnsi="Tahoma" w:cs="Tahoma"/>
      <w:sz w:val="20"/>
    </w:rPr>
  </w:style>
  <w:style w:type="paragraph" w:styleId="Sprechblasentext">
    <w:name w:val="Balloon Text"/>
    <w:basedOn w:val="Standard"/>
    <w:link w:val="SprechblasentextZchn"/>
    <w:rsid w:val="00F461B0"/>
    <w:rPr>
      <w:rFonts w:ascii="Tahoma" w:hAnsi="Tahoma" w:cs="Tahoma"/>
      <w:sz w:val="16"/>
      <w:szCs w:val="16"/>
    </w:rPr>
  </w:style>
  <w:style w:type="character" w:customStyle="1" w:styleId="SprechblasentextZchn">
    <w:name w:val="Sprechblasentext Zchn"/>
    <w:link w:val="Sprechblasentext"/>
    <w:rsid w:val="00F461B0"/>
    <w:rPr>
      <w:rFonts w:ascii="Tahoma" w:hAnsi="Tahoma" w:cs="Tahoma"/>
      <w:spacing w:val="14"/>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500\A%200722xxx\A%200722020\Anlagen\35%20-%20QfB-Begehr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A0B28-8E2B-49AF-AB69-121CFE3F6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35 - QfB-Begehren</Template>
  <TotalTime>0</TotalTime>
  <Pages>7</Pages>
  <Words>3353</Words>
  <Characters>21125</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An die Landesgeschäftsstelle des Arbeitsmarktservice OÖ.</vt:lpstr>
    </vt:vector>
  </TitlesOfParts>
  <Company>Arbeitsmarktservice</Company>
  <LinksUpToDate>false</LinksUpToDate>
  <CharactersWithSpaces>24430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Landesgeschäftsstelle des Arbeitsmarktservice OÖ.</dc:title>
  <dc:subject/>
  <dc:creator>Claudia Sturm</dc:creator>
  <cp:keywords/>
  <cp:lastModifiedBy>Gerhard Schebeck</cp:lastModifiedBy>
  <cp:revision>2</cp:revision>
  <cp:lastPrinted>2012-12-18T13:40:00Z</cp:lastPrinted>
  <dcterms:created xsi:type="dcterms:W3CDTF">2012-12-18T13:43:00Z</dcterms:created>
  <dcterms:modified xsi:type="dcterms:W3CDTF">2012-12-18T13:43:00Z</dcterms:modified>
</cp:coreProperties>
</file>